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E55" w:rsidRPr="00781DDE" w:rsidRDefault="00757E55" w:rsidP="00781DDE">
      <w:pPr>
        <w:jc w:val="center"/>
        <w:rPr>
          <w:b/>
        </w:rPr>
      </w:pPr>
    </w:p>
    <w:p w:rsidR="00757E55" w:rsidRPr="00781DDE" w:rsidRDefault="00757E55" w:rsidP="00781DDE">
      <w:pPr>
        <w:jc w:val="center"/>
        <w:rPr>
          <w:b/>
        </w:rPr>
      </w:pPr>
      <w:r w:rsidRPr="00781DDE">
        <w:rPr>
          <w:b/>
        </w:rPr>
        <w:t>Meeting #1</w:t>
      </w:r>
    </w:p>
    <w:p w:rsidR="00757E55" w:rsidRPr="00781DDE" w:rsidRDefault="00757E55" w:rsidP="00781DDE">
      <w:pPr>
        <w:jc w:val="center"/>
        <w:rPr>
          <w:b/>
        </w:rPr>
      </w:pPr>
      <w:r w:rsidRPr="00781DDE">
        <w:rPr>
          <w:b/>
        </w:rPr>
        <w:t>August 21, 2012, 5:30 PM</w:t>
      </w:r>
    </w:p>
    <w:p w:rsidR="00757E55" w:rsidRPr="00781DDE" w:rsidRDefault="00757E55" w:rsidP="00781DDE">
      <w:pPr>
        <w:jc w:val="center"/>
        <w:rPr>
          <w:b/>
        </w:rPr>
      </w:pPr>
      <w:r w:rsidRPr="00781DDE">
        <w:rPr>
          <w:b/>
        </w:rPr>
        <w:t>Location: USKH Offices, 2515 A Street</w:t>
      </w:r>
    </w:p>
    <w:p w:rsidR="00757E55" w:rsidRDefault="00757E55"/>
    <w:p w:rsidR="00757E55" w:rsidRDefault="00757E55" w:rsidP="00781DDE">
      <w:pPr>
        <w:jc w:val="center"/>
      </w:pPr>
      <w:r>
        <w:t>DRAFT AGENDA</w:t>
      </w:r>
    </w:p>
    <w:p w:rsidR="00757E55" w:rsidRDefault="00757E55"/>
    <w:p w:rsidR="00757E55" w:rsidRPr="009D09CC" w:rsidRDefault="00757E55">
      <w:pPr>
        <w:rPr>
          <w:b/>
          <w:u w:val="single"/>
        </w:rPr>
      </w:pPr>
      <w:r w:rsidRPr="009D09CC">
        <w:rPr>
          <w:b/>
          <w:u w:val="single"/>
        </w:rPr>
        <w:t>Item 1:</w:t>
      </w:r>
      <w:r w:rsidRPr="009D09CC">
        <w:rPr>
          <w:b/>
          <w:u w:val="single"/>
        </w:rPr>
        <w:tab/>
        <w:t>Introductions</w:t>
      </w:r>
    </w:p>
    <w:p w:rsidR="00757E55" w:rsidRDefault="00757E55"/>
    <w:p w:rsidR="00757E55" w:rsidRPr="009D09CC" w:rsidRDefault="00757E55">
      <w:pPr>
        <w:rPr>
          <w:b/>
          <w:u w:val="single"/>
        </w:rPr>
      </w:pPr>
      <w:r w:rsidRPr="009D09CC">
        <w:rPr>
          <w:b/>
          <w:u w:val="single"/>
        </w:rPr>
        <w:t>Item 2:</w:t>
      </w:r>
      <w:r w:rsidRPr="009D09CC">
        <w:rPr>
          <w:b/>
          <w:u w:val="single"/>
        </w:rPr>
        <w:tab/>
        <w:t>Purpose and Goals</w:t>
      </w:r>
    </w:p>
    <w:p w:rsidR="00757E55" w:rsidRDefault="00757E55">
      <w:r>
        <w:t>This discussion will focus on the purpose of our advisory group and establish our ultimate goals.  It is my intent to have the group establish what this is, but as an example it might be:</w:t>
      </w:r>
    </w:p>
    <w:p w:rsidR="00757E55" w:rsidRDefault="00757E55"/>
    <w:p w:rsidR="00757E55" w:rsidRDefault="00757E55">
      <w:r w:rsidRPr="00781DDE">
        <w:rPr>
          <w:b/>
          <w:i/>
        </w:rPr>
        <w:t>Purpose:</w:t>
      </w:r>
      <w:r>
        <w:rPr>
          <w:b/>
          <w:i/>
        </w:rPr>
        <w:t xml:space="preserve">  </w:t>
      </w:r>
      <w:r>
        <w:t>The purpose of our advisory group is to identify issues associated with supporting disc golf facilities in our parks, potential locations for supporting the activity, and management strategies to make disc golf a sustainable activity in our community.</w:t>
      </w:r>
    </w:p>
    <w:p w:rsidR="00757E55" w:rsidRDefault="00757E55"/>
    <w:p w:rsidR="00757E55" w:rsidRDefault="00757E55">
      <w:r w:rsidRPr="009D09CC">
        <w:rPr>
          <w:b/>
          <w:i/>
        </w:rPr>
        <w:t>Goal:</w:t>
      </w:r>
      <w:r>
        <w:t xml:space="preserve">  To produce a “White Paper” that can serve as a design and management guide, that would identify key criteria for location of disc golf facilities, a recommended strategy for establishing an organization to represent the interests of disc golf, and recommendations for management and operation of disc golf facilities.</w:t>
      </w:r>
    </w:p>
    <w:p w:rsidR="00757E55" w:rsidRDefault="00757E55"/>
    <w:p w:rsidR="00757E55" w:rsidRDefault="00757E55">
      <w:pPr>
        <w:rPr>
          <w:b/>
          <w:u w:val="single"/>
        </w:rPr>
      </w:pPr>
      <w:r w:rsidRPr="009D09CC">
        <w:rPr>
          <w:b/>
          <w:u w:val="single"/>
        </w:rPr>
        <w:t>Item 3:  Issues</w:t>
      </w:r>
    </w:p>
    <w:p w:rsidR="00757E55" w:rsidRDefault="00757E55">
      <w:r>
        <w:t>This is the focus of this first meeting.  We have brought together a group with strong ties to MOA Parks and Recreation (Commissioners), the disc golf community, and residents who have lived in close proximity with the disc golf activity.  Based on these diverse and potentially conflicting perspectives, our goal is to identify the key issues associated with supporting disc golf in our community.  Future meetings will very likely focus on the issues raised and how to address them.</w:t>
      </w:r>
    </w:p>
    <w:p w:rsidR="00757E55" w:rsidRDefault="00757E55"/>
    <w:p w:rsidR="00757E55" w:rsidRDefault="00757E55">
      <w:pPr>
        <w:rPr>
          <w:b/>
          <w:u w:val="single"/>
        </w:rPr>
      </w:pPr>
      <w:r w:rsidRPr="00FD5D8B">
        <w:rPr>
          <w:b/>
          <w:u w:val="single"/>
        </w:rPr>
        <w:t>Item 4:  Housekeeping</w:t>
      </w:r>
    </w:p>
    <w:p w:rsidR="00757E55" w:rsidRDefault="00757E55">
      <w:r>
        <w:t>The intent of this discussion topic is to get a sense for the ability of committee members to participate over the course of the proposed duration of our effort.  Some committee members have indicated that they are often travelling and at least one other has indicated an inability to participate after October.  I would like to establish future dates for meetings and an anticipated finish point.  I would also like to discuss other potential group members not currently part of the committee who might bring a valuable perspective that is not currently at the table.  I believe the advisory group is a very manageable size and it is not my goal to significantly expand the group, but I believe it is worth discussing addition of member(s) for the purpose of adding balance and breadth to our group.</w:t>
      </w:r>
    </w:p>
    <w:p w:rsidR="00757E55" w:rsidRDefault="00757E55"/>
    <w:p w:rsidR="00757E55" w:rsidRDefault="00757E55">
      <w:pPr>
        <w:rPr>
          <w:b/>
        </w:rPr>
      </w:pPr>
      <w:r w:rsidRPr="00C7437A">
        <w:rPr>
          <w:b/>
        </w:rPr>
        <w:t>Item 5: Other Pertinent Topics as Identif</w:t>
      </w:r>
      <w:r>
        <w:rPr>
          <w:b/>
        </w:rPr>
        <w:t>i</w:t>
      </w:r>
      <w:r w:rsidRPr="00C7437A">
        <w:rPr>
          <w:b/>
        </w:rPr>
        <w:t>ed by Group Participants.</w:t>
      </w:r>
    </w:p>
    <w:p w:rsidR="00757E55" w:rsidRDefault="00757E55">
      <w:pPr>
        <w:rPr>
          <w:b/>
        </w:rPr>
      </w:pPr>
    </w:p>
    <w:p w:rsidR="00757E55" w:rsidRPr="009D09CC" w:rsidRDefault="00757E55">
      <w:r>
        <w:rPr>
          <w:b/>
        </w:rPr>
        <w:t xml:space="preserve">Adjournment:  </w:t>
      </w:r>
      <w:r w:rsidRPr="004A6B1A">
        <w:t>It is my goal to adjourn our meeting by 7:30 PM</w:t>
      </w:r>
      <w:r>
        <w:t>.</w:t>
      </w:r>
      <w:bookmarkStart w:id="0" w:name="_GoBack"/>
      <w:bookmarkEnd w:id="0"/>
    </w:p>
    <w:sectPr w:rsidR="00757E55" w:rsidRPr="009D09CC" w:rsidSect="00AC14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4878"/>
    <w:rsid w:val="00007BA0"/>
    <w:rsid w:val="0001048B"/>
    <w:rsid w:val="00011769"/>
    <w:rsid w:val="00025BD1"/>
    <w:rsid w:val="00031580"/>
    <w:rsid w:val="00031680"/>
    <w:rsid w:val="00041254"/>
    <w:rsid w:val="00057D10"/>
    <w:rsid w:val="00092C38"/>
    <w:rsid w:val="000A73E6"/>
    <w:rsid w:val="000C78FA"/>
    <w:rsid w:val="00107F81"/>
    <w:rsid w:val="00122520"/>
    <w:rsid w:val="00123D62"/>
    <w:rsid w:val="001335E0"/>
    <w:rsid w:val="00187700"/>
    <w:rsid w:val="001B04B7"/>
    <w:rsid w:val="001C571F"/>
    <w:rsid w:val="001D5B9E"/>
    <w:rsid w:val="001F606B"/>
    <w:rsid w:val="001F7568"/>
    <w:rsid w:val="00227259"/>
    <w:rsid w:val="0025293F"/>
    <w:rsid w:val="00277273"/>
    <w:rsid w:val="00293F8C"/>
    <w:rsid w:val="002B2BCC"/>
    <w:rsid w:val="002C4525"/>
    <w:rsid w:val="00310908"/>
    <w:rsid w:val="00310D18"/>
    <w:rsid w:val="0031561B"/>
    <w:rsid w:val="00344495"/>
    <w:rsid w:val="003534CA"/>
    <w:rsid w:val="00373E55"/>
    <w:rsid w:val="00376286"/>
    <w:rsid w:val="003934AA"/>
    <w:rsid w:val="003B73BF"/>
    <w:rsid w:val="003C2DD2"/>
    <w:rsid w:val="003D16B0"/>
    <w:rsid w:val="003E0C34"/>
    <w:rsid w:val="003E0F28"/>
    <w:rsid w:val="003E5E25"/>
    <w:rsid w:val="00410560"/>
    <w:rsid w:val="00414910"/>
    <w:rsid w:val="0041648E"/>
    <w:rsid w:val="004423B9"/>
    <w:rsid w:val="004617A6"/>
    <w:rsid w:val="004A367A"/>
    <w:rsid w:val="004A6B1A"/>
    <w:rsid w:val="004E26F7"/>
    <w:rsid w:val="004E51F7"/>
    <w:rsid w:val="004F5615"/>
    <w:rsid w:val="0050269B"/>
    <w:rsid w:val="0052748F"/>
    <w:rsid w:val="005A4878"/>
    <w:rsid w:val="005B3E14"/>
    <w:rsid w:val="005C288E"/>
    <w:rsid w:val="005D241F"/>
    <w:rsid w:val="005E1198"/>
    <w:rsid w:val="00625ACD"/>
    <w:rsid w:val="0066362C"/>
    <w:rsid w:val="0066799D"/>
    <w:rsid w:val="006A2045"/>
    <w:rsid w:val="00715CE4"/>
    <w:rsid w:val="00734EAC"/>
    <w:rsid w:val="00743BB3"/>
    <w:rsid w:val="00757E55"/>
    <w:rsid w:val="0076356B"/>
    <w:rsid w:val="00766CF5"/>
    <w:rsid w:val="00781DDE"/>
    <w:rsid w:val="00786C46"/>
    <w:rsid w:val="007B597C"/>
    <w:rsid w:val="007D5732"/>
    <w:rsid w:val="007E7855"/>
    <w:rsid w:val="008144FE"/>
    <w:rsid w:val="008315BD"/>
    <w:rsid w:val="008647D8"/>
    <w:rsid w:val="0089367F"/>
    <w:rsid w:val="008A720A"/>
    <w:rsid w:val="008F203E"/>
    <w:rsid w:val="008F5C5A"/>
    <w:rsid w:val="009301E5"/>
    <w:rsid w:val="00935489"/>
    <w:rsid w:val="00950200"/>
    <w:rsid w:val="00960B8E"/>
    <w:rsid w:val="009821C4"/>
    <w:rsid w:val="00990077"/>
    <w:rsid w:val="009B1262"/>
    <w:rsid w:val="009D09CC"/>
    <w:rsid w:val="009F721D"/>
    <w:rsid w:val="00A62D5F"/>
    <w:rsid w:val="00A91BEA"/>
    <w:rsid w:val="00AB10B3"/>
    <w:rsid w:val="00AC14FC"/>
    <w:rsid w:val="00B07B81"/>
    <w:rsid w:val="00B27993"/>
    <w:rsid w:val="00B32636"/>
    <w:rsid w:val="00B35099"/>
    <w:rsid w:val="00B458E1"/>
    <w:rsid w:val="00B52B5E"/>
    <w:rsid w:val="00BE124C"/>
    <w:rsid w:val="00C358B1"/>
    <w:rsid w:val="00C36471"/>
    <w:rsid w:val="00C473C7"/>
    <w:rsid w:val="00C7437A"/>
    <w:rsid w:val="00C761A4"/>
    <w:rsid w:val="00CD2E88"/>
    <w:rsid w:val="00CE5ABF"/>
    <w:rsid w:val="00D03A1A"/>
    <w:rsid w:val="00D303B2"/>
    <w:rsid w:val="00D43C28"/>
    <w:rsid w:val="00D561C4"/>
    <w:rsid w:val="00D64352"/>
    <w:rsid w:val="00D917B1"/>
    <w:rsid w:val="00D95CBF"/>
    <w:rsid w:val="00DB46D8"/>
    <w:rsid w:val="00DC6F1B"/>
    <w:rsid w:val="00E41242"/>
    <w:rsid w:val="00E414D7"/>
    <w:rsid w:val="00E50DDF"/>
    <w:rsid w:val="00E53D84"/>
    <w:rsid w:val="00E61998"/>
    <w:rsid w:val="00E74EFE"/>
    <w:rsid w:val="00EA0E81"/>
    <w:rsid w:val="00EB7DBA"/>
    <w:rsid w:val="00EC0CD6"/>
    <w:rsid w:val="00EC2A46"/>
    <w:rsid w:val="00EC68FD"/>
    <w:rsid w:val="00ED179A"/>
    <w:rsid w:val="00EE6AFD"/>
    <w:rsid w:val="00EF5151"/>
    <w:rsid w:val="00F220BF"/>
    <w:rsid w:val="00F22855"/>
    <w:rsid w:val="00F73890"/>
    <w:rsid w:val="00F7702E"/>
    <w:rsid w:val="00F9539D"/>
    <w:rsid w:val="00FA6DA2"/>
    <w:rsid w:val="00FD0FF0"/>
    <w:rsid w:val="00FD3687"/>
    <w:rsid w:val="00FD46F7"/>
    <w:rsid w:val="00FD5D8B"/>
    <w:rsid w:val="00FE7EF9"/>
    <w:rsid w:val="00FF15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878"/>
    <w:pPr>
      <w:spacing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OA Document" ma:contentTypeID="0x010100643CFEBFAB7D31438E969F1165CA7F9900907D2DEF15EE23459000EFAAA9CDDD50" ma:contentTypeVersion="38" ma:contentTypeDescription="" ma:contentTypeScope="" ma:versionID="8febf087159921670eea8f1a82089f80">
  <xsd:schema xmlns:xsd="http://www.w3.org/2001/XMLSchema" xmlns:xs="http://www.w3.org/2001/XMLSchema" xmlns:p="http://schemas.microsoft.com/office/2006/metadata/properties" xmlns:ns2="c2cd5102-672f-4cb7-8a8f-d88cffe52635" xmlns:ns3="cbbeaaf8-dca2-4dfd-86b0-2636c3bff58f" targetNamespace="http://schemas.microsoft.com/office/2006/metadata/properties" ma:root="true" ma:fieldsID="b3c034d580b9ae14dda9073da72f7b23" ns2:_="" ns3:_="">
    <xsd:import namespace="c2cd5102-672f-4cb7-8a8f-d88cffe52635"/>
    <xsd:import namespace="cbbeaaf8-dca2-4dfd-86b0-2636c3bff58f"/>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ma:readOnly="false">
      <xsd:simpleType>
        <xsd:restriction base="dms:Note">
          <xsd:maxLength value="255"/>
        </xsd:restriction>
      </xsd:simpleType>
    </xsd:element>
    <xsd:element name="Document_x0020_Year" ma:index="9" nillable="true" ma:displayName="Document Year" ma:internalName="Document_x0020_Year" ma:readOnly="false">
      <xsd:simpleType>
        <xsd:restriction base="dms:Text">
          <xsd:maxLength value="4"/>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beaaf8-dca2-4dfd-86b0-2636c3bff58f" elementFormDefault="qualified">
    <xsd:import namespace="http://schemas.microsoft.com/office/2006/documentManagement/types"/>
    <xsd:import namespace="http://schemas.microsoft.com/office/infopath/2007/PartnerControls"/>
    <xsd:element name="Document_x0020_Keyword" ma:index="10"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11" nillable="true" ma:displayName="Document Keyword 2" ma:list="{fc64207a-62ba-48b6-a6ad-7f93e03bbb0f}" ma:internalName="Document_x0020_Keyword_x0020_2" ma:readOnly="false" ma:showField="Title" ma:web="c2cd5102-672f-4cb7-8a8f-d88cffe52635">
      <xsd:simpleType>
        <xsd:restriction base="dms:Lookup"/>
      </xsd:simpleType>
    </xsd:element>
    <xsd:element name="Document_x0020_Keyword_x0020_3" ma:index="12" nillable="true" ma:displayName="Document Keyword 3" ma:list="{fc64207a-62ba-48b6-a6ad-7f93e03bbb0f}" ma:internalName="Document_x0020_Keyword_x0020_3"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_x0020_2 xmlns="cbbeaaf8-dca2-4dfd-86b0-2636c3bff58f" xsi:nil="true"/>
    <Document_x0020_Description xmlns="c2cd5102-672f-4cb7-8a8f-d88cffe52635" xsi:nil="true"/>
    <Document_x0020_Year xmlns="c2cd5102-672f-4cb7-8a8f-d88cffe52635" xsi:nil="true"/>
    <Document_x0020_Keyword_x0020_3 xmlns="cbbeaaf8-dca2-4dfd-86b0-2636c3bff58f" xsi:nil="true"/>
    <Document_x0020_Keyword xmlns="cbbeaaf8-dca2-4dfd-86b0-2636c3bff58f" xsi:nil="true"/>
  </documentManagement>
</p:properties>
</file>

<file path=customXml/itemProps1.xml><?xml version="1.0" encoding="utf-8"?>
<ds:datastoreItem xmlns:ds="http://schemas.openxmlformats.org/officeDocument/2006/customXml" ds:itemID="{684B0199-C5EA-4CF6-A3E4-3DA2F0E133D5}"/>
</file>

<file path=customXml/itemProps2.xml><?xml version="1.0" encoding="utf-8"?>
<ds:datastoreItem xmlns:ds="http://schemas.openxmlformats.org/officeDocument/2006/customXml" ds:itemID="{9800C3D6-B2CF-4313-8FE8-0EDAF0C59E75}"/>
</file>

<file path=customXml/itemProps3.xml><?xml version="1.0" encoding="utf-8"?>
<ds:datastoreItem xmlns:ds="http://schemas.openxmlformats.org/officeDocument/2006/customXml" ds:itemID="{F2AAFAC0-3F91-42B8-A7F5-7A80D436D3D7}"/>
</file>

<file path=docProps/app.xml><?xml version="1.0" encoding="utf-8"?>
<Properties xmlns="http://schemas.openxmlformats.org/officeDocument/2006/extended-properties" xmlns:vt="http://schemas.openxmlformats.org/officeDocument/2006/docPropsVTypes">
  <Template>Normal_Wordconv.dotm</Template>
  <TotalTime>157</TotalTime>
  <Pages>1</Pages>
  <Words>354</Words>
  <Characters>2021</Characters>
  <Application>Microsoft Office Outlook</Application>
  <DocSecurity>0</DocSecurity>
  <Lines>0</Lines>
  <Paragraphs>0</Paragraphs>
  <ScaleCrop>false</ScaleCrop>
  <Company>USKH,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#1</dc:title>
  <dc:subject/>
  <dc:creator>tschoenthal</dc:creator>
  <cp:keywords/>
  <dc:description/>
  <cp:lastModifiedBy>crmxm</cp:lastModifiedBy>
  <cp:revision>2</cp:revision>
  <dcterms:created xsi:type="dcterms:W3CDTF">2012-08-17T21:11:00Z</dcterms:created>
  <dcterms:modified xsi:type="dcterms:W3CDTF">2012-08-17T21:11:00Z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0x010100643CFEBFAB7D31438E969F1165CA7F9900907D2DEF15EE23459000EFAAA9CDDD50</vt:lpwstr>
  </property>
</Properties>
</file>