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47" w:rsidRPr="00EB178B" w:rsidRDefault="00CE2C47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DRAFT MINUTES</w:t>
      </w:r>
    </w:p>
    <w:p w:rsidR="00CE2C47" w:rsidRDefault="00CE2C47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CE2C47" w:rsidRDefault="00CE2C47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CE2C47" w:rsidRDefault="00CE2C47" w:rsidP="00182814">
      <w:pPr>
        <w:spacing w:after="0"/>
        <w:jc w:val="center"/>
        <w:rPr>
          <w:rFonts w:cs="Cambria"/>
          <w:b/>
          <w:color w:val="008000"/>
        </w:rPr>
      </w:pPr>
    </w:p>
    <w:p w:rsidR="00CE2C47" w:rsidRDefault="00CE2C47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January 5, 2016</w:t>
      </w:r>
    </w:p>
    <w:p w:rsidR="00CE2C47" w:rsidRDefault="00CE2C47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CE2C47" w:rsidRDefault="00CE2C47" w:rsidP="00182814">
      <w:pPr>
        <w:spacing w:after="0"/>
        <w:rPr>
          <w:rFonts w:cs="Cambria"/>
          <w:b/>
        </w:rPr>
      </w:pPr>
    </w:p>
    <w:p w:rsidR="00CE2C47" w:rsidRPr="00697A4D" w:rsidRDefault="00CE2C47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CE2C47" w:rsidRDefault="00CE2C47" w:rsidP="000C3512">
      <w:pPr>
        <w:spacing w:after="0"/>
      </w:pPr>
      <w:r>
        <w:rPr>
          <w:rFonts w:cs="Cambria"/>
          <w:b/>
        </w:rPr>
        <w:t>Old Business</w:t>
      </w:r>
    </w:p>
    <w:p w:rsidR="00CE2C47" w:rsidRDefault="00CE2C47" w:rsidP="00C711CC">
      <w:pPr>
        <w:pStyle w:val="ListParagraph"/>
        <w:spacing w:after="0"/>
        <w:ind w:left="360"/>
      </w:pPr>
      <w:r>
        <w:t>Review of all trail descriptions; added Easement status to each</w:t>
      </w:r>
    </w:p>
    <w:p w:rsidR="00CE2C47" w:rsidRDefault="00CE2C47" w:rsidP="00C711CC">
      <w:pPr>
        <w:pStyle w:val="ListParagraph"/>
        <w:spacing w:after="0"/>
        <w:ind w:left="360"/>
      </w:pPr>
      <w:r>
        <w:t>Discussion of Wish List Trails; reviewed and added items.</w:t>
      </w:r>
    </w:p>
    <w:p w:rsidR="00CE2C47" w:rsidRDefault="00CE2C47" w:rsidP="00C711CC">
      <w:pPr>
        <w:pStyle w:val="ListParagraph"/>
        <w:spacing w:after="0"/>
        <w:ind w:left="360"/>
      </w:pPr>
      <w:r>
        <w:t>Discussion of E-bikes and other not-yet-mainstream methods for using trails that may impact trails plan.</w:t>
      </w:r>
    </w:p>
    <w:p w:rsidR="00CE2C47" w:rsidRDefault="00CE2C47" w:rsidP="00C711CC">
      <w:pPr>
        <w:pStyle w:val="ListParagraph"/>
        <w:spacing w:after="0"/>
        <w:ind w:left="360"/>
      </w:pPr>
    </w:p>
    <w:p w:rsidR="00CE2C47" w:rsidRDefault="00CE2C47" w:rsidP="00C711CC">
      <w:pPr>
        <w:pStyle w:val="ListParagraph"/>
        <w:spacing w:after="0"/>
        <w:ind w:left="360"/>
      </w:pPr>
      <w:r>
        <w:t xml:space="preserve">Discussion of </w:t>
      </w: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requirements and what trails meet these.  </w:t>
      </w:r>
    </w:p>
    <w:p w:rsidR="00CE2C47" w:rsidRDefault="00CE2C47" w:rsidP="00C711CC">
      <w:pPr>
        <w:pStyle w:val="ListParagraph"/>
        <w:spacing w:after="0"/>
        <w:ind w:left="360"/>
      </w:pPr>
    </w:p>
    <w:p w:rsidR="00CE2C47" w:rsidRDefault="00CE2C47" w:rsidP="00C711CC">
      <w:pPr>
        <w:pStyle w:val="ListParagraph"/>
        <w:spacing w:after="0"/>
        <w:ind w:left="360"/>
      </w:pPr>
      <w:r>
        <w:t>Brian Burnett won 4 hours of consulting time with Agnew Beck Consulting at the AK Trails Fundraiser recently, and wants to put this toward consulting time on the Trails Plan.</w:t>
      </w:r>
    </w:p>
    <w:p w:rsidR="00CE2C47" w:rsidRDefault="00CE2C47" w:rsidP="00276BA8">
      <w:pPr>
        <w:pStyle w:val="ListParagraph"/>
        <w:spacing w:after="0"/>
        <w:ind w:left="0"/>
      </w:pPr>
      <w:r>
        <w:tab/>
      </w:r>
    </w:p>
    <w:p w:rsidR="00CE2C47" w:rsidRDefault="00CE2C47" w:rsidP="00276BA8">
      <w:pPr>
        <w:pStyle w:val="ListParagraph"/>
        <w:spacing w:after="0"/>
        <w:ind w:left="0"/>
      </w:pPr>
    </w:p>
    <w:p w:rsidR="00CE2C47" w:rsidRDefault="00CE2C47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CE2C47" w:rsidRPr="00275BC9" w:rsidRDefault="00CE2C47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 xml:space="preserve">    None</w:t>
      </w:r>
    </w:p>
    <w:p w:rsidR="00CE2C47" w:rsidRPr="00275BC9" w:rsidRDefault="00CE2C47" w:rsidP="002F07C5">
      <w:pPr>
        <w:spacing w:after="0"/>
        <w:rPr>
          <w:rFonts w:cs="Cambria"/>
        </w:rPr>
      </w:pPr>
    </w:p>
    <w:sectPr w:rsidR="00CE2C47" w:rsidRPr="00275BC9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47" w:rsidRDefault="00CE2C47" w:rsidP="00E12E8E">
      <w:pPr>
        <w:spacing w:after="0"/>
      </w:pPr>
      <w:r>
        <w:separator/>
      </w:r>
    </w:p>
  </w:endnote>
  <w:endnote w:type="continuationSeparator" w:id="0">
    <w:p w:rsidR="00CE2C47" w:rsidRDefault="00CE2C47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47" w:rsidRDefault="00CE2C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47" w:rsidRPr="00607779" w:rsidRDefault="00CE2C47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>February 2, 2016 at Girdwood Community Room,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CE2C47" w:rsidRDefault="00CE2C47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CE2C47" w:rsidRDefault="00CE2C47" w:rsidP="00E30264">
    <w:pPr>
      <w:pStyle w:val="Footer"/>
      <w:jc w:val="center"/>
    </w:pPr>
    <w:r w:rsidRPr="00993806">
      <w:rPr>
        <w:rFonts w:ascii="Verdana" w:hAnsi="Verdana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47" w:rsidRDefault="00CE2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47" w:rsidRDefault="00CE2C47" w:rsidP="00E12E8E">
      <w:pPr>
        <w:spacing w:after="0"/>
      </w:pPr>
      <w:r>
        <w:separator/>
      </w:r>
    </w:p>
  </w:footnote>
  <w:footnote w:type="continuationSeparator" w:id="0">
    <w:p w:rsidR="00CE2C47" w:rsidRDefault="00CE2C47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47" w:rsidRDefault="00CE2C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47" w:rsidRPr="0088335A" w:rsidRDefault="00CE2C47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CE2C47" w:rsidRDefault="00CE2C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47" w:rsidRDefault="00CE2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8011E"/>
    <w:rsid w:val="000A518A"/>
    <w:rsid w:val="000A6D47"/>
    <w:rsid w:val="000B0DA7"/>
    <w:rsid w:val="000C3512"/>
    <w:rsid w:val="000C4F29"/>
    <w:rsid w:val="000D0E17"/>
    <w:rsid w:val="000D0EE9"/>
    <w:rsid w:val="000D66FA"/>
    <w:rsid w:val="000D6AAA"/>
    <w:rsid w:val="000E4B9C"/>
    <w:rsid w:val="000E4EBD"/>
    <w:rsid w:val="000E72F2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10F3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B22ED"/>
    <w:rsid w:val="002C2576"/>
    <w:rsid w:val="002C4BD4"/>
    <w:rsid w:val="002C5075"/>
    <w:rsid w:val="002D1FFD"/>
    <w:rsid w:val="002E3297"/>
    <w:rsid w:val="002E6186"/>
    <w:rsid w:val="002F07C5"/>
    <w:rsid w:val="002F4B16"/>
    <w:rsid w:val="002F5D20"/>
    <w:rsid w:val="00302C57"/>
    <w:rsid w:val="00311FE8"/>
    <w:rsid w:val="00320BDA"/>
    <w:rsid w:val="00326B83"/>
    <w:rsid w:val="0033097B"/>
    <w:rsid w:val="0034042D"/>
    <w:rsid w:val="00345E51"/>
    <w:rsid w:val="003460A6"/>
    <w:rsid w:val="00351E94"/>
    <w:rsid w:val="00354401"/>
    <w:rsid w:val="00357105"/>
    <w:rsid w:val="0036019F"/>
    <w:rsid w:val="003605A0"/>
    <w:rsid w:val="0036448F"/>
    <w:rsid w:val="00364E66"/>
    <w:rsid w:val="00365483"/>
    <w:rsid w:val="00365807"/>
    <w:rsid w:val="003761D9"/>
    <w:rsid w:val="00376C3B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309F"/>
    <w:rsid w:val="003E462C"/>
    <w:rsid w:val="004049DD"/>
    <w:rsid w:val="00414F60"/>
    <w:rsid w:val="00432488"/>
    <w:rsid w:val="00446757"/>
    <w:rsid w:val="00453469"/>
    <w:rsid w:val="0045457A"/>
    <w:rsid w:val="00457578"/>
    <w:rsid w:val="004640C4"/>
    <w:rsid w:val="00465747"/>
    <w:rsid w:val="00467142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FF"/>
    <w:rsid w:val="004E2A75"/>
    <w:rsid w:val="00500DAA"/>
    <w:rsid w:val="0050373F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E05D0"/>
    <w:rsid w:val="005E1D2C"/>
    <w:rsid w:val="005E5962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FBD"/>
    <w:rsid w:val="0068377C"/>
    <w:rsid w:val="00687591"/>
    <w:rsid w:val="00695F59"/>
    <w:rsid w:val="00697A4D"/>
    <w:rsid w:val="006B3D1C"/>
    <w:rsid w:val="006B62C6"/>
    <w:rsid w:val="006C46C2"/>
    <w:rsid w:val="006C5127"/>
    <w:rsid w:val="006D79B8"/>
    <w:rsid w:val="006E2F15"/>
    <w:rsid w:val="006E4D76"/>
    <w:rsid w:val="006E5687"/>
    <w:rsid w:val="006E67A4"/>
    <w:rsid w:val="006E6B12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50EF4"/>
    <w:rsid w:val="00751E8A"/>
    <w:rsid w:val="00790657"/>
    <w:rsid w:val="00796B25"/>
    <w:rsid w:val="007970B2"/>
    <w:rsid w:val="007A7281"/>
    <w:rsid w:val="007B6B98"/>
    <w:rsid w:val="007B7B99"/>
    <w:rsid w:val="007E1F25"/>
    <w:rsid w:val="007F08AB"/>
    <w:rsid w:val="007F4D5D"/>
    <w:rsid w:val="007F730F"/>
    <w:rsid w:val="0082295F"/>
    <w:rsid w:val="00825642"/>
    <w:rsid w:val="0082768C"/>
    <w:rsid w:val="00831982"/>
    <w:rsid w:val="00831F69"/>
    <w:rsid w:val="00834B46"/>
    <w:rsid w:val="00840ECF"/>
    <w:rsid w:val="00841989"/>
    <w:rsid w:val="008425BE"/>
    <w:rsid w:val="00842C23"/>
    <w:rsid w:val="00847445"/>
    <w:rsid w:val="008640B4"/>
    <w:rsid w:val="00864A91"/>
    <w:rsid w:val="00882313"/>
    <w:rsid w:val="0088335A"/>
    <w:rsid w:val="00891FF1"/>
    <w:rsid w:val="00892B69"/>
    <w:rsid w:val="00895B64"/>
    <w:rsid w:val="008B35F4"/>
    <w:rsid w:val="008C40F7"/>
    <w:rsid w:val="008D5220"/>
    <w:rsid w:val="008E0EB0"/>
    <w:rsid w:val="0090086B"/>
    <w:rsid w:val="009009C9"/>
    <w:rsid w:val="00900A34"/>
    <w:rsid w:val="0090196A"/>
    <w:rsid w:val="009154F2"/>
    <w:rsid w:val="009161E1"/>
    <w:rsid w:val="00921AC4"/>
    <w:rsid w:val="00942777"/>
    <w:rsid w:val="00944315"/>
    <w:rsid w:val="00946148"/>
    <w:rsid w:val="00947E46"/>
    <w:rsid w:val="00962E37"/>
    <w:rsid w:val="0096461D"/>
    <w:rsid w:val="009727CE"/>
    <w:rsid w:val="00976313"/>
    <w:rsid w:val="00982404"/>
    <w:rsid w:val="0098690D"/>
    <w:rsid w:val="009926A6"/>
    <w:rsid w:val="00993806"/>
    <w:rsid w:val="009951CD"/>
    <w:rsid w:val="009A24F4"/>
    <w:rsid w:val="009A3E6D"/>
    <w:rsid w:val="009B08D4"/>
    <w:rsid w:val="009B47ED"/>
    <w:rsid w:val="009B4B0D"/>
    <w:rsid w:val="009B725E"/>
    <w:rsid w:val="009C1258"/>
    <w:rsid w:val="009C130E"/>
    <w:rsid w:val="009C7250"/>
    <w:rsid w:val="009D2B1F"/>
    <w:rsid w:val="00A02E1A"/>
    <w:rsid w:val="00A162E3"/>
    <w:rsid w:val="00A37CC8"/>
    <w:rsid w:val="00A440D5"/>
    <w:rsid w:val="00A45E9F"/>
    <w:rsid w:val="00A50C8B"/>
    <w:rsid w:val="00A936C0"/>
    <w:rsid w:val="00A95FCA"/>
    <w:rsid w:val="00AA0531"/>
    <w:rsid w:val="00AA6ACA"/>
    <w:rsid w:val="00AC2B63"/>
    <w:rsid w:val="00AF2E6F"/>
    <w:rsid w:val="00AF58F1"/>
    <w:rsid w:val="00B0014A"/>
    <w:rsid w:val="00B0027E"/>
    <w:rsid w:val="00B0073A"/>
    <w:rsid w:val="00B00D82"/>
    <w:rsid w:val="00B15D7A"/>
    <w:rsid w:val="00B31474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677F"/>
    <w:rsid w:val="00B87B50"/>
    <w:rsid w:val="00B9088C"/>
    <w:rsid w:val="00B91C4A"/>
    <w:rsid w:val="00BB3E31"/>
    <w:rsid w:val="00BC1BEE"/>
    <w:rsid w:val="00BC531F"/>
    <w:rsid w:val="00BE4583"/>
    <w:rsid w:val="00BE722D"/>
    <w:rsid w:val="00BF27CD"/>
    <w:rsid w:val="00BF5AA4"/>
    <w:rsid w:val="00C0319C"/>
    <w:rsid w:val="00C03B64"/>
    <w:rsid w:val="00C23F21"/>
    <w:rsid w:val="00C30456"/>
    <w:rsid w:val="00C36431"/>
    <w:rsid w:val="00C37AE2"/>
    <w:rsid w:val="00C40139"/>
    <w:rsid w:val="00C44A5C"/>
    <w:rsid w:val="00C558E5"/>
    <w:rsid w:val="00C64513"/>
    <w:rsid w:val="00C7048D"/>
    <w:rsid w:val="00C711CC"/>
    <w:rsid w:val="00C711F6"/>
    <w:rsid w:val="00C8344B"/>
    <w:rsid w:val="00C92FB8"/>
    <w:rsid w:val="00CC1FF0"/>
    <w:rsid w:val="00CC5CEA"/>
    <w:rsid w:val="00CD0353"/>
    <w:rsid w:val="00CD1298"/>
    <w:rsid w:val="00CD3665"/>
    <w:rsid w:val="00CD7BD1"/>
    <w:rsid w:val="00CE2C47"/>
    <w:rsid w:val="00CF24C0"/>
    <w:rsid w:val="00CF6C84"/>
    <w:rsid w:val="00D034CD"/>
    <w:rsid w:val="00D06A96"/>
    <w:rsid w:val="00D24562"/>
    <w:rsid w:val="00D47F84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248D"/>
    <w:rsid w:val="00DA5F87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71791"/>
    <w:rsid w:val="00EA3645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6DA0"/>
    <w:rsid w:val="00FD787E"/>
    <w:rsid w:val="00FE05E3"/>
    <w:rsid w:val="00FE26CD"/>
    <w:rsid w:val="00FE2A2F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">
    <w:name w:val="EmailStyle221"/>
    <w:aliases w:val="EmailStyle221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382C2BA5-C217-4AB7-AE1A-AD72A10DF23B}"/>
</file>

<file path=customXml/itemProps2.xml><?xml version="1.0" encoding="utf-8"?>
<ds:datastoreItem xmlns:ds="http://schemas.openxmlformats.org/officeDocument/2006/customXml" ds:itemID="{6F114E19-B3D7-46FC-A2B0-403A4C034D17}"/>
</file>

<file path=customXml/itemProps3.xml><?xml version="1.0" encoding="utf-8"?>
<ds:datastoreItem xmlns:ds="http://schemas.openxmlformats.org/officeDocument/2006/customXml" ds:itemID="{CD765AFB-9870-421E-87EC-C003696B183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620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2015-04-09T19:34:00Z</cp:lastPrinted>
  <dcterms:created xsi:type="dcterms:W3CDTF">2016-01-26T17:27:00Z</dcterms:created>
  <dcterms:modified xsi:type="dcterms:W3CDTF">2016-01-26T17:27:00Z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