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D1" w:rsidRPr="00EB178B" w:rsidRDefault="00DD2CD1" w:rsidP="00182814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  <w:sz w:val="32"/>
        </w:rPr>
      </w:pPr>
      <w:r w:rsidRPr="00EB178B">
        <w:rPr>
          <w:rFonts w:cs="Cambria"/>
          <w:b/>
          <w:color w:val="008000"/>
          <w:sz w:val="32"/>
        </w:rPr>
        <w:t>AGENDA</w:t>
      </w:r>
    </w:p>
    <w:p w:rsidR="00DD2CD1" w:rsidRDefault="00DD2CD1" w:rsidP="00182814">
      <w:pPr>
        <w:spacing w:after="0"/>
        <w:jc w:val="center"/>
      </w:pPr>
      <w:r>
        <w:rPr>
          <w:rFonts w:cs="Cambria"/>
          <w:b/>
          <w:color w:val="008000"/>
        </w:rPr>
        <w:t>Girdwood Trails Plan Working Group</w:t>
      </w:r>
    </w:p>
    <w:p w:rsidR="00DD2CD1" w:rsidRDefault="00DD2CD1" w:rsidP="00182814">
      <w:pPr>
        <w:spacing w:after="0"/>
        <w:jc w:val="center"/>
        <w:rPr>
          <w:rFonts w:cs="Cambria"/>
          <w:b/>
          <w:color w:val="008000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r>
              <w:rPr>
                <w:rFonts w:cs="Cambria"/>
                <w:b/>
                <w:color w:val="008000"/>
              </w:rPr>
              <w:t>P. O. Box 1154</w:t>
            </w:r>
          </w:smartTag>
        </w:smartTag>
        <w:r>
          <w:rPr>
            <w:rFonts w:cs="Cambria"/>
            <w:b/>
            <w:color w:val="008000"/>
          </w:rPr>
          <w:t xml:space="preserve">, </w:t>
        </w:r>
        <w:smartTag w:uri="urn:schemas-microsoft-com:office:smarttags" w:element="address">
          <w:r>
            <w:rPr>
              <w:rFonts w:cs="Cambria"/>
              <w:b/>
              <w:color w:val="008000"/>
            </w:rPr>
            <w:t>Girdwood</w:t>
          </w:r>
        </w:smartTag>
        <w:r>
          <w:rPr>
            <w:rFonts w:cs="Cambria"/>
            <w:b/>
            <w:color w:val="008000"/>
          </w:rPr>
          <w:t xml:space="preserve">, </w:t>
        </w:r>
        <w:smartTag w:uri="urn:schemas-microsoft-com:office:smarttags" w:element="address">
          <w:r>
            <w:rPr>
              <w:rFonts w:cs="Cambria"/>
              <w:b/>
              <w:color w:val="008000"/>
            </w:rPr>
            <w:t>AK</w:t>
          </w:r>
        </w:smartTag>
        <w:r>
          <w:rPr>
            <w:rFonts w:cs="Cambria"/>
            <w:b/>
            <w:color w:val="008000"/>
          </w:rPr>
          <w:t xml:space="preserve"> </w:t>
        </w:r>
        <w:smartTag w:uri="urn:schemas-microsoft-com:office:smarttags" w:element="address">
          <w:r>
            <w:rPr>
              <w:rFonts w:cs="Cambria"/>
              <w:b/>
              <w:color w:val="008000"/>
            </w:rPr>
            <w:t>99587</w:t>
          </w:r>
        </w:smartTag>
      </w:smartTag>
    </w:p>
    <w:p w:rsidR="00DD2CD1" w:rsidRDefault="00DD2CD1" w:rsidP="00182814">
      <w:pPr>
        <w:spacing w:after="0"/>
        <w:jc w:val="center"/>
        <w:rPr>
          <w:rFonts w:cs="Cambria"/>
          <w:b/>
          <w:color w:val="008000"/>
        </w:rPr>
      </w:pPr>
    </w:p>
    <w:p w:rsidR="00DD2CD1" w:rsidRDefault="00DD2CD1" w:rsidP="00182814">
      <w:pPr>
        <w:spacing w:after="0"/>
        <w:jc w:val="center"/>
      </w:pPr>
      <w:r>
        <w:rPr>
          <w:rFonts w:cs="Cambria"/>
          <w:b/>
          <w:color w:val="008000"/>
        </w:rPr>
        <w:t xml:space="preserve">Regular Monthly Meeting </w:t>
      </w:r>
      <w:r>
        <w:rPr>
          <w:rFonts w:ascii="Times New Roman" w:hAnsi="Times New Roman"/>
          <w:b/>
          <w:color w:val="008000"/>
        </w:rPr>
        <w:t xml:space="preserve">-- </w:t>
      </w:r>
      <w:r>
        <w:rPr>
          <w:rFonts w:cs="Cambria"/>
          <w:b/>
          <w:color w:val="008000"/>
        </w:rPr>
        <w:t>Tuesday, August 2, 2016</w:t>
      </w:r>
    </w:p>
    <w:p w:rsidR="00DD2CD1" w:rsidRDefault="00DD2CD1" w:rsidP="00182814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Girdwood Community Room, 6pm</w:t>
      </w:r>
    </w:p>
    <w:p w:rsidR="00DD2CD1" w:rsidRDefault="00DD2CD1" w:rsidP="00182814">
      <w:pPr>
        <w:spacing w:after="0"/>
        <w:rPr>
          <w:rFonts w:cs="Cambria"/>
          <w:b/>
        </w:rPr>
      </w:pPr>
    </w:p>
    <w:p w:rsidR="00DD2CD1" w:rsidRPr="00697A4D" w:rsidRDefault="00DD2CD1" w:rsidP="00697A4D">
      <w:pPr>
        <w:rPr>
          <w:rFonts w:cs="Cambria"/>
        </w:rPr>
      </w:pPr>
      <w:r>
        <w:rPr>
          <w:rFonts w:cs="Cambria"/>
          <w:b/>
        </w:rPr>
        <w:t>Call to Order</w:t>
      </w:r>
      <w:r>
        <w:rPr>
          <w:rFonts w:cs="Cambria"/>
        </w:rPr>
        <w:t xml:space="preserve"> </w:t>
      </w:r>
      <w:r>
        <w:rPr>
          <w:rFonts w:cs="Cambria"/>
        </w:rPr>
        <w:br/>
        <w:t>A</w:t>
      </w:r>
      <w:r w:rsidRPr="00120963">
        <w:rPr>
          <w:rFonts w:cs="Cambria"/>
        </w:rPr>
        <w:t>pproval of Agenda</w:t>
      </w:r>
      <w:r w:rsidRPr="00120963">
        <w:br/>
      </w:r>
      <w:r w:rsidRPr="00120963">
        <w:rPr>
          <w:rFonts w:cs="Cambria"/>
        </w:rPr>
        <w:t>Introduction of Guests</w:t>
      </w:r>
    </w:p>
    <w:p w:rsidR="00DD2CD1" w:rsidRDefault="00DD2CD1" w:rsidP="000C3512">
      <w:pPr>
        <w:spacing w:after="0"/>
      </w:pPr>
      <w:r>
        <w:rPr>
          <w:rFonts w:cs="Cambria"/>
          <w:b/>
        </w:rPr>
        <w:t>Old Business</w:t>
      </w:r>
    </w:p>
    <w:p w:rsidR="00DD2CD1" w:rsidRDefault="00DD2CD1" w:rsidP="00C213E3">
      <w:pPr>
        <w:pStyle w:val="ListParagraph"/>
        <w:spacing w:after="0"/>
        <w:ind w:left="0"/>
      </w:pPr>
      <w:r>
        <w:t>Review Agnew Beck proposal to edit document and provide maps.</w:t>
      </w:r>
    </w:p>
    <w:p w:rsidR="00DD2CD1" w:rsidRDefault="00DD2CD1" w:rsidP="00C213E3">
      <w:pPr>
        <w:pStyle w:val="ListParagraph"/>
        <w:spacing w:after="0"/>
        <w:ind w:left="0"/>
      </w:pPr>
    </w:p>
    <w:p w:rsidR="00DD2CD1" w:rsidRDefault="00DD2CD1" w:rsidP="00C213E3">
      <w:pPr>
        <w:pStyle w:val="ListParagraph"/>
        <w:spacing w:after="0"/>
        <w:ind w:left="0"/>
      </w:pPr>
      <w:r>
        <w:t>Goal:  Present document to Girdwood Trails Committee, LUC and GBOS in</w:t>
      </w:r>
    </w:p>
    <w:p w:rsidR="00DD2CD1" w:rsidRDefault="00DD2CD1" w:rsidP="00C213E3">
      <w:pPr>
        <w:pStyle w:val="ListParagraph"/>
        <w:spacing w:after="0"/>
        <w:ind w:left="0"/>
      </w:pPr>
      <w:r>
        <w:t xml:space="preserve"> </w:t>
      </w:r>
      <w:r>
        <w:tab/>
        <w:t>September</w:t>
      </w:r>
    </w:p>
    <w:p w:rsidR="00DD2CD1" w:rsidRDefault="00DD2CD1" w:rsidP="00C213E3">
      <w:pPr>
        <w:pStyle w:val="ListParagraph"/>
        <w:spacing w:after="0"/>
        <w:ind w:left="0"/>
      </w:pPr>
    </w:p>
    <w:p w:rsidR="00DD2CD1" w:rsidRDefault="00DD2CD1" w:rsidP="00C213E3">
      <w:pPr>
        <w:pStyle w:val="ListParagraph"/>
        <w:spacing w:after="0"/>
        <w:ind w:left="0"/>
      </w:pPr>
      <w:r>
        <w:t>Future:  Write Executive Summary after gathering input from community meetings</w:t>
      </w:r>
    </w:p>
    <w:p w:rsidR="00DD2CD1" w:rsidRDefault="00DD2CD1" w:rsidP="008E6D4F">
      <w:pPr>
        <w:pStyle w:val="ListParagraph"/>
        <w:spacing w:after="0"/>
        <w:ind w:left="0" w:firstLine="720"/>
      </w:pPr>
    </w:p>
    <w:p w:rsidR="00DD2CD1" w:rsidRDefault="00DD2CD1" w:rsidP="00276BA8">
      <w:pPr>
        <w:pStyle w:val="ListParagraph"/>
        <w:spacing w:after="0"/>
        <w:ind w:left="0"/>
        <w:rPr>
          <w:rFonts w:cs="Cambria"/>
          <w:b/>
        </w:rPr>
      </w:pPr>
      <w:r>
        <w:rPr>
          <w:rFonts w:cs="Cambria"/>
          <w:b/>
        </w:rPr>
        <w:t>New Business</w:t>
      </w:r>
    </w:p>
    <w:p w:rsidR="00DD2CD1" w:rsidRPr="00275BC9" w:rsidRDefault="00DD2CD1" w:rsidP="00275BC9">
      <w:pPr>
        <w:pStyle w:val="ListParagraph"/>
        <w:spacing w:after="0"/>
        <w:ind w:left="0"/>
        <w:rPr>
          <w:rFonts w:cs="Cambria"/>
        </w:rPr>
      </w:pPr>
      <w:r>
        <w:rPr>
          <w:rFonts w:cs="Cambria"/>
        </w:rPr>
        <w:t xml:space="preserve">    </w:t>
      </w:r>
      <w:r>
        <w:rPr>
          <w:rFonts w:cs="Cambria"/>
        </w:rPr>
        <w:tab/>
        <w:t>TBA</w:t>
      </w:r>
    </w:p>
    <w:p w:rsidR="00DD2CD1" w:rsidRPr="00275BC9" w:rsidRDefault="00DD2CD1" w:rsidP="002F07C5">
      <w:pPr>
        <w:spacing w:after="0"/>
        <w:rPr>
          <w:rFonts w:cs="Cambria"/>
        </w:rPr>
      </w:pPr>
    </w:p>
    <w:sectPr w:rsidR="00DD2CD1" w:rsidRPr="00275BC9" w:rsidSect="00C30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CD1" w:rsidRDefault="00DD2CD1" w:rsidP="00E12E8E">
      <w:pPr>
        <w:spacing w:after="0"/>
      </w:pPr>
      <w:r>
        <w:separator/>
      </w:r>
    </w:p>
  </w:endnote>
  <w:endnote w:type="continuationSeparator" w:id="0">
    <w:p w:rsidR="00DD2CD1" w:rsidRDefault="00DD2CD1" w:rsidP="00E12E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CD1" w:rsidRDefault="00DD2C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CD1" w:rsidRPr="00607779" w:rsidRDefault="00DD2CD1" w:rsidP="00E30264">
    <w:pPr>
      <w:spacing w:after="0"/>
      <w:jc w:val="center"/>
      <w:rPr>
        <w:rFonts w:cs="Cambria"/>
        <w:b/>
        <w:color w:val="008000"/>
        <w:sz w:val="20"/>
        <w:szCs w:val="20"/>
      </w:rPr>
    </w:pPr>
    <w:r>
      <w:rPr>
        <w:rFonts w:cs="Cambria"/>
        <w:b/>
        <w:color w:val="008000"/>
        <w:sz w:val="20"/>
        <w:szCs w:val="20"/>
      </w:rPr>
      <w:t xml:space="preserve">Next Meeting:  </w:t>
    </w:r>
    <w:r w:rsidRPr="00607779">
      <w:rPr>
        <w:rFonts w:cs="Cambria"/>
        <w:b/>
        <w:color w:val="008000"/>
        <w:sz w:val="20"/>
        <w:szCs w:val="20"/>
      </w:rPr>
      <w:t xml:space="preserve">Tuesday, </w:t>
    </w:r>
    <w:bookmarkStart w:id="0" w:name="_GoBack"/>
    <w:bookmarkEnd w:id="0"/>
    <w:r>
      <w:rPr>
        <w:rFonts w:cs="Cambria"/>
        <w:b/>
        <w:color w:val="008000"/>
        <w:sz w:val="20"/>
        <w:szCs w:val="20"/>
      </w:rPr>
      <w:t xml:space="preserve">September 6, 2016 at the </w:t>
    </w:r>
    <w:smartTag w:uri="urn:schemas-microsoft-com:office:smarttags" w:element="place">
      <w:smartTag w:uri="urn:schemas-microsoft-com:office:smarttags" w:element="PlaceName">
        <w:r>
          <w:rPr>
            <w:rFonts w:cs="Cambria"/>
            <w:b/>
            <w:color w:val="008000"/>
            <w:sz w:val="20"/>
            <w:szCs w:val="20"/>
          </w:rPr>
          <w:t>Girdwood</w:t>
        </w:r>
      </w:smartTag>
      <w:r>
        <w:rPr>
          <w:rFonts w:cs="Cambria"/>
          <w:b/>
          <w:color w:val="008000"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cs="Cambria"/>
            <w:b/>
            <w:color w:val="008000"/>
            <w:sz w:val="20"/>
            <w:szCs w:val="20"/>
          </w:rPr>
          <w:t>Community Center</w:t>
        </w:r>
      </w:smartTag>
    </w:smartTag>
    <w:r>
      <w:rPr>
        <w:rFonts w:cs="Cambria"/>
        <w:b/>
        <w:color w:val="008000"/>
        <w:sz w:val="20"/>
        <w:szCs w:val="20"/>
      </w:rPr>
      <w:t>, 6</w:t>
    </w:r>
    <w:r w:rsidRPr="00607779">
      <w:rPr>
        <w:rFonts w:cs="Cambria"/>
        <w:b/>
        <w:color w:val="008000"/>
        <w:sz w:val="20"/>
        <w:szCs w:val="20"/>
      </w:rPr>
      <w:t>:00 pm</w:t>
    </w:r>
  </w:p>
  <w:p w:rsidR="00DD2CD1" w:rsidRDefault="00DD2CD1" w:rsidP="00607779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6"/>
        <w:szCs w:val="16"/>
      </w:rPr>
      <w:t>Girdwood Trails Committee</w:t>
    </w:r>
    <w:r w:rsidRPr="00670379">
      <w:rPr>
        <w:rFonts w:ascii="Verdana" w:hAnsi="Verdana"/>
        <w:sz w:val="16"/>
        <w:szCs w:val="16"/>
      </w:rPr>
      <w:t xml:space="preserve"> Agendas an</w:t>
    </w:r>
    <w:r>
      <w:rPr>
        <w:rFonts w:ascii="Verdana" w:hAnsi="Verdana"/>
        <w:sz w:val="16"/>
        <w:szCs w:val="16"/>
      </w:rPr>
      <w:t xml:space="preserve">d minutes are available on line: </w:t>
    </w:r>
    <w:r w:rsidRPr="007970B2">
      <w:rPr>
        <w:rFonts w:ascii="Verdana" w:hAnsi="Verdana"/>
        <w:sz w:val="16"/>
        <w:szCs w:val="16"/>
      </w:rPr>
      <w:t>http:/</w:t>
    </w:r>
    <w:r>
      <w:rPr>
        <w:rFonts w:ascii="Verdana" w:hAnsi="Verdana"/>
        <w:sz w:val="16"/>
        <w:szCs w:val="16"/>
      </w:rPr>
      <w:t>/www.muni.org/gbos</w:t>
    </w:r>
  </w:p>
  <w:p w:rsidR="00DD2CD1" w:rsidRDefault="00DD2CD1" w:rsidP="00E30264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pt;height:42pt"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CD1" w:rsidRDefault="00DD2C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CD1" w:rsidRDefault="00DD2CD1" w:rsidP="00E12E8E">
      <w:pPr>
        <w:spacing w:after="0"/>
      </w:pPr>
      <w:r>
        <w:separator/>
      </w:r>
    </w:p>
  </w:footnote>
  <w:footnote w:type="continuationSeparator" w:id="0">
    <w:p w:rsidR="00DD2CD1" w:rsidRDefault="00DD2CD1" w:rsidP="00E12E8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CD1" w:rsidRDefault="00DD2C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CD1" w:rsidRPr="0088335A" w:rsidRDefault="00DD2CD1" w:rsidP="00B0014A">
    <w:pPr>
      <w:spacing w:after="0"/>
      <w:jc w:val="center"/>
      <w:rPr>
        <w:rFonts w:cs="Cambria"/>
        <w:color w:val="008000"/>
      </w:rPr>
    </w:pPr>
    <w:r>
      <w:rPr>
        <w:rFonts w:cs="Cambria"/>
        <w:b/>
        <w:color w:val="FF0000"/>
        <w:sz w:val="32"/>
      </w:rPr>
      <w:tab/>
    </w:r>
    <w:r>
      <w:rPr>
        <w:rFonts w:cs="Cambria"/>
        <w:b/>
        <w:color w:val="FF0000"/>
        <w:sz w:val="32"/>
      </w:rPr>
      <w:tab/>
    </w:r>
  </w:p>
  <w:p w:rsidR="00DD2CD1" w:rsidRDefault="00DD2CD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CD1" w:rsidRDefault="00DD2C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7EFF"/>
    <w:multiLevelType w:val="hybridMultilevel"/>
    <w:tmpl w:val="9D5C5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CA184E"/>
    <w:multiLevelType w:val="hybridMultilevel"/>
    <w:tmpl w:val="3A0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12035E"/>
    <w:multiLevelType w:val="hybridMultilevel"/>
    <w:tmpl w:val="B80AD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EC46D5"/>
    <w:multiLevelType w:val="hybridMultilevel"/>
    <w:tmpl w:val="40C06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5E1344"/>
    <w:multiLevelType w:val="hybridMultilevel"/>
    <w:tmpl w:val="0E52A79E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D69D6"/>
    <w:multiLevelType w:val="hybridMultilevel"/>
    <w:tmpl w:val="099A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A2CB9"/>
    <w:multiLevelType w:val="hybridMultilevel"/>
    <w:tmpl w:val="C756E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626494"/>
    <w:multiLevelType w:val="hybridMultilevel"/>
    <w:tmpl w:val="787A6E3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E7E611A"/>
    <w:multiLevelType w:val="hybridMultilevel"/>
    <w:tmpl w:val="136EB432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D396C"/>
    <w:multiLevelType w:val="hybridMultilevel"/>
    <w:tmpl w:val="4738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655CD"/>
    <w:multiLevelType w:val="hybridMultilevel"/>
    <w:tmpl w:val="BB60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A51CA"/>
    <w:multiLevelType w:val="hybridMultilevel"/>
    <w:tmpl w:val="17DE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7CE"/>
    <w:rsid w:val="00000E1D"/>
    <w:rsid w:val="000017DE"/>
    <w:rsid w:val="00006077"/>
    <w:rsid w:val="000156E9"/>
    <w:rsid w:val="00015742"/>
    <w:rsid w:val="00015D34"/>
    <w:rsid w:val="00022A5B"/>
    <w:rsid w:val="0002507E"/>
    <w:rsid w:val="00025A92"/>
    <w:rsid w:val="00026878"/>
    <w:rsid w:val="000272F2"/>
    <w:rsid w:val="00031C8A"/>
    <w:rsid w:val="000400D4"/>
    <w:rsid w:val="000516C3"/>
    <w:rsid w:val="0005551E"/>
    <w:rsid w:val="0008011E"/>
    <w:rsid w:val="00087CE2"/>
    <w:rsid w:val="000A518A"/>
    <w:rsid w:val="000A6D47"/>
    <w:rsid w:val="000B0DA7"/>
    <w:rsid w:val="000C3512"/>
    <w:rsid w:val="000C4817"/>
    <w:rsid w:val="000C4F29"/>
    <w:rsid w:val="000D0E17"/>
    <w:rsid w:val="000D0EE9"/>
    <w:rsid w:val="000D66FA"/>
    <w:rsid w:val="000D6AAA"/>
    <w:rsid w:val="000E4B9C"/>
    <w:rsid w:val="000E4EBD"/>
    <w:rsid w:val="000E72F2"/>
    <w:rsid w:val="000F2AE4"/>
    <w:rsid w:val="000F48B5"/>
    <w:rsid w:val="000F7085"/>
    <w:rsid w:val="0010264D"/>
    <w:rsid w:val="00103C17"/>
    <w:rsid w:val="00107604"/>
    <w:rsid w:val="00120963"/>
    <w:rsid w:val="00122186"/>
    <w:rsid w:val="0012552D"/>
    <w:rsid w:val="00130A99"/>
    <w:rsid w:val="00143EFF"/>
    <w:rsid w:val="00150C0B"/>
    <w:rsid w:val="00154B6B"/>
    <w:rsid w:val="00171CF9"/>
    <w:rsid w:val="00182814"/>
    <w:rsid w:val="00183A2B"/>
    <w:rsid w:val="00187D4A"/>
    <w:rsid w:val="00191E07"/>
    <w:rsid w:val="001A3186"/>
    <w:rsid w:val="001B65F0"/>
    <w:rsid w:val="001B75E1"/>
    <w:rsid w:val="001D135A"/>
    <w:rsid w:val="001D7A69"/>
    <w:rsid w:val="001E1B34"/>
    <w:rsid w:val="001F09FD"/>
    <w:rsid w:val="00212C44"/>
    <w:rsid w:val="00215A72"/>
    <w:rsid w:val="00225849"/>
    <w:rsid w:val="00233675"/>
    <w:rsid w:val="00247B98"/>
    <w:rsid w:val="00251466"/>
    <w:rsid w:val="002639FD"/>
    <w:rsid w:val="00275BC9"/>
    <w:rsid w:val="00276BA8"/>
    <w:rsid w:val="00284B15"/>
    <w:rsid w:val="002965BC"/>
    <w:rsid w:val="00297680"/>
    <w:rsid w:val="002A7FA0"/>
    <w:rsid w:val="002B1A31"/>
    <w:rsid w:val="002C2576"/>
    <w:rsid w:val="002C4BD4"/>
    <w:rsid w:val="002D1FFD"/>
    <w:rsid w:val="002E3297"/>
    <w:rsid w:val="002E6186"/>
    <w:rsid w:val="002F07C5"/>
    <w:rsid w:val="002F4B16"/>
    <w:rsid w:val="002F5D20"/>
    <w:rsid w:val="00302C57"/>
    <w:rsid w:val="00311FE8"/>
    <w:rsid w:val="00317F87"/>
    <w:rsid w:val="00320BDA"/>
    <w:rsid w:val="00324883"/>
    <w:rsid w:val="00326B83"/>
    <w:rsid w:val="0033097B"/>
    <w:rsid w:val="0034042D"/>
    <w:rsid w:val="00345E51"/>
    <w:rsid w:val="003460A6"/>
    <w:rsid w:val="00351E94"/>
    <w:rsid w:val="00354401"/>
    <w:rsid w:val="0036019F"/>
    <w:rsid w:val="003605A0"/>
    <w:rsid w:val="0036448F"/>
    <w:rsid w:val="00364E66"/>
    <w:rsid w:val="00365483"/>
    <w:rsid w:val="00365807"/>
    <w:rsid w:val="003761D9"/>
    <w:rsid w:val="003A3F8B"/>
    <w:rsid w:val="003A3FCB"/>
    <w:rsid w:val="003A51C5"/>
    <w:rsid w:val="003A7011"/>
    <w:rsid w:val="003A7B91"/>
    <w:rsid w:val="003B124C"/>
    <w:rsid w:val="003B2B5A"/>
    <w:rsid w:val="003C356F"/>
    <w:rsid w:val="003C785E"/>
    <w:rsid w:val="003D1820"/>
    <w:rsid w:val="003D246E"/>
    <w:rsid w:val="003D2F4B"/>
    <w:rsid w:val="003D309F"/>
    <w:rsid w:val="003D69E5"/>
    <w:rsid w:val="003E462C"/>
    <w:rsid w:val="003E4852"/>
    <w:rsid w:val="004049DD"/>
    <w:rsid w:val="00414F60"/>
    <w:rsid w:val="00432488"/>
    <w:rsid w:val="00446757"/>
    <w:rsid w:val="00453469"/>
    <w:rsid w:val="0045457A"/>
    <w:rsid w:val="00457578"/>
    <w:rsid w:val="00465747"/>
    <w:rsid w:val="00467142"/>
    <w:rsid w:val="0046795E"/>
    <w:rsid w:val="0047214A"/>
    <w:rsid w:val="00474102"/>
    <w:rsid w:val="00477398"/>
    <w:rsid w:val="00484635"/>
    <w:rsid w:val="00485542"/>
    <w:rsid w:val="00495784"/>
    <w:rsid w:val="004B0819"/>
    <w:rsid w:val="004B681A"/>
    <w:rsid w:val="004C7B80"/>
    <w:rsid w:val="004D3E97"/>
    <w:rsid w:val="004D7912"/>
    <w:rsid w:val="004E0534"/>
    <w:rsid w:val="004E05FF"/>
    <w:rsid w:val="004E2A75"/>
    <w:rsid w:val="004F0235"/>
    <w:rsid w:val="00500DAA"/>
    <w:rsid w:val="0050373F"/>
    <w:rsid w:val="00505099"/>
    <w:rsid w:val="00506191"/>
    <w:rsid w:val="0050629D"/>
    <w:rsid w:val="005121BB"/>
    <w:rsid w:val="005125A6"/>
    <w:rsid w:val="0051416C"/>
    <w:rsid w:val="005146CA"/>
    <w:rsid w:val="00515B2A"/>
    <w:rsid w:val="00524EE4"/>
    <w:rsid w:val="00525B3F"/>
    <w:rsid w:val="00526FB5"/>
    <w:rsid w:val="00542ABC"/>
    <w:rsid w:val="00554BDF"/>
    <w:rsid w:val="00561382"/>
    <w:rsid w:val="00562404"/>
    <w:rsid w:val="0056678D"/>
    <w:rsid w:val="00572A9C"/>
    <w:rsid w:val="00587295"/>
    <w:rsid w:val="005A4795"/>
    <w:rsid w:val="005B154D"/>
    <w:rsid w:val="005C6DAD"/>
    <w:rsid w:val="005D13C6"/>
    <w:rsid w:val="005D27A4"/>
    <w:rsid w:val="005D48A2"/>
    <w:rsid w:val="005D4C99"/>
    <w:rsid w:val="005D544D"/>
    <w:rsid w:val="005E05D0"/>
    <w:rsid w:val="005E1D2C"/>
    <w:rsid w:val="005E5962"/>
    <w:rsid w:val="005F4FC6"/>
    <w:rsid w:val="00607779"/>
    <w:rsid w:val="0062133B"/>
    <w:rsid w:val="00621CB3"/>
    <w:rsid w:val="00623102"/>
    <w:rsid w:val="0062443D"/>
    <w:rsid w:val="00625C59"/>
    <w:rsid w:val="006262EE"/>
    <w:rsid w:val="00627E8B"/>
    <w:rsid w:val="00645413"/>
    <w:rsid w:val="00647AEB"/>
    <w:rsid w:val="00670379"/>
    <w:rsid w:val="006746B2"/>
    <w:rsid w:val="00677AAD"/>
    <w:rsid w:val="00681628"/>
    <w:rsid w:val="00681FBD"/>
    <w:rsid w:val="00687591"/>
    <w:rsid w:val="00697A4D"/>
    <w:rsid w:val="006A42BF"/>
    <w:rsid w:val="006B3D1C"/>
    <w:rsid w:val="006B62C6"/>
    <w:rsid w:val="006C46C2"/>
    <w:rsid w:val="006C5127"/>
    <w:rsid w:val="006C5EB6"/>
    <w:rsid w:val="006D79B8"/>
    <w:rsid w:val="006E041B"/>
    <w:rsid w:val="006E2F15"/>
    <w:rsid w:val="006E4D76"/>
    <w:rsid w:val="006E5687"/>
    <w:rsid w:val="006E67A4"/>
    <w:rsid w:val="006F06B7"/>
    <w:rsid w:val="006F54F1"/>
    <w:rsid w:val="007128D4"/>
    <w:rsid w:val="00723337"/>
    <w:rsid w:val="00724FEC"/>
    <w:rsid w:val="00732965"/>
    <w:rsid w:val="00736370"/>
    <w:rsid w:val="00737D83"/>
    <w:rsid w:val="00740A59"/>
    <w:rsid w:val="00750EF4"/>
    <w:rsid w:val="00751E8A"/>
    <w:rsid w:val="007541AF"/>
    <w:rsid w:val="00790657"/>
    <w:rsid w:val="00790F5B"/>
    <w:rsid w:val="00796B25"/>
    <w:rsid w:val="007970B2"/>
    <w:rsid w:val="007A7281"/>
    <w:rsid w:val="007B278A"/>
    <w:rsid w:val="007C2F0B"/>
    <w:rsid w:val="007E1F25"/>
    <w:rsid w:val="007F08AB"/>
    <w:rsid w:val="007F4D5D"/>
    <w:rsid w:val="007F730F"/>
    <w:rsid w:val="008129D1"/>
    <w:rsid w:val="00820C42"/>
    <w:rsid w:val="0082295F"/>
    <w:rsid w:val="00825642"/>
    <w:rsid w:val="0082768C"/>
    <w:rsid w:val="00831982"/>
    <w:rsid w:val="00831F69"/>
    <w:rsid w:val="0083237C"/>
    <w:rsid w:val="00834B46"/>
    <w:rsid w:val="00840ECF"/>
    <w:rsid w:val="00841989"/>
    <w:rsid w:val="008425BE"/>
    <w:rsid w:val="00847445"/>
    <w:rsid w:val="008640B4"/>
    <w:rsid w:val="00864A91"/>
    <w:rsid w:val="00882313"/>
    <w:rsid w:val="0088335A"/>
    <w:rsid w:val="00891FF1"/>
    <w:rsid w:val="00892B69"/>
    <w:rsid w:val="00895B64"/>
    <w:rsid w:val="008A0139"/>
    <w:rsid w:val="008A45E1"/>
    <w:rsid w:val="008B35F4"/>
    <w:rsid w:val="008C40F7"/>
    <w:rsid w:val="008D5220"/>
    <w:rsid w:val="008D7236"/>
    <w:rsid w:val="008E0EB0"/>
    <w:rsid w:val="008E6D4F"/>
    <w:rsid w:val="008F036C"/>
    <w:rsid w:val="008F4E7F"/>
    <w:rsid w:val="0090086B"/>
    <w:rsid w:val="009009C9"/>
    <w:rsid w:val="00900A34"/>
    <w:rsid w:val="0090196A"/>
    <w:rsid w:val="009154F2"/>
    <w:rsid w:val="009161E1"/>
    <w:rsid w:val="009177D6"/>
    <w:rsid w:val="00921AC4"/>
    <w:rsid w:val="00942777"/>
    <w:rsid w:val="00946148"/>
    <w:rsid w:val="00947E46"/>
    <w:rsid w:val="00962E37"/>
    <w:rsid w:val="0096461D"/>
    <w:rsid w:val="009727CE"/>
    <w:rsid w:val="00976313"/>
    <w:rsid w:val="00982404"/>
    <w:rsid w:val="0098690D"/>
    <w:rsid w:val="009926A6"/>
    <w:rsid w:val="009A24F4"/>
    <w:rsid w:val="009A3E6D"/>
    <w:rsid w:val="009B47ED"/>
    <w:rsid w:val="009B4B0D"/>
    <w:rsid w:val="009B500A"/>
    <w:rsid w:val="009B725E"/>
    <w:rsid w:val="009C1258"/>
    <w:rsid w:val="009C130E"/>
    <w:rsid w:val="009C7250"/>
    <w:rsid w:val="009D2B1F"/>
    <w:rsid w:val="00A02E1A"/>
    <w:rsid w:val="00A162E3"/>
    <w:rsid w:val="00A37CC8"/>
    <w:rsid w:val="00A440D5"/>
    <w:rsid w:val="00A45E9F"/>
    <w:rsid w:val="00A50C8B"/>
    <w:rsid w:val="00A771C1"/>
    <w:rsid w:val="00A828CA"/>
    <w:rsid w:val="00A82E6C"/>
    <w:rsid w:val="00A936C0"/>
    <w:rsid w:val="00A95FCA"/>
    <w:rsid w:val="00AA0531"/>
    <w:rsid w:val="00AA6ACA"/>
    <w:rsid w:val="00AC2B63"/>
    <w:rsid w:val="00AC4135"/>
    <w:rsid w:val="00AD6509"/>
    <w:rsid w:val="00AF2E6F"/>
    <w:rsid w:val="00AF58F1"/>
    <w:rsid w:val="00B0014A"/>
    <w:rsid w:val="00B0027E"/>
    <w:rsid w:val="00B0073A"/>
    <w:rsid w:val="00B00D82"/>
    <w:rsid w:val="00B15D7A"/>
    <w:rsid w:val="00B2685F"/>
    <w:rsid w:val="00B31474"/>
    <w:rsid w:val="00B32429"/>
    <w:rsid w:val="00B34BF3"/>
    <w:rsid w:val="00B37C75"/>
    <w:rsid w:val="00B40DD4"/>
    <w:rsid w:val="00B47E52"/>
    <w:rsid w:val="00B572E6"/>
    <w:rsid w:val="00B5772E"/>
    <w:rsid w:val="00B62BD9"/>
    <w:rsid w:val="00B666C9"/>
    <w:rsid w:val="00B70AD0"/>
    <w:rsid w:val="00B71CD1"/>
    <w:rsid w:val="00B76053"/>
    <w:rsid w:val="00B85D6D"/>
    <w:rsid w:val="00B8677F"/>
    <w:rsid w:val="00B87B50"/>
    <w:rsid w:val="00B9088C"/>
    <w:rsid w:val="00B91C4A"/>
    <w:rsid w:val="00BB3E31"/>
    <w:rsid w:val="00BC1963"/>
    <w:rsid w:val="00BC1BEE"/>
    <w:rsid w:val="00BC531F"/>
    <w:rsid w:val="00BE4583"/>
    <w:rsid w:val="00BE722D"/>
    <w:rsid w:val="00BF27CD"/>
    <w:rsid w:val="00BF5AA4"/>
    <w:rsid w:val="00C0319C"/>
    <w:rsid w:val="00C03B64"/>
    <w:rsid w:val="00C213E3"/>
    <w:rsid w:val="00C22717"/>
    <w:rsid w:val="00C23F21"/>
    <w:rsid w:val="00C30456"/>
    <w:rsid w:val="00C37AE2"/>
    <w:rsid w:val="00C40139"/>
    <w:rsid w:val="00C44A5C"/>
    <w:rsid w:val="00C558E5"/>
    <w:rsid w:val="00C64513"/>
    <w:rsid w:val="00C7048D"/>
    <w:rsid w:val="00C711CC"/>
    <w:rsid w:val="00C711F6"/>
    <w:rsid w:val="00C771E7"/>
    <w:rsid w:val="00C8344B"/>
    <w:rsid w:val="00C92FB8"/>
    <w:rsid w:val="00CC1FF0"/>
    <w:rsid w:val="00CC5CEA"/>
    <w:rsid w:val="00CD0353"/>
    <w:rsid w:val="00CD1298"/>
    <w:rsid w:val="00CD3665"/>
    <w:rsid w:val="00CD7BD1"/>
    <w:rsid w:val="00CF24C0"/>
    <w:rsid w:val="00CF6C84"/>
    <w:rsid w:val="00D034CD"/>
    <w:rsid w:val="00D04ACA"/>
    <w:rsid w:val="00D06A96"/>
    <w:rsid w:val="00D24562"/>
    <w:rsid w:val="00D2469E"/>
    <w:rsid w:val="00D4543F"/>
    <w:rsid w:val="00D47F84"/>
    <w:rsid w:val="00D53051"/>
    <w:rsid w:val="00D55350"/>
    <w:rsid w:val="00D57A09"/>
    <w:rsid w:val="00D663F0"/>
    <w:rsid w:val="00D673B6"/>
    <w:rsid w:val="00D82D25"/>
    <w:rsid w:val="00D84FCE"/>
    <w:rsid w:val="00D8545D"/>
    <w:rsid w:val="00D864A8"/>
    <w:rsid w:val="00D87034"/>
    <w:rsid w:val="00D92C76"/>
    <w:rsid w:val="00DA248D"/>
    <w:rsid w:val="00DB0507"/>
    <w:rsid w:val="00DC0E45"/>
    <w:rsid w:val="00DC1327"/>
    <w:rsid w:val="00DC2608"/>
    <w:rsid w:val="00DD2CD1"/>
    <w:rsid w:val="00DD4B3F"/>
    <w:rsid w:val="00DD536B"/>
    <w:rsid w:val="00DD731D"/>
    <w:rsid w:val="00DD7819"/>
    <w:rsid w:val="00DF71CC"/>
    <w:rsid w:val="00E04AF0"/>
    <w:rsid w:val="00E05FE5"/>
    <w:rsid w:val="00E065DE"/>
    <w:rsid w:val="00E12E8E"/>
    <w:rsid w:val="00E13470"/>
    <w:rsid w:val="00E161BC"/>
    <w:rsid w:val="00E16DD9"/>
    <w:rsid w:val="00E172A4"/>
    <w:rsid w:val="00E24A5D"/>
    <w:rsid w:val="00E30080"/>
    <w:rsid w:val="00E30264"/>
    <w:rsid w:val="00E42A9B"/>
    <w:rsid w:val="00E42EAF"/>
    <w:rsid w:val="00E46AFC"/>
    <w:rsid w:val="00E56C31"/>
    <w:rsid w:val="00E57138"/>
    <w:rsid w:val="00E64B30"/>
    <w:rsid w:val="00E675C2"/>
    <w:rsid w:val="00E702CE"/>
    <w:rsid w:val="00E7119C"/>
    <w:rsid w:val="00E74BB9"/>
    <w:rsid w:val="00EA3645"/>
    <w:rsid w:val="00EA49BB"/>
    <w:rsid w:val="00EB178B"/>
    <w:rsid w:val="00EB704C"/>
    <w:rsid w:val="00ED5A98"/>
    <w:rsid w:val="00ED5D47"/>
    <w:rsid w:val="00ED6EBB"/>
    <w:rsid w:val="00ED7212"/>
    <w:rsid w:val="00EF14F8"/>
    <w:rsid w:val="00EF7354"/>
    <w:rsid w:val="00F05892"/>
    <w:rsid w:val="00F0647A"/>
    <w:rsid w:val="00F15D48"/>
    <w:rsid w:val="00F20B7D"/>
    <w:rsid w:val="00F44CA9"/>
    <w:rsid w:val="00F60041"/>
    <w:rsid w:val="00F65DA7"/>
    <w:rsid w:val="00F7684E"/>
    <w:rsid w:val="00F8233B"/>
    <w:rsid w:val="00F82A8E"/>
    <w:rsid w:val="00FA1031"/>
    <w:rsid w:val="00FA468F"/>
    <w:rsid w:val="00FB4AA0"/>
    <w:rsid w:val="00FD12B9"/>
    <w:rsid w:val="00FD1387"/>
    <w:rsid w:val="00FD6DA0"/>
    <w:rsid w:val="00FD787E"/>
    <w:rsid w:val="00FE05E3"/>
    <w:rsid w:val="00FE26CD"/>
    <w:rsid w:val="00FE2A2F"/>
    <w:rsid w:val="00FF7566"/>
    <w:rsid w:val="00FF7AEE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CE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E8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E8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8E"/>
    <w:rPr>
      <w:rFonts w:ascii="Tahoma" w:hAnsi="Tahoma" w:cs="Tahoma"/>
      <w:sz w:val="16"/>
      <w:szCs w:val="16"/>
    </w:rPr>
  </w:style>
  <w:style w:type="character" w:customStyle="1" w:styleId="EmailStyle22">
    <w:name w:val="EmailStyle221"/>
    <w:aliases w:val="EmailStyle221"/>
    <w:basedOn w:val="DefaultParagraphFont"/>
    <w:uiPriority w:val="99"/>
    <w:semiHidden/>
    <w:personal/>
    <w:rsid w:val="00E302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E3026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74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74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74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Props1.xml><?xml version="1.0" encoding="utf-8"?>
<ds:datastoreItem xmlns:ds="http://schemas.openxmlformats.org/officeDocument/2006/customXml" ds:itemID="{E973AC15-B77D-46E0-BC56-9950FAEB20DD}"/>
</file>

<file path=customXml/itemProps2.xml><?xml version="1.0" encoding="utf-8"?>
<ds:datastoreItem xmlns:ds="http://schemas.openxmlformats.org/officeDocument/2006/customXml" ds:itemID="{1C2E391A-9664-46B5-9A4E-CDB2E8EA921C}"/>
</file>

<file path=customXml/itemProps3.xml><?xml version="1.0" encoding="utf-8"?>
<ds:datastoreItem xmlns:ds="http://schemas.openxmlformats.org/officeDocument/2006/customXml" ds:itemID="{83320D11-8317-4466-BC53-B87913595B7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71</Words>
  <Characters>407</Characters>
  <Application>Microsoft Office Outlook</Application>
  <DocSecurity>0</DocSecurity>
  <Lines>0</Lines>
  <Paragraphs>0</Paragraphs>
  <ScaleCrop>false</ScaleCrop>
  <Company>Forest Service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 </dc:title>
  <dc:subject/>
  <dc:creator>Steve Halverson</dc:creator>
  <cp:keywords/>
  <dc:description/>
  <cp:lastModifiedBy>pwmst</cp:lastModifiedBy>
  <cp:revision>2</cp:revision>
  <cp:lastPrinted>2016-03-29T17:32:00Z</cp:lastPrinted>
  <dcterms:created xsi:type="dcterms:W3CDTF">2016-07-26T18:34:00Z</dcterms:created>
  <dcterms:modified xsi:type="dcterms:W3CDTF">2016-07-26T18:34:00Z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</Properties>
</file>