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D" w:rsidRPr="00EB178B" w:rsidRDefault="00964D1D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MINUTES</w:t>
      </w:r>
    </w:p>
    <w:p w:rsidR="00964D1D" w:rsidRDefault="00964D1D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64D1D" w:rsidRDefault="00964D1D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64D1D" w:rsidRDefault="00964D1D" w:rsidP="00182814">
      <w:pPr>
        <w:spacing w:after="0"/>
        <w:jc w:val="center"/>
        <w:rPr>
          <w:rFonts w:cs="Cambria"/>
          <w:b/>
          <w:color w:val="008000"/>
        </w:rPr>
      </w:pPr>
    </w:p>
    <w:p w:rsidR="00964D1D" w:rsidRDefault="00964D1D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April 5, 2016</w:t>
      </w:r>
    </w:p>
    <w:p w:rsidR="00964D1D" w:rsidRDefault="00964D1D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USFS Glacier Ranger District Conference Room, 6pm</w:t>
      </w:r>
    </w:p>
    <w:p w:rsidR="00964D1D" w:rsidRDefault="00964D1D" w:rsidP="00182814">
      <w:pPr>
        <w:spacing w:after="0"/>
        <w:rPr>
          <w:rFonts w:cs="Cambria"/>
          <w:b/>
        </w:rPr>
      </w:pPr>
    </w:p>
    <w:p w:rsidR="00964D1D" w:rsidRPr="00697A4D" w:rsidRDefault="00964D1D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964D1D" w:rsidRDefault="00964D1D" w:rsidP="000C3512">
      <w:pPr>
        <w:spacing w:after="0"/>
      </w:pPr>
      <w:r>
        <w:rPr>
          <w:rFonts w:cs="Cambria"/>
          <w:b/>
        </w:rPr>
        <w:t>Old Business</w:t>
      </w:r>
    </w:p>
    <w:p w:rsidR="00964D1D" w:rsidRDefault="00964D1D" w:rsidP="00F44CA9">
      <w:pPr>
        <w:pStyle w:val="ListParagraph"/>
        <w:spacing w:after="0"/>
        <w:ind w:left="0" w:firstLine="720"/>
      </w:pPr>
      <w:r>
        <w:t xml:space="preserve">Review of Girdwood Trails Plan Document </w:t>
      </w:r>
    </w:p>
    <w:p w:rsidR="00964D1D" w:rsidRDefault="00964D1D" w:rsidP="00F44CA9">
      <w:pPr>
        <w:pStyle w:val="ListParagraph"/>
        <w:spacing w:after="0"/>
        <w:ind w:left="0" w:firstLine="720"/>
      </w:pPr>
      <w:r>
        <w:t>Future:  Work on Executive summary</w:t>
      </w:r>
    </w:p>
    <w:p w:rsidR="00964D1D" w:rsidRDefault="00964D1D" w:rsidP="008E6D4F">
      <w:pPr>
        <w:pStyle w:val="ListParagraph"/>
        <w:spacing w:after="0"/>
        <w:ind w:left="0" w:firstLine="720"/>
      </w:pPr>
      <w:r>
        <w:t>Goal:  Present document to Girdwood Trails Committee in August</w:t>
      </w:r>
    </w:p>
    <w:p w:rsidR="00964D1D" w:rsidRDefault="00964D1D" w:rsidP="008E6D4F">
      <w:pPr>
        <w:pStyle w:val="ListParagraph"/>
        <w:spacing w:after="0"/>
        <w:ind w:left="0" w:firstLine="720"/>
      </w:pPr>
    </w:p>
    <w:p w:rsidR="00964D1D" w:rsidRDefault="00964D1D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64D1D" w:rsidRPr="00275BC9" w:rsidRDefault="00964D1D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</w:t>
      </w:r>
      <w:r>
        <w:rPr>
          <w:rFonts w:cs="Cambria"/>
        </w:rPr>
        <w:tab/>
        <w:t>TBA</w:t>
      </w:r>
    </w:p>
    <w:p w:rsidR="00964D1D" w:rsidRPr="00275BC9" w:rsidRDefault="00964D1D" w:rsidP="002F07C5">
      <w:pPr>
        <w:spacing w:after="0"/>
        <w:rPr>
          <w:rFonts w:cs="Cambria"/>
        </w:rPr>
      </w:pPr>
    </w:p>
    <w:sectPr w:rsidR="00964D1D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1D" w:rsidRDefault="00964D1D" w:rsidP="00E12E8E">
      <w:pPr>
        <w:spacing w:after="0"/>
      </w:pPr>
      <w:r>
        <w:separator/>
      </w:r>
    </w:p>
  </w:endnote>
  <w:endnote w:type="continuationSeparator" w:id="0">
    <w:p w:rsidR="00964D1D" w:rsidRDefault="00964D1D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1D" w:rsidRDefault="00964D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1D" w:rsidRPr="00607779" w:rsidRDefault="00964D1D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 xml:space="preserve">June 5, 2016 at the </w:t>
    </w:r>
    <w:smartTag w:uri="urn:schemas-microsoft-com:office:smarttags" w:element="PlaceName">
      <w:smartTag w:uri="urn:schemas-microsoft-com:office:smarttags" w:element="place">
        <w:r>
          <w:rPr>
            <w:rFonts w:cs="Cambria"/>
            <w:b/>
            <w:color w:val="008000"/>
            <w:sz w:val="20"/>
            <w:szCs w:val="20"/>
          </w:rPr>
          <w:t>Girdwood</w:t>
        </w:r>
      </w:smartTag>
      <w:r>
        <w:rPr>
          <w:rFonts w:cs="Cambria"/>
          <w:b/>
          <w:color w:val="0080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cs="Cambria"/>
            <w:b/>
            <w:color w:val="008000"/>
            <w:sz w:val="20"/>
            <w:szCs w:val="20"/>
          </w:rPr>
          <w:t>Community Center</w:t>
        </w:r>
      </w:smartTag>
    </w:smartTag>
    <w:r>
      <w:rPr>
        <w:rFonts w:cs="Cambria"/>
        <w:b/>
        <w:color w:val="008000"/>
        <w:sz w:val="20"/>
        <w:szCs w:val="20"/>
      </w:rPr>
      <w:t>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64D1D" w:rsidRDefault="00964D1D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64D1D" w:rsidRDefault="00964D1D" w:rsidP="00E3026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2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1D" w:rsidRDefault="0096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1D" w:rsidRDefault="00964D1D" w:rsidP="00E12E8E">
      <w:pPr>
        <w:spacing w:after="0"/>
      </w:pPr>
      <w:r>
        <w:separator/>
      </w:r>
    </w:p>
  </w:footnote>
  <w:footnote w:type="continuationSeparator" w:id="0">
    <w:p w:rsidR="00964D1D" w:rsidRDefault="00964D1D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1D" w:rsidRDefault="00964D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1D" w:rsidRPr="0088335A" w:rsidRDefault="00964D1D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64D1D" w:rsidRDefault="00964D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1D" w:rsidRDefault="00964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6311D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62C33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20BDA"/>
    <w:rsid w:val="00324883"/>
    <w:rsid w:val="00326B83"/>
    <w:rsid w:val="0033097B"/>
    <w:rsid w:val="00335F13"/>
    <w:rsid w:val="0034042D"/>
    <w:rsid w:val="00345E51"/>
    <w:rsid w:val="003460A6"/>
    <w:rsid w:val="00351E94"/>
    <w:rsid w:val="00354401"/>
    <w:rsid w:val="0036019F"/>
    <w:rsid w:val="003605A0"/>
    <w:rsid w:val="00362802"/>
    <w:rsid w:val="0036448F"/>
    <w:rsid w:val="00364E66"/>
    <w:rsid w:val="00365483"/>
    <w:rsid w:val="00365807"/>
    <w:rsid w:val="003761D9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309F"/>
    <w:rsid w:val="003D69E5"/>
    <w:rsid w:val="003E462C"/>
    <w:rsid w:val="003E4852"/>
    <w:rsid w:val="004049DD"/>
    <w:rsid w:val="00410DFE"/>
    <w:rsid w:val="00414F60"/>
    <w:rsid w:val="00432488"/>
    <w:rsid w:val="00446757"/>
    <w:rsid w:val="00453469"/>
    <w:rsid w:val="0045457A"/>
    <w:rsid w:val="00457578"/>
    <w:rsid w:val="00465747"/>
    <w:rsid w:val="00467142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541AF"/>
    <w:rsid w:val="00785DE2"/>
    <w:rsid w:val="00790657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331D"/>
    <w:rsid w:val="00816E99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3B8D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B35F4"/>
    <w:rsid w:val="008C40F7"/>
    <w:rsid w:val="008D5220"/>
    <w:rsid w:val="008D7236"/>
    <w:rsid w:val="008E0EB0"/>
    <w:rsid w:val="008E6D4F"/>
    <w:rsid w:val="008F036C"/>
    <w:rsid w:val="008F3054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6148"/>
    <w:rsid w:val="00947E46"/>
    <w:rsid w:val="00962E37"/>
    <w:rsid w:val="0096461D"/>
    <w:rsid w:val="00964D1D"/>
    <w:rsid w:val="009727CE"/>
    <w:rsid w:val="00976313"/>
    <w:rsid w:val="00982404"/>
    <w:rsid w:val="0098690D"/>
    <w:rsid w:val="009926A6"/>
    <w:rsid w:val="009A24F4"/>
    <w:rsid w:val="009A3E6D"/>
    <w:rsid w:val="009B47ED"/>
    <w:rsid w:val="009B4B0D"/>
    <w:rsid w:val="009B725E"/>
    <w:rsid w:val="009C1258"/>
    <w:rsid w:val="009C130E"/>
    <w:rsid w:val="009C7250"/>
    <w:rsid w:val="009D2B1F"/>
    <w:rsid w:val="009F2C14"/>
    <w:rsid w:val="00A02E1A"/>
    <w:rsid w:val="00A162E3"/>
    <w:rsid w:val="00A37CC8"/>
    <w:rsid w:val="00A4022A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5E1A"/>
    <w:rsid w:val="00BE722D"/>
    <w:rsid w:val="00BF27CD"/>
    <w:rsid w:val="00BF5AA4"/>
    <w:rsid w:val="00C0319C"/>
    <w:rsid w:val="00C03B64"/>
    <w:rsid w:val="00C22717"/>
    <w:rsid w:val="00C23EAA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6A96"/>
    <w:rsid w:val="00D24562"/>
    <w:rsid w:val="00D2469E"/>
    <w:rsid w:val="00D47F84"/>
    <w:rsid w:val="00D55350"/>
    <w:rsid w:val="00D57A09"/>
    <w:rsid w:val="00D663F0"/>
    <w:rsid w:val="00D673B6"/>
    <w:rsid w:val="00D7497B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7566"/>
    <w:rsid w:val="00FF7AEE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45EE1564-BFF0-40A5-B4A3-4465ED040AF3}"/>
</file>

<file path=customXml/itemProps2.xml><?xml version="1.0" encoding="utf-8"?>
<ds:datastoreItem xmlns:ds="http://schemas.openxmlformats.org/officeDocument/2006/customXml" ds:itemID="{FA551CB1-F65A-4461-B856-EC4546F8F4D9}"/>
</file>

<file path=customXml/itemProps3.xml><?xml version="1.0" encoding="utf-8"?>
<ds:datastoreItem xmlns:ds="http://schemas.openxmlformats.org/officeDocument/2006/customXml" ds:itemID="{E0A4CE7B-130D-490E-A567-B30CE1F9CAA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352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2016-03-29T17:32:00Z</cp:lastPrinted>
  <dcterms:created xsi:type="dcterms:W3CDTF">2016-06-08T18:00:00Z</dcterms:created>
  <dcterms:modified xsi:type="dcterms:W3CDTF">2016-06-08T18:00:00Z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