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36" w:rsidRPr="00EB178B" w:rsidRDefault="008D7236" w:rsidP="00182814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 w:rsidRPr="00EB178B">
        <w:rPr>
          <w:rFonts w:cs="Cambria"/>
          <w:b/>
          <w:color w:val="008000"/>
          <w:sz w:val="32"/>
        </w:rPr>
        <w:t>AGENDA</w:t>
      </w:r>
    </w:p>
    <w:p w:rsidR="008D7236" w:rsidRDefault="008D7236" w:rsidP="00182814">
      <w:pPr>
        <w:spacing w:after="0"/>
        <w:jc w:val="center"/>
      </w:pPr>
      <w:r>
        <w:rPr>
          <w:rFonts w:cs="Cambria"/>
          <w:b/>
          <w:color w:val="008000"/>
        </w:rPr>
        <w:t>Girdwood Trails Plan Working Group</w:t>
      </w:r>
    </w:p>
    <w:p w:rsidR="008D7236" w:rsidRDefault="008D7236" w:rsidP="00182814">
      <w:pPr>
        <w:spacing w:after="0"/>
        <w:jc w:val="center"/>
        <w:rPr>
          <w:rFonts w:cs="Cambria"/>
          <w:b/>
          <w:color w:val="00800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>
              <w:rPr>
                <w:rFonts w:cs="Cambria"/>
                <w:b/>
                <w:color w:val="008000"/>
              </w:rPr>
              <w:t>P. O. Box 1154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City">
            <w:r>
              <w:rPr>
                <w:rFonts w:cs="Cambria"/>
                <w:b/>
                <w:color w:val="008000"/>
              </w:rPr>
              <w:t>Girdwood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State">
            <w:r>
              <w:rPr>
                <w:rFonts w:cs="Cambria"/>
                <w:b/>
                <w:color w:val="008000"/>
              </w:rPr>
              <w:t>AK</w:t>
            </w:r>
          </w:smartTag>
        </w:smartTag>
        <w:r>
          <w:rPr>
            <w:rFonts w:cs="Cambria"/>
            <w:b/>
            <w:color w:val="008000"/>
          </w:rPr>
          <w:t xml:space="preserve"> </w:t>
        </w:r>
        <w:smartTag w:uri="urn:schemas-microsoft-com:office:smarttags" w:element="address">
          <w:smartTag w:uri="urn:schemas-microsoft-com:office:smarttags" w:element="PostalCode">
            <w:r>
              <w:rPr>
                <w:rFonts w:cs="Cambria"/>
                <w:b/>
                <w:color w:val="008000"/>
              </w:rPr>
              <w:t>99587</w:t>
            </w:r>
          </w:smartTag>
        </w:smartTag>
      </w:smartTag>
    </w:p>
    <w:p w:rsidR="008D7236" w:rsidRDefault="008D7236" w:rsidP="00182814">
      <w:pPr>
        <w:spacing w:after="0"/>
        <w:jc w:val="center"/>
        <w:rPr>
          <w:rFonts w:cs="Cambria"/>
          <w:b/>
          <w:color w:val="008000"/>
        </w:rPr>
      </w:pPr>
    </w:p>
    <w:p w:rsidR="008D7236" w:rsidRDefault="008D7236" w:rsidP="00182814">
      <w:pPr>
        <w:spacing w:after="0"/>
        <w:jc w:val="center"/>
      </w:pPr>
      <w:r>
        <w:rPr>
          <w:rFonts w:cs="Cambria"/>
          <w:b/>
          <w:color w:val="008000"/>
        </w:rPr>
        <w:t xml:space="preserve">Regular Monthly Meeting </w:t>
      </w:r>
      <w:r>
        <w:rPr>
          <w:rFonts w:ascii="Times New Roman" w:hAnsi="Times New Roman"/>
          <w:b/>
          <w:color w:val="008000"/>
        </w:rPr>
        <w:t xml:space="preserve">-- </w:t>
      </w:r>
      <w:r>
        <w:rPr>
          <w:rFonts w:cs="Cambria"/>
          <w:b/>
          <w:color w:val="008000"/>
        </w:rPr>
        <w:t>Tuesday, April 5, 2016</w:t>
      </w:r>
    </w:p>
    <w:p w:rsidR="008D7236" w:rsidRDefault="008D7236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USFS Glacier Ranger District Conference Room, 6pm</w:t>
      </w:r>
    </w:p>
    <w:p w:rsidR="008D7236" w:rsidRDefault="008D7236" w:rsidP="00182814">
      <w:pPr>
        <w:spacing w:after="0"/>
        <w:rPr>
          <w:rFonts w:cs="Cambria"/>
          <w:b/>
        </w:rPr>
      </w:pPr>
    </w:p>
    <w:p w:rsidR="008D7236" w:rsidRPr="00697A4D" w:rsidRDefault="008D7236" w:rsidP="00697A4D">
      <w:pPr>
        <w:rPr>
          <w:rFonts w:cs="Cambria"/>
        </w:rPr>
      </w:pPr>
      <w:r>
        <w:rPr>
          <w:rFonts w:cs="Cambria"/>
          <w:b/>
        </w:rPr>
        <w:t>Call to Order</w:t>
      </w:r>
      <w:r>
        <w:rPr>
          <w:rFonts w:cs="Cambria"/>
        </w:rPr>
        <w:t xml:space="preserve"> </w:t>
      </w:r>
      <w:r>
        <w:rPr>
          <w:rFonts w:cs="Cambria"/>
        </w:rPr>
        <w:br/>
        <w:t>A</w:t>
      </w:r>
      <w:r w:rsidRPr="00120963">
        <w:rPr>
          <w:rFonts w:cs="Cambria"/>
        </w:rPr>
        <w:t>pproval of Agenda</w:t>
      </w:r>
      <w:r w:rsidRPr="00120963">
        <w:br/>
      </w:r>
      <w:r w:rsidRPr="00120963">
        <w:rPr>
          <w:rFonts w:cs="Cambria"/>
        </w:rPr>
        <w:t>Introduction of Guests</w:t>
      </w:r>
    </w:p>
    <w:p w:rsidR="008D7236" w:rsidRDefault="008D7236" w:rsidP="000C3512">
      <w:pPr>
        <w:spacing w:after="0"/>
      </w:pPr>
      <w:r>
        <w:rPr>
          <w:rFonts w:cs="Cambria"/>
          <w:b/>
        </w:rPr>
        <w:t>Old Business</w:t>
      </w:r>
    </w:p>
    <w:p w:rsidR="008D7236" w:rsidRDefault="008D7236" w:rsidP="008E6D4F">
      <w:pPr>
        <w:pStyle w:val="ListParagraph"/>
        <w:spacing w:after="0"/>
        <w:ind w:left="0" w:firstLine="720"/>
      </w:pPr>
      <w:r>
        <w:t>Review of Girdwood Trails Plan Document from Chapter 3, Section H</w:t>
      </w:r>
    </w:p>
    <w:p w:rsidR="008D7236" w:rsidRDefault="008D7236" w:rsidP="00F44CA9">
      <w:pPr>
        <w:pStyle w:val="ListParagraph"/>
        <w:spacing w:after="0"/>
        <w:ind w:left="0" w:firstLine="720"/>
      </w:pPr>
      <w:r>
        <w:t>Review Economic Impact &amp; Walk Friendly Communities in Chapter 2</w:t>
      </w:r>
    </w:p>
    <w:p w:rsidR="008D7236" w:rsidRDefault="008D7236" w:rsidP="00F44CA9">
      <w:pPr>
        <w:pStyle w:val="ListParagraph"/>
        <w:spacing w:after="0"/>
        <w:ind w:left="0" w:firstLine="720"/>
      </w:pPr>
      <w:r>
        <w:t xml:space="preserve">Brian Burnett to update group on cost of maps for the document </w:t>
      </w:r>
    </w:p>
    <w:p w:rsidR="008D7236" w:rsidRDefault="008D7236" w:rsidP="00F44CA9">
      <w:pPr>
        <w:pStyle w:val="ListParagraph"/>
        <w:spacing w:after="0"/>
        <w:ind w:left="0" w:firstLine="720"/>
      </w:pPr>
      <w:r>
        <w:t>(and GTC overall)</w:t>
      </w:r>
    </w:p>
    <w:p w:rsidR="008D7236" w:rsidRDefault="008D7236" w:rsidP="00F44CA9">
      <w:pPr>
        <w:pStyle w:val="ListParagraph"/>
        <w:spacing w:after="0"/>
        <w:ind w:left="0" w:firstLine="720"/>
      </w:pPr>
      <w:r>
        <w:t>Future:  Work on Executive summary</w:t>
      </w:r>
    </w:p>
    <w:p w:rsidR="008D7236" w:rsidRDefault="008D7236" w:rsidP="008E6D4F">
      <w:pPr>
        <w:pStyle w:val="ListParagraph"/>
        <w:spacing w:after="0"/>
        <w:ind w:left="0" w:firstLine="720"/>
      </w:pPr>
      <w:r>
        <w:t>Goal:  Present document to Girdwood Trails Committee in June</w:t>
      </w:r>
    </w:p>
    <w:p w:rsidR="008D7236" w:rsidRDefault="008D7236" w:rsidP="008E6D4F">
      <w:pPr>
        <w:pStyle w:val="ListParagraph"/>
        <w:spacing w:after="0"/>
        <w:ind w:left="0" w:firstLine="720"/>
      </w:pPr>
    </w:p>
    <w:p w:rsidR="008D7236" w:rsidRDefault="008D7236" w:rsidP="00276BA8">
      <w:pPr>
        <w:pStyle w:val="ListParagraph"/>
        <w:spacing w:after="0"/>
        <w:ind w:left="0"/>
        <w:rPr>
          <w:rFonts w:cs="Cambria"/>
          <w:b/>
        </w:rPr>
      </w:pPr>
      <w:r>
        <w:rPr>
          <w:rFonts w:cs="Cambria"/>
          <w:b/>
        </w:rPr>
        <w:t>New Business</w:t>
      </w:r>
    </w:p>
    <w:p w:rsidR="008D7236" w:rsidRPr="00275BC9" w:rsidRDefault="008D7236" w:rsidP="00275BC9">
      <w:pPr>
        <w:pStyle w:val="ListParagraph"/>
        <w:spacing w:after="0"/>
        <w:ind w:left="0"/>
        <w:rPr>
          <w:rFonts w:cs="Cambria"/>
        </w:rPr>
      </w:pPr>
      <w:r>
        <w:rPr>
          <w:rFonts w:cs="Cambria"/>
        </w:rPr>
        <w:t xml:space="preserve">    </w:t>
      </w:r>
      <w:r>
        <w:rPr>
          <w:rFonts w:cs="Cambria"/>
        </w:rPr>
        <w:tab/>
        <w:t>TBA</w:t>
      </w:r>
    </w:p>
    <w:p w:rsidR="008D7236" w:rsidRPr="00275BC9" w:rsidRDefault="008D7236" w:rsidP="002F07C5">
      <w:pPr>
        <w:spacing w:after="0"/>
        <w:rPr>
          <w:rFonts w:cs="Cambria"/>
        </w:rPr>
      </w:pPr>
    </w:p>
    <w:sectPr w:rsidR="008D7236" w:rsidRPr="00275BC9" w:rsidSect="00C30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36" w:rsidRDefault="008D7236" w:rsidP="00E12E8E">
      <w:pPr>
        <w:spacing w:after="0"/>
      </w:pPr>
      <w:r>
        <w:separator/>
      </w:r>
    </w:p>
  </w:endnote>
  <w:endnote w:type="continuationSeparator" w:id="0">
    <w:p w:rsidR="008D7236" w:rsidRDefault="008D7236" w:rsidP="00E12E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36" w:rsidRDefault="008D72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36" w:rsidRPr="00607779" w:rsidRDefault="008D7236" w:rsidP="00E30264">
    <w:pPr>
      <w:spacing w:after="0"/>
      <w:jc w:val="center"/>
      <w:rPr>
        <w:rFonts w:cs="Cambria"/>
        <w:b/>
        <w:color w:val="008000"/>
        <w:sz w:val="20"/>
        <w:szCs w:val="20"/>
      </w:rPr>
    </w:pPr>
    <w:r>
      <w:rPr>
        <w:rFonts w:cs="Cambria"/>
        <w:b/>
        <w:color w:val="008000"/>
        <w:sz w:val="20"/>
        <w:szCs w:val="20"/>
      </w:rPr>
      <w:t xml:space="preserve">Next Meeting:  </w:t>
    </w:r>
    <w:r w:rsidRPr="00607779">
      <w:rPr>
        <w:rFonts w:cs="Cambria"/>
        <w:b/>
        <w:color w:val="008000"/>
        <w:sz w:val="20"/>
        <w:szCs w:val="20"/>
      </w:rPr>
      <w:t xml:space="preserve">Tuesday, </w:t>
    </w:r>
    <w:bookmarkStart w:id="0" w:name="_GoBack"/>
    <w:bookmarkEnd w:id="0"/>
    <w:r>
      <w:rPr>
        <w:rFonts w:cs="Cambria"/>
        <w:b/>
        <w:color w:val="008000"/>
        <w:sz w:val="20"/>
        <w:szCs w:val="20"/>
      </w:rPr>
      <w:t>May 3, 2016 at the Glacier Ranger District Conference Room, 6</w:t>
    </w:r>
    <w:r w:rsidRPr="00607779">
      <w:rPr>
        <w:rFonts w:cs="Cambria"/>
        <w:b/>
        <w:color w:val="008000"/>
        <w:sz w:val="20"/>
        <w:szCs w:val="20"/>
      </w:rPr>
      <w:t>:00 pm</w:t>
    </w:r>
  </w:p>
  <w:p w:rsidR="008D7236" w:rsidRDefault="008D7236" w:rsidP="00607779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6"/>
        <w:szCs w:val="16"/>
      </w:rPr>
      <w:t>Girdwood Trails Committee</w:t>
    </w:r>
    <w:r w:rsidRPr="00670379">
      <w:rPr>
        <w:rFonts w:ascii="Verdana" w:hAnsi="Verdana"/>
        <w:sz w:val="16"/>
        <w:szCs w:val="16"/>
      </w:rPr>
      <w:t xml:space="preserve"> Agendas an</w:t>
    </w:r>
    <w:r>
      <w:rPr>
        <w:rFonts w:ascii="Verdana" w:hAnsi="Verdana"/>
        <w:sz w:val="16"/>
        <w:szCs w:val="16"/>
      </w:rPr>
      <w:t xml:space="preserve">d minutes are available on line: </w:t>
    </w:r>
    <w:r w:rsidRPr="007970B2">
      <w:rPr>
        <w:rFonts w:ascii="Verdana" w:hAnsi="Verdana"/>
        <w:sz w:val="16"/>
        <w:szCs w:val="16"/>
      </w:rPr>
      <w:t>http:/</w:t>
    </w:r>
    <w:r>
      <w:rPr>
        <w:rFonts w:ascii="Verdana" w:hAnsi="Verdana"/>
        <w:sz w:val="16"/>
        <w:szCs w:val="16"/>
      </w:rPr>
      <w:t>/www.muni.org/gbos</w:t>
    </w:r>
  </w:p>
  <w:p w:rsidR="008D7236" w:rsidRDefault="008D7236" w:rsidP="00E30264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pt;height:42pt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36" w:rsidRDefault="008D72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36" w:rsidRDefault="008D7236" w:rsidP="00E12E8E">
      <w:pPr>
        <w:spacing w:after="0"/>
      </w:pPr>
      <w:r>
        <w:separator/>
      </w:r>
    </w:p>
  </w:footnote>
  <w:footnote w:type="continuationSeparator" w:id="0">
    <w:p w:rsidR="008D7236" w:rsidRDefault="008D7236" w:rsidP="00E12E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36" w:rsidRDefault="008D72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36" w:rsidRPr="0088335A" w:rsidRDefault="008D7236" w:rsidP="00B0014A">
    <w:pPr>
      <w:spacing w:after="0"/>
      <w:jc w:val="center"/>
      <w:rPr>
        <w:rFonts w:cs="Cambria"/>
        <w:color w:val="008000"/>
      </w:rPr>
    </w:pPr>
    <w:r>
      <w:rPr>
        <w:rFonts w:cs="Cambria"/>
        <w:b/>
        <w:color w:val="FF0000"/>
        <w:sz w:val="32"/>
      </w:rPr>
      <w:tab/>
    </w:r>
    <w:r>
      <w:rPr>
        <w:rFonts w:cs="Cambria"/>
        <w:b/>
        <w:color w:val="FF0000"/>
        <w:sz w:val="32"/>
      </w:rPr>
      <w:tab/>
    </w:r>
  </w:p>
  <w:p w:rsidR="008D7236" w:rsidRDefault="008D72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36" w:rsidRDefault="008D72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7EFF"/>
    <w:multiLevelType w:val="hybridMultilevel"/>
    <w:tmpl w:val="9D5C5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CA184E"/>
    <w:multiLevelType w:val="hybridMultilevel"/>
    <w:tmpl w:val="3A0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12035E"/>
    <w:multiLevelType w:val="hybridMultilevel"/>
    <w:tmpl w:val="B80A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EC46D5"/>
    <w:multiLevelType w:val="hybridMultilevel"/>
    <w:tmpl w:val="40C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5E1344"/>
    <w:multiLevelType w:val="hybridMultilevel"/>
    <w:tmpl w:val="0E52A79E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D69D6"/>
    <w:multiLevelType w:val="hybridMultilevel"/>
    <w:tmpl w:val="099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A2CB9"/>
    <w:multiLevelType w:val="hybridMultilevel"/>
    <w:tmpl w:val="C756E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626494"/>
    <w:multiLevelType w:val="hybridMultilevel"/>
    <w:tmpl w:val="787A6E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E7E611A"/>
    <w:multiLevelType w:val="hybridMultilevel"/>
    <w:tmpl w:val="136EB432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D396C"/>
    <w:multiLevelType w:val="hybridMultilevel"/>
    <w:tmpl w:val="4738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655CD"/>
    <w:multiLevelType w:val="hybridMultilevel"/>
    <w:tmpl w:val="BB6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A51CA"/>
    <w:multiLevelType w:val="hybridMultilevel"/>
    <w:tmpl w:val="17D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7CE"/>
    <w:rsid w:val="00000E1D"/>
    <w:rsid w:val="000017DE"/>
    <w:rsid w:val="00006077"/>
    <w:rsid w:val="000156E9"/>
    <w:rsid w:val="00015742"/>
    <w:rsid w:val="00015D34"/>
    <w:rsid w:val="00022A5B"/>
    <w:rsid w:val="0002507E"/>
    <w:rsid w:val="00025A92"/>
    <w:rsid w:val="00026878"/>
    <w:rsid w:val="000272F2"/>
    <w:rsid w:val="00031C8A"/>
    <w:rsid w:val="000400D4"/>
    <w:rsid w:val="000516C3"/>
    <w:rsid w:val="0005551E"/>
    <w:rsid w:val="0008011E"/>
    <w:rsid w:val="00087CE2"/>
    <w:rsid w:val="000A518A"/>
    <w:rsid w:val="000A6D47"/>
    <w:rsid w:val="000B0DA7"/>
    <w:rsid w:val="000C3512"/>
    <w:rsid w:val="000C4F29"/>
    <w:rsid w:val="000D0E17"/>
    <w:rsid w:val="000D0EE9"/>
    <w:rsid w:val="000D66FA"/>
    <w:rsid w:val="000D6AAA"/>
    <w:rsid w:val="000E4B9C"/>
    <w:rsid w:val="000E4EBD"/>
    <w:rsid w:val="000E72F2"/>
    <w:rsid w:val="000F2AE4"/>
    <w:rsid w:val="000F48B5"/>
    <w:rsid w:val="000F7085"/>
    <w:rsid w:val="0010264D"/>
    <w:rsid w:val="00103C17"/>
    <w:rsid w:val="00107604"/>
    <w:rsid w:val="00120963"/>
    <w:rsid w:val="00122186"/>
    <w:rsid w:val="0012552D"/>
    <w:rsid w:val="00130A99"/>
    <w:rsid w:val="00143EFF"/>
    <w:rsid w:val="00150C0B"/>
    <w:rsid w:val="00154B6B"/>
    <w:rsid w:val="00171CF9"/>
    <w:rsid w:val="00182814"/>
    <w:rsid w:val="00183A2B"/>
    <w:rsid w:val="00187D4A"/>
    <w:rsid w:val="00191E07"/>
    <w:rsid w:val="001A3186"/>
    <w:rsid w:val="001B65F0"/>
    <w:rsid w:val="001B75E1"/>
    <w:rsid w:val="001D135A"/>
    <w:rsid w:val="001D7A69"/>
    <w:rsid w:val="001E1B34"/>
    <w:rsid w:val="001F09FD"/>
    <w:rsid w:val="00212C44"/>
    <w:rsid w:val="00215A72"/>
    <w:rsid w:val="00225849"/>
    <w:rsid w:val="00233675"/>
    <w:rsid w:val="00247B98"/>
    <w:rsid w:val="00251466"/>
    <w:rsid w:val="002639FD"/>
    <w:rsid w:val="00275BC9"/>
    <w:rsid w:val="00276BA8"/>
    <w:rsid w:val="00284B15"/>
    <w:rsid w:val="002965BC"/>
    <w:rsid w:val="00297680"/>
    <w:rsid w:val="002A7FA0"/>
    <w:rsid w:val="002B1A31"/>
    <w:rsid w:val="002C2576"/>
    <w:rsid w:val="002C4BD4"/>
    <w:rsid w:val="002D1FFD"/>
    <w:rsid w:val="002E3297"/>
    <w:rsid w:val="002E6186"/>
    <w:rsid w:val="002F07C5"/>
    <w:rsid w:val="002F4B16"/>
    <w:rsid w:val="002F5D20"/>
    <w:rsid w:val="00302C57"/>
    <w:rsid w:val="00311FE8"/>
    <w:rsid w:val="00320BDA"/>
    <w:rsid w:val="00324883"/>
    <w:rsid w:val="00326B83"/>
    <w:rsid w:val="0033097B"/>
    <w:rsid w:val="0034042D"/>
    <w:rsid w:val="00345E51"/>
    <w:rsid w:val="003460A6"/>
    <w:rsid w:val="00351E94"/>
    <w:rsid w:val="00354401"/>
    <w:rsid w:val="0036019F"/>
    <w:rsid w:val="003605A0"/>
    <w:rsid w:val="0036448F"/>
    <w:rsid w:val="00364E66"/>
    <w:rsid w:val="00365483"/>
    <w:rsid w:val="00365807"/>
    <w:rsid w:val="003761D9"/>
    <w:rsid w:val="003A3F8B"/>
    <w:rsid w:val="003A3FCB"/>
    <w:rsid w:val="003A51C5"/>
    <w:rsid w:val="003A7011"/>
    <w:rsid w:val="003A7B91"/>
    <w:rsid w:val="003B124C"/>
    <w:rsid w:val="003C356F"/>
    <w:rsid w:val="003C785E"/>
    <w:rsid w:val="003D1820"/>
    <w:rsid w:val="003D246E"/>
    <w:rsid w:val="003D309F"/>
    <w:rsid w:val="003D69E5"/>
    <w:rsid w:val="003E462C"/>
    <w:rsid w:val="003E4852"/>
    <w:rsid w:val="004049DD"/>
    <w:rsid w:val="00414F60"/>
    <w:rsid w:val="00432488"/>
    <w:rsid w:val="00446757"/>
    <w:rsid w:val="00453469"/>
    <w:rsid w:val="0045457A"/>
    <w:rsid w:val="00457578"/>
    <w:rsid w:val="00465747"/>
    <w:rsid w:val="00467142"/>
    <w:rsid w:val="0047214A"/>
    <w:rsid w:val="00474102"/>
    <w:rsid w:val="00477398"/>
    <w:rsid w:val="00484635"/>
    <w:rsid w:val="00485542"/>
    <w:rsid w:val="00495784"/>
    <w:rsid w:val="004B0819"/>
    <w:rsid w:val="004B681A"/>
    <w:rsid w:val="004C7B80"/>
    <w:rsid w:val="004D3E97"/>
    <w:rsid w:val="004D7912"/>
    <w:rsid w:val="004E05FF"/>
    <w:rsid w:val="004E2A75"/>
    <w:rsid w:val="004F0235"/>
    <w:rsid w:val="00500DAA"/>
    <w:rsid w:val="0050373F"/>
    <w:rsid w:val="00506191"/>
    <w:rsid w:val="0050629D"/>
    <w:rsid w:val="005121BB"/>
    <w:rsid w:val="005125A6"/>
    <w:rsid w:val="0051416C"/>
    <w:rsid w:val="005146CA"/>
    <w:rsid w:val="00515B2A"/>
    <w:rsid w:val="00524EE4"/>
    <w:rsid w:val="00525B3F"/>
    <w:rsid w:val="00526FB5"/>
    <w:rsid w:val="00542ABC"/>
    <w:rsid w:val="00554BDF"/>
    <w:rsid w:val="00561382"/>
    <w:rsid w:val="00562404"/>
    <w:rsid w:val="0056678D"/>
    <w:rsid w:val="00572A9C"/>
    <w:rsid w:val="00587295"/>
    <w:rsid w:val="005A4795"/>
    <w:rsid w:val="005B154D"/>
    <w:rsid w:val="005C6DAD"/>
    <w:rsid w:val="005D13C6"/>
    <w:rsid w:val="005D27A4"/>
    <w:rsid w:val="005D48A2"/>
    <w:rsid w:val="005D4C99"/>
    <w:rsid w:val="005D544D"/>
    <w:rsid w:val="005E05D0"/>
    <w:rsid w:val="005E1D2C"/>
    <w:rsid w:val="005E5962"/>
    <w:rsid w:val="005F4FC6"/>
    <w:rsid w:val="00607779"/>
    <w:rsid w:val="0062133B"/>
    <w:rsid w:val="00621CB3"/>
    <w:rsid w:val="00623102"/>
    <w:rsid w:val="0062443D"/>
    <w:rsid w:val="00625C59"/>
    <w:rsid w:val="006262EE"/>
    <w:rsid w:val="00627E8B"/>
    <w:rsid w:val="00645413"/>
    <w:rsid w:val="00647AEB"/>
    <w:rsid w:val="00670379"/>
    <w:rsid w:val="006746B2"/>
    <w:rsid w:val="00677AAD"/>
    <w:rsid w:val="00681628"/>
    <w:rsid w:val="00681FBD"/>
    <w:rsid w:val="00687591"/>
    <w:rsid w:val="00697A4D"/>
    <w:rsid w:val="006A42BF"/>
    <w:rsid w:val="006B3D1C"/>
    <w:rsid w:val="006B62C6"/>
    <w:rsid w:val="006C46C2"/>
    <w:rsid w:val="006C5127"/>
    <w:rsid w:val="006C5EB6"/>
    <w:rsid w:val="006D79B8"/>
    <w:rsid w:val="006E041B"/>
    <w:rsid w:val="006E2F15"/>
    <w:rsid w:val="006E4D76"/>
    <w:rsid w:val="006E5687"/>
    <w:rsid w:val="006E67A4"/>
    <w:rsid w:val="006F06B7"/>
    <w:rsid w:val="006F54F1"/>
    <w:rsid w:val="007128D4"/>
    <w:rsid w:val="00723337"/>
    <w:rsid w:val="00724FEC"/>
    <w:rsid w:val="00732965"/>
    <w:rsid w:val="00736370"/>
    <w:rsid w:val="00737D83"/>
    <w:rsid w:val="00740A59"/>
    <w:rsid w:val="00750EF4"/>
    <w:rsid w:val="00751E8A"/>
    <w:rsid w:val="007541AF"/>
    <w:rsid w:val="00790657"/>
    <w:rsid w:val="00796B25"/>
    <w:rsid w:val="007970B2"/>
    <w:rsid w:val="007A7281"/>
    <w:rsid w:val="007B278A"/>
    <w:rsid w:val="007C2F0B"/>
    <w:rsid w:val="007E1F25"/>
    <w:rsid w:val="007F08AB"/>
    <w:rsid w:val="007F4D5D"/>
    <w:rsid w:val="007F730F"/>
    <w:rsid w:val="008129D1"/>
    <w:rsid w:val="0082295F"/>
    <w:rsid w:val="00825642"/>
    <w:rsid w:val="0082768C"/>
    <w:rsid w:val="00831982"/>
    <w:rsid w:val="00831F69"/>
    <w:rsid w:val="00834B46"/>
    <w:rsid w:val="00840ECF"/>
    <w:rsid w:val="00841989"/>
    <w:rsid w:val="008425BE"/>
    <w:rsid w:val="00847445"/>
    <w:rsid w:val="008640B4"/>
    <w:rsid w:val="00864A91"/>
    <w:rsid w:val="00882313"/>
    <w:rsid w:val="0088335A"/>
    <w:rsid w:val="00891FF1"/>
    <w:rsid w:val="00892B69"/>
    <w:rsid w:val="00895B64"/>
    <w:rsid w:val="008A0139"/>
    <w:rsid w:val="008B35F4"/>
    <w:rsid w:val="008C40F7"/>
    <w:rsid w:val="008D5220"/>
    <w:rsid w:val="008D7236"/>
    <w:rsid w:val="008E0EB0"/>
    <w:rsid w:val="008E6D4F"/>
    <w:rsid w:val="008F036C"/>
    <w:rsid w:val="008F4E7F"/>
    <w:rsid w:val="0090086B"/>
    <w:rsid w:val="009009C9"/>
    <w:rsid w:val="00900A34"/>
    <w:rsid w:val="0090196A"/>
    <w:rsid w:val="009154F2"/>
    <w:rsid w:val="009161E1"/>
    <w:rsid w:val="009177D6"/>
    <w:rsid w:val="00921AC4"/>
    <w:rsid w:val="00942777"/>
    <w:rsid w:val="00946148"/>
    <w:rsid w:val="00947E46"/>
    <w:rsid w:val="00962E37"/>
    <w:rsid w:val="0096461D"/>
    <w:rsid w:val="009727CE"/>
    <w:rsid w:val="00976313"/>
    <w:rsid w:val="00982404"/>
    <w:rsid w:val="0098690D"/>
    <w:rsid w:val="009926A6"/>
    <w:rsid w:val="009A24F4"/>
    <w:rsid w:val="009A3E6D"/>
    <w:rsid w:val="009B47ED"/>
    <w:rsid w:val="009B4B0D"/>
    <w:rsid w:val="009B725E"/>
    <w:rsid w:val="009C1258"/>
    <w:rsid w:val="009C130E"/>
    <w:rsid w:val="009C7250"/>
    <w:rsid w:val="009D2B1F"/>
    <w:rsid w:val="00A02E1A"/>
    <w:rsid w:val="00A162E3"/>
    <w:rsid w:val="00A37CC8"/>
    <w:rsid w:val="00A440D5"/>
    <w:rsid w:val="00A45E9F"/>
    <w:rsid w:val="00A50C8B"/>
    <w:rsid w:val="00A828CA"/>
    <w:rsid w:val="00A82E6C"/>
    <w:rsid w:val="00A936C0"/>
    <w:rsid w:val="00A95FCA"/>
    <w:rsid w:val="00AA0531"/>
    <w:rsid w:val="00AA6ACA"/>
    <w:rsid w:val="00AC2B63"/>
    <w:rsid w:val="00AD6509"/>
    <w:rsid w:val="00AF2E6F"/>
    <w:rsid w:val="00AF58F1"/>
    <w:rsid w:val="00B0014A"/>
    <w:rsid w:val="00B0027E"/>
    <w:rsid w:val="00B0073A"/>
    <w:rsid w:val="00B00D82"/>
    <w:rsid w:val="00B15D7A"/>
    <w:rsid w:val="00B2685F"/>
    <w:rsid w:val="00B31474"/>
    <w:rsid w:val="00B32429"/>
    <w:rsid w:val="00B37C75"/>
    <w:rsid w:val="00B40DD4"/>
    <w:rsid w:val="00B47E52"/>
    <w:rsid w:val="00B572E6"/>
    <w:rsid w:val="00B5772E"/>
    <w:rsid w:val="00B62BD9"/>
    <w:rsid w:val="00B666C9"/>
    <w:rsid w:val="00B70AD0"/>
    <w:rsid w:val="00B71CD1"/>
    <w:rsid w:val="00B76053"/>
    <w:rsid w:val="00B85D6D"/>
    <w:rsid w:val="00B8677F"/>
    <w:rsid w:val="00B87B50"/>
    <w:rsid w:val="00B9088C"/>
    <w:rsid w:val="00B91C4A"/>
    <w:rsid w:val="00BB3E31"/>
    <w:rsid w:val="00BC1963"/>
    <w:rsid w:val="00BC1BEE"/>
    <w:rsid w:val="00BC531F"/>
    <w:rsid w:val="00BE4583"/>
    <w:rsid w:val="00BE722D"/>
    <w:rsid w:val="00BF27CD"/>
    <w:rsid w:val="00BF5AA4"/>
    <w:rsid w:val="00C0319C"/>
    <w:rsid w:val="00C03B64"/>
    <w:rsid w:val="00C22717"/>
    <w:rsid w:val="00C23F21"/>
    <w:rsid w:val="00C30456"/>
    <w:rsid w:val="00C37AE2"/>
    <w:rsid w:val="00C40139"/>
    <w:rsid w:val="00C44A5C"/>
    <w:rsid w:val="00C558E5"/>
    <w:rsid w:val="00C64513"/>
    <w:rsid w:val="00C7048D"/>
    <w:rsid w:val="00C711CC"/>
    <w:rsid w:val="00C711F6"/>
    <w:rsid w:val="00C8344B"/>
    <w:rsid w:val="00C92FB8"/>
    <w:rsid w:val="00CC1FF0"/>
    <w:rsid w:val="00CC5CEA"/>
    <w:rsid w:val="00CD0353"/>
    <w:rsid w:val="00CD1298"/>
    <w:rsid w:val="00CD3665"/>
    <w:rsid w:val="00CD7BD1"/>
    <w:rsid w:val="00CF24C0"/>
    <w:rsid w:val="00CF6C84"/>
    <w:rsid w:val="00D034CD"/>
    <w:rsid w:val="00D06A96"/>
    <w:rsid w:val="00D24562"/>
    <w:rsid w:val="00D2469E"/>
    <w:rsid w:val="00D47F84"/>
    <w:rsid w:val="00D55350"/>
    <w:rsid w:val="00D57A09"/>
    <w:rsid w:val="00D663F0"/>
    <w:rsid w:val="00D673B6"/>
    <w:rsid w:val="00D82D25"/>
    <w:rsid w:val="00D84FCE"/>
    <w:rsid w:val="00D8545D"/>
    <w:rsid w:val="00D864A8"/>
    <w:rsid w:val="00D87034"/>
    <w:rsid w:val="00D92C76"/>
    <w:rsid w:val="00DA248D"/>
    <w:rsid w:val="00DB0507"/>
    <w:rsid w:val="00DC0E45"/>
    <w:rsid w:val="00DC1327"/>
    <w:rsid w:val="00DC2608"/>
    <w:rsid w:val="00DD4B3F"/>
    <w:rsid w:val="00DD536B"/>
    <w:rsid w:val="00DD731D"/>
    <w:rsid w:val="00DD7819"/>
    <w:rsid w:val="00DF71CC"/>
    <w:rsid w:val="00E04AF0"/>
    <w:rsid w:val="00E05FE5"/>
    <w:rsid w:val="00E065DE"/>
    <w:rsid w:val="00E12E8E"/>
    <w:rsid w:val="00E13470"/>
    <w:rsid w:val="00E161BC"/>
    <w:rsid w:val="00E16DD9"/>
    <w:rsid w:val="00E172A4"/>
    <w:rsid w:val="00E30264"/>
    <w:rsid w:val="00E42A9B"/>
    <w:rsid w:val="00E42EAF"/>
    <w:rsid w:val="00E46AFC"/>
    <w:rsid w:val="00E56C31"/>
    <w:rsid w:val="00E57138"/>
    <w:rsid w:val="00E64B30"/>
    <w:rsid w:val="00E675C2"/>
    <w:rsid w:val="00E702CE"/>
    <w:rsid w:val="00E7119C"/>
    <w:rsid w:val="00EA3645"/>
    <w:rsid w:val="00EA49BB"/>
    <w:rsid w:val="00EB178B"/>
    <w:rsid w:val="00EB704C"/>
    <w:rsid w:val="00ED5A98"/>
    <w:rsid w:val="00ED5D47"/>
    <w:rsid w:val="00ED6EBB"/>
    <w:rsid w:val="00ED7212"/>
    <w:rsid w:val="00EF14F8"/>
    <w:rsid w:val="00EF7354"/>
    <w:rsid w:val="00F0647A"/>
    <w:rsid w:val="00F15D48"/>
    <w:rsid w:val="00F20B7D"/>
    <w:rsid w:val="00F44CA9"/>
    <w:rsid w:val="00F60041"/>
    <w:rsid w:val="00F65DA7"/>
    <w:rsid w:val="00F7684E"/>
    <w:rsid w:val="00F8233B"/>
    <w:rsid w:val="00F82A8E"/>
    <w:rsid w:val="00FA1031"/>
    <w:rsid w:val="00FA468F"/>
    <w:rsid w:val="00FB4AA0"/>
    <w:rsid w:val="00FD12B9"/>
    <w:rsid w:val="00FD1387"/>
    <w:rsid w:val="00FD6DA0"/>
    <w:rsid w:val="00FD787E"/>
    <w:rsid w:val="00FE05E3"/>
    <w:rsid w:val="00FE26CD"/>
    <w:rsid w:val="00FE2A2F"/>
    <w:rsid w:val="00FF7566"/>
    <w:rsid w:val="00FF7AEE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"/>
    <w:aliases w:val="EmailStyle22"/>
    <w:basedOn w:val="DefaultParagraphFont"/>
    <w:uiPriority w:val="99"/>
    <w:semiHidden/>
    <w:personal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39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39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DCD17F71-EAAB-45D1-B72E-A5B00D06BFFE}"/>
</file>

<file path=customXml/itemProps2.xml><?xml version="1.0" encoding="utf-8"?>
<ds:datastoreItem xmlns:ds="http://schemas.openxmlformats.org/officeDocument/2006/customXml" ds:itemID="{ED14431C-4D41-4ED3-BC0D-BAC6DAAE3F1B}"/>
</file>

<file path=customXml/itemProps3.xml><?xml version="1.0" encoding="utf-8"?>
<ds:datastoreItem xmlns:ds="http://schemas.openxmlformats.org/officeDocument/2006/customXml" ds:itemID="{20EFC2A4-3136-4E71-857A-8BC1DC6F504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86</Words>
  <Characters>495</Characters>
  <Application>Microsoft Office Outlook</Application>
  <DocSecurity>0</DocSecurity>
  <Lines>0</Lines>
  <Paragraphs>0</Paragraphs>
  <ScaleCrop>false</ScaleCrop>
  <Company>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 </dc:title>
  <dc:subject/>
  <dc:creator>Steve Halverson</dc:creator>
  <cp:keywords/>
  <dc:description/>
  <cp:lastModifiedBy>pwmst</cp:lastModifiedBy>
  <cp:revision>5</cp:revision>
  <cp:lastPrinted>2016-03-29T17:32:00Z</cp:lastPrinted>
  <dcterms:created xsi:type="dcterms:W3CDTF">2016-03-02T21:28:00Z</dcterms:created>
  <dcterms:modified xsi:type="dcterms:W3CDTF">2016-03-29T17:32:00Z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