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573" w:rsidRDefault="005C5573" w:rsidP="009710FE">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7" o:title=""/>
          </v:shape>
          <o:OLEObject Type="Embed" ProgID="Acrobat.Document.11" ShapeID="_x0000_i1025" DrawAspect="Content" ObjectID="_1526885217" r:id="rId8"/>
        </w:object>
      </w:r>
    </w:p>
    <w:p w:rsidR="005C5573" w:rsidRPr="00EB178B" w:rsidRDefault="005C5573" w:rsidP="009710FE">
      <w:pPr>
        <w:tabs>
          <w:tab w:val="left" w:pos="1920"/>
          <w:tab w:val="left" w:pos="3510"/>
          <w:tab w:val="center" w:pos="4320"/>
        </w:tabs>
        <w:spacing w:after="0"/>
        <w:jc w:val="center"/>
        <w:rPr>
          <w:rFonts w:cs="Cambria"/>
          <w:b/>
          <w:color w:val="008000"/>
          <w:sz w:val="32"/>
        </w:rPr>
      </w:pPr>
      <w:r>
        <w:rPr>
          <w:rFonts w:cs="Cambria"/>
          <w:b/>
          <w:color w:val="008000"/>
          <w:sz w:val="32"/>
        </w:rPr>
        <w:t>Meeting Minutes</w:t>
      </w:r>
    </w:p>
    <w:p w:rsidR="005C5573" w:rsidRDefault="005C5573" w:rsidP="00182814">
      <w:pPr>
        <w:spacing w:after="0"/>
        <w:jc w:val="center"/>
      </w:pPr>
      <w:r>
        <w:rPr>
          <w:rFonts w:cs="Cambria"/>
          <w:b/>
          <w:color w:val="008000"/>
        </w:rPr>
        <w:t>Girdwood Trails Committee</w:t>
      </w:r>
    </w:p>
    <w:p w:rsidR="005C5573" w:rsidRPr="00B05337" w:rsidRDefault="005C5573" w:rsidP="00B05337">
      <w:pPr>
        <w:spacing w:after="0"/>
        <w:jc w:val="center"/>
        <w:rPr>
          <w:rFonts w:cs="Cambria"/>
          <w:b/>
          <w:color w:val="008000"/>
        </w:rPr>
      </w:pPr>
      <w:r>
        <w:rPr>
          <w:rFonts w:cs="Cambria"/>
          <w:b/>
          <w:color w:val="008000"/>
        </w:rPr>
        <w:t xml:space="preserve">Regular Monthly Meeting </w:t>
      </w:r>
      <w:r>
        <w:rPr>
          <w:rFonts w:ascii="Times New Roman" w:hAnsi="Times New Roman"/>
          <w:b/>
          <w:color w:val="008000"/>
        </w:rPr>
        <w:t xml:space="preserve">-- </w:t>
      </w:r>
      <w:r>
        <w:rPr>
          <w:rFonts w:cs="Cambria"/>
          <w:b/>
          <w:color w:val="008000"/>
        </w:rPr>
        <w:t>Tuesday, May 3, 2016</w:t>
      </w:r>
    </w:p>
    <w:p w:rsidR="005C5573" w:rsidRDefault="005C5573" w:rsidP="00182814">
      <w:pPr>
        <w:spacing w:after="0"/>
        <w:jc w:val="center"/>
        <w:rPr>
          <w:rFonts w:cs="Cambria"/>
          <w:b/>
          <w:color w:val="008000"/>
        </w:rPr>
      </w:pPr>
      <w:r>
        <w:rPr>
          <w:rFonts w:cs="Cambria"/>
          <w:b/>
          <w:color w:val="008000"/>
        </w:rPr>
        <w:t>Meet at Glacier Ranger District Office, 7pm</w:t>
      </w:r>
    </w:p>
    <w:p w:rsidR="005C5573" w:rsidRDefault="005C5573" w:rsidP="00182814">
      <w:pPr>
        <w:spacing w:after="0"/>
        <w:jc w:val="center"/>
        <w:rPr>
          <w:rFonts w:cs="Cambria"/>
          <w:b/>
          <w:color w:val="008000"/>
        </w:rPr>
      </w:pPr>
      <w:r>
        <w:rPr>
          <w:rFonts w:cs="Cambria"/>
          <w:b/>
          <w:color w:val="008000"/>
        </w:rPr>
        <w:t>Hike on Beaver Pond Trail</w:t>
      </w:r>
    </w:p>
    <w:p w:rsidR="005C5573" w:rsidRDefault="005C5573" w:rsidP="00182814">
      <w:pPr>
        <w:spacing w:after="0"/>
        <w:rPr>
          <w:rFonts w:cs="Cambria"/>
          <w:b/>
          <w:sz w:val="22"/>
          <w:szCs w:val="22"/>
        </w:rPr>
      </w:pPr>
    </w:p>
    <w:p w:rsidR="005C5573" w:rsidRPr="00F840D1" w:rsidRDefault="005C5573" w:rsidP="00FC3F53">
      <w:pPr>
        <w:spacing w:after="0"/>
        <w:rPr>
          <w:rFonts w:cs="Cambria"/>
          <w:sz w:val="22"/>
          <w:szCs w:val="22"/>
        </w:rPr>
      </w:pPr>
      <w:r w:rsidRPr="00F840D1">
        <w:rPr>
          <w:rFonts w:cs="Cambria"/>
          <w:b/>
          <w:sz w:val="22"/>
          <w:szCs w:val="22"/>
        </w:rPr>
        <w:t>Call to Order</w:t>
      </w:r>
      <w:r>
        <w:rPr>
          <w:rFonts w:cs="Cambria"/>
          <w:b/>
          <w:sz w:val="22"/>
          <w:szCs w:val="22"/>
        </w:rPr>
        <w:t>, 7:00 Carolyn Brodin, Chair</w:t>
      </w:r>
      <w:r w:rsidRPr="00F840D1">
        <w:rPr>
          <w:rFonts w:cs="Cambria"/>
          <w:sz w:val="22"/>
          <w:szCs w:val="22"/>
        </w:rPr>
        <w:t xml:space="preserve"> </w:t>
      </w:r>
      <w:r>
        <w:rPr>
          <w:rFonts w:cs="Cambria"/>
          <w:sz w:val="22"/>
          <w:szCs w:val="22"/>
        </w:rPr>
        <w:br/>
        <w:t xml:space="preserve">Agenda Approved </w:t>
      </w:r>
      <w:r>
        <w:rPr>
          <w:rFonts w:cs="Cambria"/>
          <w:sz w:val="22"/>
          <w:szCs w:val="22"/>
        </w:rPr>
        <w:br/>
        <w:t>April 5 meeting minutes approved</w:t>
      </w:r>
    </w:p>
    <w:p w:rsidR="005C5573" w:rsidRDefault="005C5573" w:rsidP="00FC38A9">
      <w:pPr>
        <w:spacing w:after="0"/>
        <w:rPr>
          <w:rFonts w:cs="Cambria"/>
          <w:b/>
          <w:sz w:val="22"/>
          <w:szCs w:val="22"/>
        </w:rPr>
      </w:pPr>
    </w:p>
    <w:p w:rsidR="005C5573" w:rsidRDefault="005C5573" w:rsidP="00FC38A9">
      <w:pPr>
        <w:spacing w:after="0"/>
        <w:rPr>
          <w:rFonts w:cs="Cambria"/>
          <w:b/>
          <w:sz w:val="22"/>
          <w:szCs w:val="22"/>
        </w:rPr>
      </w:pPr>
      <w:r w:rsidRPr="009D2DEA">
        <w:rPr>
          <w:rFonts w:cs="Cambria"/>
          <w:b/>
          <w:sz w:val="22"/>
          <w:szCs w:val="22"/>
        </w:rPr>
        <w:t>Introduction of Guests/Presentations</w:t>
      </w:r>
    </w:p>
    <w:p w:rsidR="005C5573" w:rsidRDefault="005C5573" w:rsidP="005B05C6">
      <w:pPr>
        <w:spacing w:after="0"/>
        <w:rPr>
          <w:rFonts w:cs="Cambria"/>
          <w:sz w:val="22"/>
          <w:szCs w:val="22"/>
        </w:rPr>
      </w:pPr>
      <w:r w:rsidRPr="00D61D2B">
        <w:rPr>
          <w:rFonts w:cs="Cambria"/>
          <w:sz w:val="22"/>
          <w:szCs w:val="22"/>
        </w:rPr>
        <w:t xml:space="preserve">Molly Hickox </w:t>
      </w:r>
      <w:r>
        <w:rPr>
          <w:rFonts w:cs="Cambria"/>
          <w:sz w:val="22"/>
          <w:szCs w:val="22"/>
        </w:rPr>
        <w:t xml:space="preserve">presented that several teachers at the school are collaborating on a curriculum for the schools that uses outdoor education to present information on history, geology, etc of the local area.  </w:t>
      </w:r>
    </w:p>
    <w:p w:rsidR="005C5573" w:rsidRDefault="005C5573" w:rsidP="005B05C6">
      <w:pPr>
        <w:spacing w:after="0"/>
        <w:rPr>
          <w:rFonts w:cs="Cambria"/>
          <w:sz w:val="22"/>
          <w:szCs w:val="22"/>
        </w:rPr>
      </w:pPr>
      <w:r>
        <w:rPr>
          <w:rFonts w:cs="Cambria"/>
          <w:sz w:val="22"/>
          <w:szCs w:val="22"/>
        </w:rPr>
        <w:t>They applied for a KMTA grant to help in funding the project, match will be met by teachers volunteer time.  Grant sponsor is Girdwood Inc</w:t>
      </w:r>
    </w:p>
    <w:p w:rsidR="005C5573" w:rsidRDefault="005C5573" w:rsidP="005B05C6">
      <w:pPr>
        <w:spacing w:after="0"/>
        <w:rPr>
          <w:rFonts w:cs="Cambria"/>
          <w:sz w:val="22"/>
          <w:szCs w:val="22"/>
        </w:rPr>
      </w:pPr>
      <w:r>
        <w:rPr>
          <w:rFonts w:cs="Cambria"/>
          <w:sz w:val="22"/>
          <w:szCs w:val="22"/>
        </w:rPr>
        <w:t>Molly wants to know that Trails Committee supports the project.</w:t>
      </w:r>
    </w:p>
    <w:p w:rsidR="005C5573" w:rsidRDefault="005C5573" w:rsidP="005B05C6">
      <w:pPr>
        <w:spacing w:after="0"/>
        <w:rPr>
          <w:rFonts w:cs="Cambria"/>
          <w:sz w:val="22"/>
          <w:szCs w:val="22"/>
        </w:rPr>
      </w:pPr>
    </w:p>
    <w:p w:rsidR="005C5573" w:rsidRPr="00D61D2B" w:rsidRDefault="005C5573" w:rsidP="005B05C6">
      <w:pPr>
        <w:spacing w:after="0"/>
        <w:rPr>
          <w:rFonts w:cs="Cambria"/>
          <w:sz w:val="22"/>
          <w:szCs w:val="22"/>
        </w:rPr>
      </w:pPr>
      <w:r>
        <w:rPr>
          <w:rFonts w:cs="Cambria"/>
          <w:sz w:val="22"/>
          <w:szCs w:val="22"/>
        </w:rPr>
        <w:t xml:space="preserve">Trails Committee states that they are in support of the project and offer to write a letter of support if needed. </w:t>
      </w:r>
    </w:p>
    <w:p w:rsidR="005C5573" w:rsidRDefault="005C5573" w:rsidP="00C963C3">
      <w:pPr>
        <w:spacing w:after="0"/>
        <w:ind w:left="360"/>
        <w:rPr>
          <w:rFonts w:cs="Cambria"/>
          <w:sz w:val="22"/>
          <w:szCs w:val="22"/>
          <w:highlight w:val="yellow"/>
        </w:rPr>
      </w:pPr>
    </w:p>
    <w:p w:rsidR="005C5573" w:rsidRDefault="005C5573" w:rsidP="002F07C5">
      <w:pPr>
        <w:spacing w:after="0"/>
        <w:rPr>
          <w:rFonts w:cs="Cambria"/>
          <w:b/>
          <w:sz w:val="22"/>
          <w:szCs w:val="22"/>
        </w:rPr>
      </w:pPr>
      <w:r w:rsidRPr="00F840D1">
        <w:rPr>
          <w:rFonts w:cs="Cambria"/>
          <w:b/>
          <w:sz w:val="22"/>
          <w:szCs w:val="22"/>
        </w:rPr>
        <w:t>Old Business</w:t>
      </w:r>
    </w:p>
    <w:p w:rsidR="005C5573" w:rsidRDefault="005C5573" w:rsidP="00B1004F">
      <w:pPr>
        <w:pStyle w:val="ListParagraph"/>
        <w:numPr>
          <w:ilvl w:val="0"/>
          <w:numId w:val="12"/>
        </w:numPr>
        <w:spacing w:after="0"/>
        <w:rPr>
          <w:rFonts w:cs="Cambria"/>
          <w:sz w:val="22"/>
          <w:szCs w:val="22"/>
        </w:rPr>
      </w:pPr>
      <w:r>
        <w:rPr>
          <w:rFonts w:cs="Cambria"/>
          <w:sz w:val="22"/>
          <w:szCs w:val="22"/>
        </w:rPr>
        <w:t>Hike Beaver Pond Trail to establish scope</w:t>
      </w:r>
      <w:r w:rsidRPr="008B69FC">
        <w:rPr>
          <w:rFonts w:cs="Cambria"/>
          <w:sz w:val="22"/>
          <w:szCs w:val="22"/>
        </w:rPr>
        <w:t xml:space="preserve"> of </w:t>
      </w:r>
      <w:r>
        <w:rPr>
          <w:rFonts w:cs="Cambria"/>
          <w:sz w:val="22"/>
          <w:szCs w:val="22"/>
        </w:rPr>
        <w:t xml:space="preserve">SCA </w:t>
      </w:r>
      <w:r w:rsidRPr="008B69FC">
        <w:rPr>
          <w:rFonts w:cs="Cambria"/>
          <w:sz w:val="22"/>
          <w:szCs w:val="22"/>
        </w:rPr>
        <w:t>summer trail work for 2016</w:t>
      </w:r>
    </w:p>
    <w:p w:rsidR="005C5573" w:rsidRDefault="005C5573" w:rsidP="002F07C5">
      <w:pPr>
        <w:spacing w:after="0"/>
        <w:rPr>
          <w:rFonts w:cs="Cambria"/>
          <w:sz w:val="22"/>
          <w:szCs w:val="22"/>
        </w:rPr>
      </w:pPr>
      <w:r>
        <w:rPr>
          <w:rFonts w:cs="Cambria"/>
          <w:sz w:val="22"/>
          <w:szCs w:val="22"/>
        </w:rPr>
        <w:t>Student Conservation Association will be in Girdwood for 3 week (15 days) in June/July.</w:t>
      </w:r>
    </w:p>
    <w:p w:rsidR="005C5573" w:rsidRDefault="005C5573" w:rsidP="002F07C5">
      <w:pPr>
        <w:spacing w:after="0"/>
        <w:rPr>
          <w:rFonts w:cs="Cambria"/>
          <w:sz w:val="22"/>
          <w:szCs w:val="22"/>
        </w:rPr>
      </w:pPr>
      <w:r>
        <w:rPr>
          <w:rFonts w:cs="Cambria"/>
          <w:sz w:val="22"/>
          <w:szCs w:val="22"/>
        </w:rPr>
        <w:t>Group will be 6 person crew plus 1 crew leader.</w:t>
      </w:r>
    </w:p>
    <w:p w:rsidR="005C5573" w:rsidRDefault="005C5573" w:rsidP="002F07C5">
      <w:pPr>
        <w:spacing w:after="0"/>
        <w:rPr>
          <w:rFonts w:cs="Cambria"/>
          <w:sz w:val="22"/>
          <w:szCs w:val="22"/>
        </w:rPr>
      </w:pPr>
    </w:p>
    <w:p w:rsidR="005C5573" w:rsidRDefault="005C5573" w:rsidP="002F07C5">
      <w:pPr>
        <w:spacing w:after="0"/>
        <w:rPr>
          <w:rFonts w:cs="Cambria"/>
          <w:sz w:val="22"/>
          <w:szCs w:val="22"/>
        </w:rPr>
      </w:pPr>
      <w:r>
        <w:rPr>
          <w:rFonts w:cs="Cambria"/>
          <w:sz w:val="22"/>
          <w:szCs w:val="22"/>
        </w:rPr>
        <w:t>Group hiked the trail to the beaver ponds.</w:t>
      </w:r>
    </w:p>
    <w:p w:rsidR="005C5573" w:rsidRDefault="005C5573" w:rsidP="002F07C5">
      <w:pPr>
        <w:spacing w:after="0"/>
        <w:rPr>
          <w:rFonts w:cs="Cambria"/>
          <w:sz w:val="22"/>
          <w:szCs w:val="22"/>
        </w:rPr>
      </w:pPr>
      <w:r>
        <w:rPr>
          <w:rFonts w:cs="Cambria"/>
          <w:sz w:val="22"/>
          <w:szCs w:val="22"/>
        </w:rPr>
        <w:t>Discussed fixing side hilling and eroding trail from trailhead to edge of State Parks land.</w:t>
      </w:r>
    </w:p>
    <w:p w:rsidR="005C5573" w:rsidRDefault="005C5573" w:rsidP="002F07C5">
      <w:pPr>
        <w:spacing w:after="0"/>
        <w:rPr>
          <w:rFonts w:cs="Cambria"/>
          <w:sz w:val="22"/>
          <w:szCs w:val="22"/>
        </w:rPr>
      </w:pPr>
      <w:r>
        <w:rPr>
          <w:rFonts w:cs="Cambria"/>
          <w:sz w:val="22"/>
          <w:szCs w:val="22"/>
        </w:rPr>
        <w:t>This will involve widening the trail and ditching the uphill side, adding drainage as needed and graveling over roots.</w:t>
      </w:r>
    </w:p>
    <w:p w:rsidR="005C5573" w:rsidRDefault="005C5573" w:rsidP="002F07C5">
      <w:pPr>
        <w:spacing w:after="0"/>
        <w:rPr>
          <w:rFonts w:cs="Cambria"/>
          <w:sz w:val="22"/>
          <w:szCs w:val="22"/>
        </w:rPr>
      </w:pPr>
    </w:p>
    <w:p w:rsidR="005C5573" w:rsidRDefault="005C5573" w:rsidP="002F07C5">
      <w:pPr>
        <w:spacing w:after="0"/>
        <w:rPr>
          <w:rFonts w:cs="Cambria"/>
          <w:sz w:val="22"/>
          <w:szCs w:val="22"/>
        </w:rPr>
      </w:pPr>
      <w:r>
        <w:rPr>
          <w:rFonts w:cs="Cambria"/>
          <w:sz w:val="22"/>
          <w:szCs w:val="22"/>
        </w:rPr>
        <w:t>Group looked at the big switchback that follows a drainage.  It is possible that re-routing this portion of trail will be a focus in the future.  This is a larger project than group wants to take on at this time, as it would likely take all the time that SCA has.  If they move through the other projects quickly, they could be requested to flag a route to eliminate the switchback.</w:t>
      </w:r>
    </w:p>
    <w:p w:rsidR="005C5573" w:rsidRDefault="005C5573" w:rsidP="002F07C5">
      <w:pPr>
        <w:spacing w:after="0"/>
        <w:rPr>
          <w:rFonts w:cs="Cambria"/>
          <w:sz w:val="22"/>
          <w:szCs w:val="22"/>
        </w:rPr>
      </w:pPr>
    </w:p>
    <w:p w:rsidR="005C5573" w:rsidRDefault="005C5573" w:rsidP="002F07C5">
      <w:pPr>
        <w:spacing w:after="0"/>
        <w:rPr>
          <w:rFonts w:cs="Cambria"/>
          <w:sz w:val="22"/>
          <w:szCs w:val="22"/>
        </w:rPr>
      </w:pPr>
      <w:r>
        <w:rPr>
          <w:rFonts w:cs="Cambria"/>
          <w:sz w:val="22"/>
          <w:szCs w:val="22"/>
        </w:rPr>
        <w:t>Group looked at the section that has steep drop off on one side.  Discuss cutting in to the bank to give more space for trail.</w:t>
      </w:r>
    </w:p>
    <w:p w:rsidR="005C5573" w:rsidRDefault="005C5573" w:rsidP="002F07C5">
      <w:pPr>
        <w:spacing w:after="0"/>
        <w:rPr>
          <w:rFonts w:cs="Cambria"/>
          <w:sz w:val="22"/>
          <w:szCs w:val="22"/>
        </w:rPr>
      </w:pPr>
    </w:p>
    <w:p w:rsidR="005C5573" w:rsidRDefault="005C5573" w:rsidP="002F07C5">
      <w:pPr>
        <w:spacing w:after="0"/>
        <w:rPr>
          <w:rFonts w:cs="Cambria"/>
          <w:sz w:val="22"/>
          <w:szCs w:val="22"/>
        </w:rPr>
      </w:pPr>
      <w:r>
        <w:rPr>
          <w:rFonts w:cs="Cambria"/>
          <w:sz w:val="22"/>
          <w:szCs w:val="22"/>
        </w:rPr>
        <w:t>Large seep area where the trail is now becoming the drainage route:  dig out the mud, fix drainage/divert water.</w:t>
      </w:r>
    </w:p>
    <w:p w:rsidR="005C5573" w:rsidRDefault="005C5573" w:rsidP="0032372A">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bookmarkStart w:id="0" w:name="_GoBack"/>
      <w:bookmarkEnd w:id="0"/>
      <w:r>
        <w:rPr>
          <w:rFonts w:cs="Cambria"/>
          <w:b/>
          <w:color w:val="008000"/>
          <w:sz w:val="20"/>
          <w:szCs w:val="20"/>
        </w:rPr>
        <w:t xml:space="preserve"> June 7, 2016 at the Girdwood Community Room  </w:t>
      </w:r>
    </w:p>
    <w:p w:rsidR="005C5573" w:rsidRDefault="005C5573" w:rsidP="0032372A">
      <w:pPr>
        <w:jc w:val="center"/>
        <w:rPr>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9" w:history="1">
        <w:r w:rsidRPr="003D50D1">
          <w:rPr>
            <w:rStyle w:val="Hyperlink"/>
            <w:rFonts w:ascii="Verdana" w:hAnsi="Verdana"/>
            <w:sz w:val="16"/>
            <w:szCs w:val="16"/>
          </w:rPr>
          <w:t>http://www.muni.org/gbos</w:t>
        </w:r>
      </w:hyperlink>
    </w:p>
    <w:p w:rsidR="005C5573" w:rsidRPr="00F840D1" w:rsidRDefault="005C5573" w:rsidP="0032372A">
      <w:pPr>
        <w:jc w:val="center"/>
        <w:rPr>
          <w:rFonts w:cs="Cambria"/>
          <w:sz w:val="22"/>
          <w:szCs w:val="22"/>
        </w:rPr>
      </w:pPr>
      <w:r>
        <w:pict>
          <v:shape id="_x0000_i1026" type="#_x0000_t75" style="width:42pt;height:42pt">
            <v:imagedata r:id="rId10" o:title=""/>
          </v:shape>
        </w:pict>
      </w:r>
    </w:p>
    <w:p w:rsidR="005C5573" w:rsidRDefault="005C5573" w:rsidP="002F07C5">
      <w:pPr>
        <w:spacing w:after="0"/>
        <w:rPr>
          <w:rFonts w:cs="Cambria"/>
          <w:sz w:val="22"/>
          <w:szCs w:val="22"/>
        </w:rPr>
      </w:pPr>
    </w:p>
    <w:p w:rsidR="005C5573" w:rsidRPr="00BF50C4" w:rsidRDefault="005C5573" w:rsidP="002F07C5">
      <w:pPr>
        <w:spacing w:after="0"/>
        <w:rPr>
          <w:rFonts w:cs="Cambria"/>
          <w:b/>
          <w:sz w:val="22"/>
          <w:szCs w:val="22"/>
        </w:rPr>
      </w:pPr>
      <w:r w:rsidRPr="00BF50C4">
        <w:rPr>
          <w:rFonts w:cs="Cambria"/>
          <w:b/>
          <w:sz w:val="22"/>
          <w:szCs w:val="22"/>
        </w:rPr>
        <w:t>Other Business:</w:t>
      </w:r>
    </w:p>
    <w:p w:rsidR="005C5573" w:rsidRDefault="005C5573" w:rsidP="002F07C5">
      <w:pPr>
        <w:spacing w:after="0"/>
        <w:rPr>
          <w:rFonts w:cs="Cambria"/>
          <w:sz w:val="22"/>
          <w:szCs w:val="22"/>
        </w:rPr>
      </w:pPr>
      <w:smartTag w:uri="urn:schemas-microsoft-com:office:smarttags" w:element="PersonName">
        <w:r>
          <w:rPr>
            <w:rFonts w:cs="Cambria"/>
            <w:sz w:val="22"/>
            <w:szCs w:val="22"/>
          </w:rPr>
          <w:t>Kyle Kelley</w:t>
        </w:r>
      </w:smartTag>
      <w:r>
        <w:rPr>
          <w:rFonts w:cs="Cambria"/>
          <w:sz w:val="22"/>
          <w:szCs w:val="22"/>
        </w:rPr>
        <w:t xml:space="preserve"> and Molly Hickox state that Days of Service volunteering by school on THU and FRI this week.  Lots of room for adult volunteers to help.</w:t>
      </w:r>
    </w:p>
    <w:p w:rsidR="005C5573" w:rsidRDefault="005C5573" w:rsidP="002F07C5">
      <w:pPr>
        <w:spacing w:after="0"/>
        <w:rPr>
          <w:rFonts w:cs="Cambria"/>
          <w:sz w:val="22"/>
          <w:szCs w:val="22"/>
        </w:rPr>
      </w:pPr>
    </w:p>
    <w:p w:rsidR="005C5573" w:rsidRDefault="005C5573" w:rsidP="002F07C5">
      <w:pPr>
        <w:spacing w:after="0"/>
        <w:rPr>
          <w:rFonts w:cs="Cambria"/>
          <w:sz w:val="22"/>
          <w:szCs w:val="22"/>
        </w:rPr>
      </w:pPr>
      <w:r>
        <w:rPr>
          <w:rFonts w:cs="Cambria"/>
          <w:sz w:val="22"/>
          <w:szCs w:val="22"/>
        </w:rPr>
        <w:t>Carolyn Brodin mentions that Becky Young is working with the Roundhouse to resurrect  an old  newspaper – Girdwood Chronicle.  She is looking  for information about noteworthy events/changes in Trails and Parks and Rec since 1980.  Her suggestions are:</w:t>
      </w:r>
      <w:r>
        <w:rPr>
          <w:rFonts w:cs="Cambria"/>
          <w:sz w:val="22"/>
          <w:szCs w:val="22"/>
        </w:rPr>
        <w:br/>
      </w:r>
      <w:r>
        <w:rPr>
          <w:rFonts w:cs="Cambria"/>
          <w:sz w:val="22"/>
          <w:szCs w:val="22"/>
        </w:rPr>
        <w:tab/>
        <w:t>Pedestrian Safety Corridor</w:t>
      </w:r>
    </w:p>
    <w:p w:rsidR="005C5573" w:rsidRDefault="005C5573" w:rsidP="002F07C5">
      <w:pPr>
        <w:spacing w:after="0"/>
        <w:rPr>
          <w:rFonts w:cs="Cambria"/>
          <w:sz w:val="22"/>
          <w:szCs w:val="22"/>
        </w:rPr>
      </w:pPr>
      <w:r>
        <w:rPr>
          <w:rFonts w:cs="Cambria"/>
          <w:sz w:val="22"/>
          <w:szCs w:val="22"/>
        </w:rPr>
        <w:tab/>
        <w:t>Iditarod NHT (Winner Creek Trail)</w:t>
      </w:r>
    </w:p>
    <w:p w:rsidR="005C5573" w:rsidRDefault="005C5573" w:rsidP="002F07C5">
      <w:pPr>
        <w:spacing w:after="0"/>
        <w:rPr>
          <w:rFonts w:cs="Cambria"/>
          <w:sz w:val="22"/>
          <w:szCs w:val="22"/>
        </w:rPr>
      </w:pPr>
      <w:r>
        <w:rPr>
          <w:rFonts w:cs="Cambria"/>
          <w:sz w:val="22"/>
          <w:szCs w:val="22"/>
        </w:rPr>
        <w:tab/>
        <w:t>Hand Tram</w:t>
      </w:r>
    </w:p>
    <w:p w:rsidR="005C5573" w:rsidRDefault="005C5573" w:rsidP="002F07C5">
      <w:pPr>
        <w:spacing w:after="0"/>
        <w:rPr>
          <w:rFonts w:cs="Cambria"/>
          <w:sz w:val="22"/>
          <w:szCs w:val="22"/>
        </w:rPr>
      </w:pPr>
      <w:r>
        <w:rPr>
          <w:rFonts w:cs="Cambria"/>
          <w:sz w:val="22"/>
          <w:szCs w:val="22"/>
        </w:rPr>
        <w:tab/>
        <w:t>Formation of the Trails Committee in 1991.</w:t>
      </w:r>
    </w:p>
    <w:p w:rsidR="005C5573" w:rsidRDefault="005C5573" w:rsidP="002F07C5">
      <w:pPr>
        <w:spacing w:after="0"/>
        <w:rPr>
          <w:rFonts w:cs="Cambria"/>
          <w:sz w:val="22"/>
          <w:szCs w:val="22"/>
        </w:rPr>
      </w:pPr>
    </w:p>
    <w:p w:rsidR="005C5573" w:rsidRDefault="005C5573" w:rsidP="002F07C5">
      <w:pPr>
        <w:spacing w:after="0"/>
        <w:rPr>
          <w:rFonts w:cs="Cambria"/>
          <w:sz w:val="22"/>
          <w:szCs w:val="22"/>
        </w:rPr>
      </w:pPr>
      <w:smartTag w:uri="urn:schemas-microsoft-com:office:smarttags" w:element="PersonName">
        <w:r>
          <w:rPr>
            <w:rFonts w:cs="Cambria"/>
            <w:sz w:val="22"/>
            <w:szCs w:val="22"/>
          </w:rPr>
          <w:t>Kyle Kelley</w:t>
        </w:r>
      </w:smartTag>
      <w:r>
        <w:rPr>
          <w:rFonts w:cs="Cambria"/>
          <w:sz w:val="22"/>
          <w:szCs w:val="22"/>
        </w:rPr>
        <w:t>:</w:t>
      </w:r>
    </w:p>
    <w:p w:rsidR="005C5573" w:rsidRDefault="005C5573" w:rsidP="002F07C5">
      <w:pPr>
        <w:spacing w:after="0"/>
        <w:rPr>
          <w:rFonts w:cs="Cambria"/>
          <w:sz w:val="22"/>
          <w:szCs w:val="22"/>
        </w:rPr>
      </w:pPr>
      <w:r>
        <w:rPr>
          <w:rFonts w:cs="Cambria"/>
          <w:sz w:val="22"/>
          <w:szCs w:val="22"/>
        </w:rPr>
        <w:t>Hand tram is now inspected and open.  Line is stiff, there is minor maintenance work to do.  Kiosks are ready to be flown in.</w:t>
      </w:r>
    </w:p>
    <w:p w:rsidR="005C5573" w:rsidRDefault="005C5573" w:rsidP="002F07C5">
      <w:pPr>
        <w:spacing w:after="0"/>
        <w:rPr>
          <w:rFonts w:cs="Cambria"/>
          <w:b/>
          <w:sz w:val="22"/>
          <w:szCs w:val="22"/>
        </w:rPr>
      </w:pPr>
    </w:p>
    <w:p w:rsidR="005C5573" w:rsidRPr="008A0ED3" w:rsidRDefault="005C5573" w:rsidP="002F07C5">
      <w:pPr>
        <w:spacing w:after="0"/>
        <w:rPr>
          <w:rFonts w:cs="Cambria"/>
          <w:b/>
          <w:sz w:val="22"/>
          <w:szCs w:val="22"/>
        </w:rPr>
      </w:pPr>
      <w:r w:rsidRPr="008A0ED3">
        <w:rPr>
          <w:rFonts w:cs="Cambria"/>
          <w:b/>
          <w:sz w:val="22"/>
          <w:szCs w:val="22"/>
        </w:rPr>
        <w:t>New Business:</w:t>
      </w:r>
    </w:p>
    <w:p w:rsidR="005C5573" w:rsidRDefault="005C5573" w:rsidP="00BF50C4">
      <w:pPr>
        <w:spacing w:after="0"/>
        <w:rPr>
          <w:rFonts w:cs="Cambria"/>
          <w:sz w:val="22"/>
          <w:szCs w:val="22"/>
        </w:rPr>
      </w:pPr>
      <w:r>
        <w:rPr>
          <w:rFonts w:cs="Cambria"/>
          <w:sz w:val="22"/>
          <w:szCs w:val="22"/>
        </w:rPr>
        <w:t>Consider cancelling GTC Meeting July 5, 2016.</w:t>
      </w:r>
    </w:p>
    <w:p w:rsidR="005C5573" w:rsidRDefault="005C5573" w:rsidP="002F07C5">
      <w:pPr>
        <w:spacing w:after="0"/>
        <w:rPr>
          <w:rFonts w:cs="Cambria"/>
          <w:sz w:val="22"/>
          <w:szCs w:val="22"/>
        </w:rPr>
      </w:pPr>
      <w:r>
        <w:rPr>
          <w:rFonts w:cs="Cambria"/>
          <w:sz w:val="22"/>
          <w:szCs w:val="22"/>
        </w:rPr>
        <w:t>Group discusses that traditionally July meeting is cancelled as it’s so close to the 4</w:t>
      </w:r>
      <w:r w:rsidRPr="00BF50C4">
        <w:rPr>
          <w:rFonts w:cs="Cambria"/>
          <w:sz w:val="22"/>
          <w:szCs w:val="22"/>
          <w:vertAlign w:val="superscript"/>
        </w:rPr>
        <w:t>th</w:t>
      </w:r>
      <w:r>
        <w:rPr>
          <w:rFonts w:cs="Cambria"/>
          <w:sz w:val="22"/>
          <w:szCs w:val="22"/>
        </w:rPr>
        <w:t xml:space="preserve"> and there is a lot going on. Will make final decision at June Meeting.</w:t>
      </w:r>
    </w:p>
    <w:p w:rsidR="005C5573" w:rsidRDefault="005C5573" w:rsidP="002F07C5">
      <w:pPr>
        <w:spacing w:after="0"/>
        <w:rPr>
          <w:rFonts w:cs="Cambria"/>
          <w:sz w:val="22"/>
          <w:szCs w:val="22"/>
        </w:rPr>
      </w:pPr>
    </w:p>
    <w:p w:rsidR="005C5573" w:rsidRPr="00BF50C4" w:rsidRDefault="005C5573" w:rsidP="002F07C5">
      <w:pPr>
        <w:spacing w:after="0"/>
        <w:rPr>
          <w:rFonts w:cs="Cambria"/>
          <w:sz w:val="22"/>
          <w:szCs w:val="22"/>
        </w:rPr>
      </w:pPr>
      <w:r>
        <w:rPr>
          <w:rFonts w:cs="Cambria"/>
          <w:sz w:val="22"/>
          <w:szCs w:val="22"/>
        </w:rPr>
        <w:t>As the group was leaving the trail, they stopped to thank Alison for her hard work on Trails and with the USFS.  They let her know to come to the next GBOS meeting to receive a Service Resolution.</w:t>
      </w:r>
    </w:p>
    <w:p w:rsidR="005C5573" w:rsidRDefault="005C5573" w:rsidP="002F07C5">
      <w:pPr>
        <w:spacing w:after="0"/>
        <w:rPr>
          <w:rFonts w:cs="Cambria"/>
          <w:b/>
          <w:sz w:val="22"/>
          <w:szCs w:val="22"/>
        </w:rPr>
      </w:pPr>
    </w:p>
    <w:p w:rsidR="005C5573" w:rsidRDefault="005C5573" w:rsidP="002F07C5">
      <w:pPr>
        <w:spacing w:after="0"/>
        <w:rPr>
          <w:rFonts w:cs="Cambria"/>
          <w:b/>
          <w:sz w:val="22"/>
          <w:szCs w:val="22"/>
        </w:rPr>
      </w:pPr>
      <w:r>
        <w:rPr>
          <w:rFonts w:cs="Cambria"/>
          <w:b/>
          <w:sz w:val="22"/>
          <w:szCs w:val="22"/>
        </w:rPr>
        <w:t>Meeting adjourned 9:00</w:t>
      </w:r>
    </w:p>
    <w:p w:rsidR="005C5573" w:rsidRDefault="005C5573" w:rsidP="002F07C5">
      <w:pPr>
        <w:spacing w:after="0"/>
        <w:rPr>
          <w:rFonts w:cs="Cambria"/>
          <w:b/>
          <w:sz w:val="22"/>
          <w:szCs w:val="22"/>
        </w:rPr>
      </w:pPr>
    </w:p>
    <w:p w:rsidR="005C5573" w:rsidRDefault="005C5573" w:rsidP="002F07C5">
      <w:pPr>
        <w:spacing w:after="0"/>
        <w:rPr>
          <w:rFonts w:cs="Cambria"/>
          <w:b/>
          <w:sz w:val="22"/>
          <w:szCs w:val="22"/>
        </w:rPr>
      </w:pPr>
    </w:p>
    <w:p w:rsidR="005C5573" w:rsidRDefault="005C5573" w:rsidP="002F07C5">
      <w:pPr>
        <w:spacing w:after="0"/>
        <w:rPr>
          <w:rFonts w:cs="Cambria"/>
          <w:b/>
          <w:sz w:val="22"/>
          <w:szCs w:val="22"/>
        </w:rPr>
      </w:pPr>
    </w:p>
    <w:p w:rsidR="005C5573" w:rsidRDefault="005C5573" w:rsidP="002F07C5">
      <w:pPr>
        <w:spacing w:after="0"/>
        <w:rPr>
          <w:rFonts w:cs="Cambria"/>
          <w:b/>
          <w:sz w:val="22"/>
          <w:szCs w:val="22"/>
        </w:rPr>
      </w:pPr>
    </w:p>
    <w:p w:rsidR="005C5573" w:rsidRDefault="005C5573" w:rsidP="002F07C5">
      <w:pPr>
        <w:spacing w:after="0"/>
        <w:rPr>
          <w:rFonts w:cs="Cambria"/>
          <w:b/>
          <w:sz w:val="22"/>
          <w:szCs w:val="22"/>
        </w:rPr>
      </w:pPr>
    </w:p>
    <w:p w:rsidR="005C5573" w:rsidRDefault="005C5573" w:rsidP="002F07C5">
      <w:pPr>
        <w:spacing w:after="0"/>
        <w:rPr>
          <w:rFonts w:cs="Cambria"/>
          <w:b/>
          <w:sz w:val="22"/>
          <w:szCs w:val="22"/>
        </w:rPr>
      </w:pPr>
    </w:p>
    <w:p w:rsidR="005C5573" w:rsidRDefault="005C5573" w:rsidP="002F07C5">
      <w:pPr>
        <w:spacing w:after="0"/>
        <w:rPr>
          <w:rFonts w:cs="Cambria"/>
          <w:b/>
          <w:sz w:val="22"/>
          <w:szCs w:val="22"/>
        </w:rPr>
      </w:pPr>
    </w:p>
    <w:p w:rsidR="005C5573" w:rsidRDefault="005C5573" w:rsidP="002F07C5">
      <w:pPr>
        <w:spacing w:after="0"/>
        <w:rPr>
          <w:rFonts w:cs="Cambria"/>
          <w:b/>
          <w:sz w:val="22"/>
          <w:szCs w:val="22"/>
        </w:rPr>
      </w:pPr>
    </w:p>
    <w:p w:rsidR="005C5573" w:rsidRDefault="005C5573" w:rsidP="002F07C5">
      <w:pPr>
        <w:spacing w:after="0"/>
        <w:rPr>
          <w:rFonts w:cs="Cambria"/>
          <w:b/>
          <w:sz w:val="22"/>
          <w:szCs w:val="22"/>
        </w:rPr>
      </w:pPr>
    </w:p>
    <w:p w:rsidR="005C5573" w:rsidRDefault="005C5573" w:rsidP="002F07C5">
      <w:pPr>
        <w:spacing w:after="0"/>
        <w:rPr>
          <w:rFonts w:cs="Cambria"/>
          <w:b/>
          <w:sz w:val="22"/>
          <w:szCs w:val="22"/>
        </w:rPr>
      </w:pPr>
    </w:p>
    <w:p w:rsidR="005C5573" w:rsidRDefault="005C5573" w:rsidP="002F07C5">
      <w:pPr>
        <w:spacing w:after="0"/>
        <w:rPr>
          <w:rFonts w:cs="Cambria"/>
          <w:b/>
          <w:sz w:val="22"/>
          <w:szCs w:val="22"/>
        </w:rPr>
      </w:pPr>
    </w:p>
    <w:p w:rsidR="005C5573" w:rsidRDefault="005C5573" w:rsidP="002F07C5">
      <w:pPr>
        <w:spacing w:after="0"/>
        <w:rPr>
          <w:rFonts w:cs="Cambria"/>
          <w:b/>
          <w:sz w:val="22"/>
          <w:szCs w:val="22"/>
        </w:rPr>
      </w:pPr>
    </w:p>
    <w:p w:rsidR="005C5573" w:rsidRDefault="005C5573" w:rsidP="002F07C5">
      <w:pPr>
        <w:spacing w:after="0"/>
        <w:rPr>
          <w:rFonts w:cs="Cambria"/>
          <w:b/>
          <w:sz w:val="22"/>
          <w:szCs w:val="22"/>
        </w:rPr>
      </w:pPr>
    </w:p>
    <w:p w:rsidR="005C5573" w:rsidRDefault="005C5573" w:rsidP="002F07C5">
      <w:pPr>
        <w:spacing w:after="0"/>
        <w:rPr>
          <w:rFonts w:cs="Cambria"/>
          <w:b/>
          <w:sz w:val="22"/>
          <w:szCs w:val="22"/>
        </w:rPr>
      </w:pPr>
    </w:p>
    <w:p w:rsidR="005C5573" w:rsidRDefault="005C5573" w:rsidP="002F07C5">
      <w:pPr>
        <w:spacing w:after="0"/>
        <w:rPr>
          <w:rFonts w:cs="Cambria"/>
          <w:b/>
          <w:sz w:val="22"/>
          <w:szCs w:val="22"/>
        </w:rPr>
      </w:pPr>
    </w:p>
    <w:p w:rsidR="005C5573" w:rsidRDefault="005C5573" w:rsidP="002F07C5">
      <w:pPr>
        <w:spacing w:after="0"/>
        <w:rPr>
          <w:rFonts w:cs="Cambria"/>
          <w:b/>
          <w:sz w:val="22"/>
          <w:szCs w:val="22"/>
        </w:rPr>
      </w:pPr>
    </w:p>
    <w:p w:rsidR="005C5573" w:rsidRDefault="005C5573" w:rsidP="002F07C5">
      <w:pPr>
        <w:spacing w:after="0"/>
        <w:rPr>
          <w:rFonts w:cs="Cambria"/>
          <w:b/>
          <w:sz w:val="22"/>
          <w:szCs w:val="22"/>
        </w:rPr>
      </w:pPr>
    </w:p>
    <w:p w:rsidR="005C5573" w:rsidRDefault="005C5573" w:rsidP="002F07C5">
      <w:pPr>
        <w:spacing w:after="0"/>
        <w:rPr>
          <w:rFonts w:cs="Cambria"/>
          <w:b/>
          <w:sz w:val="22"/>
          <w:szCs w:val="22"/>
        </w:rPr>
      </w:pPr>
    </w:p>
    <w:p w:rsidR="005C5573" w:rsidRDefault="005C5573" w:rsidP="002F07C5">
      <w:pPr>
        <w:spacing w:after="0"/>
        <w:rPr>
          <w:rFonts w:cs="Cambria"/>
          <w:b/>
          <w:sz w:val="22"/>
          <w:szCs w:val="22"/>
        </w:rPr>
      </w:pPr>
    </w:p>
    <w:p w:rsidR="005C5573" w:rsidRDefault="005C5573" w:rsidP="002F07C5">
      <w:pPr>
        <w:spacing w:after="0"/>
        <w:rPr>
          <w:rFonts w:cs="Cambria"/>
          <w:b/>
          <w:sz w:val="22"/>
          <w:szCs w:val="22"/>
        </w:rPr>
      </w:pPr>
    </w:p>
    <w:p w:rsidR="005C5573" w:rsidRDefault="005C5573" w:rsidP="002F07C5">
      <w:pPr>
        <w:spacing w:after="0"/>
        <w:rPr>
          <w:rFonts w:cs="Cambria"/>
          <w:b/>
          <w:sz w:val="22"/>
          <w:szCs w:val="22"/>
        </w:rPr>
      </w:pPr>
    </w:p>
    <w:sectPr w:rsidR="005C5573" w:rsidSect="00C81257">
      <w:headerReference w:type="default" r:id="rId11"/>
      <w:footerReference w:type="default" r:id="rId12"/>
      <w:pgSz w:w="12240" w:h="15840"/>
      <w:pgMar w:top="720" w:right="1800" w:bottom="108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573" w:rsidRDefault="005C5573" w:rsidP="00E12E8E">
      <w:pPr>
        <w:spacing w:after="0"/>
      </w:pPr>
      <w:r>
        <w:separator/>
      </w:r>
    </w:p>
  </w:endnote>
  <w:endnote w:type="continuationSeparator" w:id="0">
    <w:p w:rsidR="005C5573" w:rsidRDefault="005C5573" w:rsidP="00E12E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573" w:rsidRDefault="005C5573" w:rsidP="00E3026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573" w:rsidRDefault="005C5573" w:rsidP="00E12E8E">
      <w:pPr>
        <w:spacing w:after="0"/>
      </w:pPr>
      <w:r>
        <w:separator/>
      </w:r>
    </w:p>
  </w:footnote>
  <w:footnote w:type="continuationSeparator" w:id="0">
    <w:p w:rsidR="005C5573" w:rsidRDefault="005C5573" w:rsidP="00E12E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573" w:rsidRDefault="005C5573" w:rsidP="0088284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031"/>
    <w:multiLevelType w:val="hybridMultilevel"/>
    <w:tmpl w:val="9C42F5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7E80D55"/>
    <w:multiLevelType w:val="hybridMultilevel"/>
    <w:tmpl w:val="3EA240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98316FD"/>
    <w:multiLevelType w:val="hybridMultilevel"/>
    <w:tmpl w:val="2B20B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FD6A65"/>
    <w:multiLevelType w:val="hybridMultilevel"/>
    <w:tmpl w:val="D1BCC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3A25CC"/>
    <w:multiLevelType w:val="hybridMultilevel"/>
    <w:tmpl w:val="5A3E7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5C5E10"/>
    <w:multiLevelType w:val="hybridMultilevel"/>
    <w:tmpl w:val="CE58BF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FA42A4E"/>
    <w:multiLevelType w:val="hybridMultilevel"/>
    <w:tmpl w:val="3C087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E27EFF"/>
    <w:multiLevelType w:val="hybridMultilevel"/>
    <w:tmpl w:val="9D5C5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AF6189"/>
    <w:multiLevelType w:val="hybridMultilevel"/>
    <w:tmpl w:val="3B187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364EE6"/>
    <w:multiLevelType w:val="hybridMultilevel"/>
    <w:tmpl w:val="1122A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D33756"/>
    <w:multiLevelType w:val="hybridMultilevel"/>
    <w:tmpl w:val="86BC6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FA2AC7"/>
    <w:multiLevelType w:val="hybridMultilevel"/>
    <w:tmpl w:val="A5E611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BCA184E"/>
    <w:multiLevelType w:val="hybridMultilevel"/>
    <w:tmpl w:val="3A0A2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40458F"/>
    <w:multiLevelType w:val="hybridMultilevel"/>
    <w:tmpl w:val="631204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CF03607"/>
    <w:multiLevelType w:val="hybridMultilevel"/>
    <w:tmpl w:val="F056A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826A2D"/>
    <w:multiLevelType w:val="hybridMultilevel"/>
    <w:tmpl w:val="165079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312035E"/>
    <w:multiLevelType w:val="hybridMultilevel"/>
    <w:tmpl w:val="B80AD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5A3841"/>
    <w:multiLevelType w:val="hybridMultilevel"/>
    <w:tmpl w:val="C9B4BB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5801BC8"/>
    <w:multiLevelType w:val="hybridMultilevel"/>
    <w:tmpl w:val="15B40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2201DD"/>
    <w:multiLevelType w:val="hybridMultilevel"/>
    <w:tmpl w:val="74404B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6CF5782"/>
    <w:multiLevelType w:val="hybridMultilevel"/>
    <w:tmpl w:val="E31C2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565F28"/>
    <w:multiLevelType w:val="hybridMultilevel"/>
    <w:tmpl w:val="BDF27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EC46D5"/>
    <w:multiLevelType w:val="hybridMultilevel"/>
    <w:tmpl w:val="40C0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43E48FE"/>
    <w:multiLevelType w:val="hybridMultilevel"/>
    <w:tmpl w:val="1EFE5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5E1344"/>
    <w:multiLevelType w:val="hybridMultilevel"/>
    <w:tmpl w:val="0E52A79E"/>
    <w:lvl w:ilvl="0" w:tplc="01103A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8D69D6"/>
    <w:multiLevelType w:val="hybridMultilevel"/>
    <w:tmpl w:val="099AB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6B3631"/>
    <w:multiLevelType w:val="hybridMultilevel"/>
    <w:tmpl w:val="9F563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3A2CB9"/>
    <w:multiLevelType w:val="hybridMultilevel"/>
    <w:tmpl w:val="C3AE7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D61861"/>
    <w:multiLevelType w:val="hybridMultilevel"/>
    <w:tmpl w:val="E0D29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9ED4730"/>
    <w:multiLevelType w:val="hybridMultilevel"/>
    <w:tmpl w:val="5C6AB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C92EB9"/>
    <w:multiLevelType w:val="hybridMultilevel"/>
    <w:tmpl w:val="3AC05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C9D733E"/>
    <w:multiLevelType w:val="hybridMultilevel"/>
    <w:tmpl w:val="D4183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1073210"/>
    <w:multiLevelType w:val="hybridMultilevel"/>
    <w:tmpl w:val="AF3E8B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5626494"/>
    <w:multiLevelType w:val="hybridMultilevel"/>
    <w:tmpl w:val="787A6E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5753585C"/>
    <w:multiLevelType w:val="hybridMultilevel"/>
    <w:tmpl w:val="02109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5346D6"/>
    <w:multiLevelType w:val="hybridMultilevel"/>
    <w:tmpl w:val="916C6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33343B"/>
    <w:multiLevelType w:val="hybridMultilevel"/>
    <w:tmpl w:val="E26AB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21C1F95"/>
    <w:multiLevelType w:val="hybridMultilevel"/>
    <w:tmpl w:val="93F0C4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5052EED"/>
    <w:multiLevelType w:val="hybridMultilevel"/>
    <w:tmpl w:val="0CC89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C14182F"/>
    <w:multiLevelType w:val="hybridMultilevel"/>
    <w:tmpl w:val="11DEC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D6D396C"/>
    <w:multiLevelType w:val="hybridMultilevel"/>
    <w:tmpl w:val="473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906280"/>
    <w:multiLevelType w:val="hybridMultilevel"/>
    <w:tmpl w:val="33F0E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3655CD"/>
    <w:multiLevelType w:val="hybridMultilevel"/>
    <w:tmpl w:val="BB60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427BBD"/>
    <w:multiLevelType w:val="hybridMultilevel"/>
    <w:tmpl w:val="C434B8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BD268D6"/>
    <w:multiLevelType w:val="hybridMultilevel"/>
    <w:tmpl w:val="48EAB4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7C9E112B"/>
    <w:multiLevelType w:val="hybridMultilevel"/>
    <w:tmpl w:val="A75E3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D9A51CA"/>
    <w:multiLevelType w:val="hybridMultilevel"/>
    <w:tmpl w:val="17DE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5"/>
  </w:num>
  <w:num w:numId="3">
    <w:abstractNumId w:val="49"/>
  </w:num>
  <w:num w:numId="4">
    <w:abstractNumId w:val="33"/>
  </w:num>
  <w:num w:numId="5">
    <w:abstractNumId w:val="22"/>
  </w:num>
  <w:num w:numId="6">
    <w:abstractNumId w:val="7"/>
  </w:num>
  <w:num w:numId="7">
    <w:abstractNumId w:val="12"/>
  </w:num>
  <w:num w:numId="8">
    <w:abstractNumId w:val="25"/>
  </w:num>
  <w:num w:numId="9">
    <w:abstractNumId w:val="43"/>
  </w:num>
  <w:num w:numId="10">
    <w:abstractNumId w:val="45"/>
  </w:num>
  <w:num w:numId="11">
    <w:abstractNumId w:val="16"/>
  </w:num>
  <w:num w:numId="12">
    <w:abstractNumId w:val="27"/>
  </w:num>
  <w:num w:numId="13">
    <w:abstractNumId w:val="19"/>
  </w:num>
  <w:num w:numId="14">
    <w:abstractNumId w:val="20"/>
  </w:num>
  <w:num w:numId="15">
    <w:abstractNumId w:val="10"/>
  </w:num>
  <w:num w:numId="16">
    <w:abstractNumId w:val="21"/>
  </w:num>
  <w:num w:numId="17">
    <w:abstractNumId w:val="40"/>
  </w:num>
  <w:num w:numId="18">
    <w:abstractNumId w:val="46"/>
  </w:num>
  <w:num w:numId="19">
    <w:abstractNumId w:val="4"/>
  </w:num>
  <w:num w:numId="20">
    <w:abstractNumId w:val="6"/>
  </w:num>
  <w:num w:numId="21">
    <w:abstractNumId w:val="0"/>
  </w:num>
  <w:num w:numId="22">
    <w:abstractNumId w:val="3"/>
  </w:num>
  <w:num w:numId="23">
    <w:abstractNumId w:val="23"/>
  </w:num>
  <w:num w:numId="24">
    <w:abstractNumId w:val="48"/>
  </w:num>
  <w:num w:numId="25">
    <w:abstractNumId w:val="13"/>
  </w:num>
  <w:num w:numId="26">
    <w:abstractNumId w:val="9"/>
  </w:num>
  <w:num w:numId="27">
    <w:abstractNumId w:val="37"/>
  </w:num>
  <w:num w:numId="28">
    <w:abstractNumId w:val="47"/>
  </w:num>
  <w:num w:numId="29">
    <w:abstractNumId w:val="29"/>
  </w:num>
  <w:num w:numId="30">
    <w:abstractNumId w:val="1"/>
  </w:num>
  <w:num w:numId="31">
    <w:abstractNumId w:val="8"/>
  </w:num>
  <w:num w:numId="32">
    <w:abstractNumId w:val="36"/>
  </w:num>
  <w:num w:numId="33">
    <w:abstractNumId w:val="2"/>
  </w:num>
  <w:num w:numId="34">
    <w:abstractNumId w:val="39"/>
  </w:num>
  <w:num w:numId="35">
    <w:abstractNumId w:val="38"/>
  </w:num>
  <w:num w:numId="36">
    <w:abstractNumId w:val="28"/>
  </w:num>
  <w:num w:numId="37">
    <w:abstractNumId w:val="34"/>
  </w:num>
  <w:num w:numId="38">
    <w:abstractNumId w:val="31"/>
  </w:num>
  <w:num w:numId="39">
    <w:abstractNumId w:val="11"/>
  </w:num>
  <w:num w:numId="40">
    <w:abstractNumId w:val="5"/>
  </w:num>
  <w:num w:numId="41">
    <w:abstractNumId w:val="15"/>
  </w:num>
  <w:num w:numId="42">
    <w:abstractNumId w:val="30"/>
  </w:num>
  <w:num w:numId="43">
    <w:abstractNumId w:val="17"/>
  </w:num>
  <w:num w:numId="44">
    <w:abstractNumId w:val="42"/>
  </w:num>
  <w:num w:numId="45">
    <w:abstractNumId w:val="44"/>
  </w:num>
  <w:num w:numId="46">
    <w:abstractNumId w:val="26"/>
  </w:num>
  <w:num w:numId="47">
    <w:abstractNumId w:val="32"/>
  </w:num>
  <w:num w:numId="48">
    <w:abstractNumId w:val="18"/>
  </w:num>
  <w:num w:numId="49">
    <w:abstractNumId w:val="14"/>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7CE"/>
    <w:rsid w:val="00003CD5"/>
    <w:rsid w:val="00007CB9"/>
    <w:rsid w:val="00012CE2"/>
    <w:rsid w:val="000156E9"/>
    <w:rsid w:val="00015D34"/>
    <w:rsid w:val="00021C19"/>
    <w:rsid w:val="00022344"/>
    <w:rsid w:val="0002507E"/>
    <w:rsid w:val="00026427"/>
    <w:rsid w:val="00026878"/>
    <w:rsid w:val="000272F2"/>
    <w:rsid w:val="00031C8A"/>
    <w:rsid w:val="00031D87"/>
    <w:rsid w:val="0003458C"/>
    <w:rsid w:val="00036EB1"/>
    <w:rsid w:val="000400D4"/>
    <w:rsid w:val="000500AA"/>
    <w:rsid w:val="00052A4F"/>
    <w:rsid w:val="0005365B"/>
    <w:rsid w:val="0005429B"/>
    <w:rsid w:val="00054997"/>
    <w:rsid w:val="00072815"/>
    <w:rsid w:val="00074011"/>
    <w:rsid w:val="0008011E"/>
    <w:rsid w:val="00080A4B"/>
    <w:rsid w:val="00081779"/>
    <w:rsid w:val="00083178"/>
    <w:rsid w:val="00090643"/>
    <w:rsid w:val="00096CA5"/>
    <w:rsid w:val="000A4D08"/>
    <w:rsid w:val="000A7B59"/>
    <w:rsid w:val="000B09F5"/>
    <w:rsid w:val="000B41F4"/>
    <w:rsid w:val="000B5D5E"/>
    <w:rsid w:val="000C0805"/>
    <w:rsid w:val="000C48B5"/>
    <w:rsid w:val="000C54AA"/>
    <w:rsid w:val="000C7E15"/>
    <w:rsid w:val="000D24D4"/>
    <w:rsid w:val="000D66FA"/>
    <w:rsid w:val="000E1E46"/>
    <w:rsid w:val="000E25C6"/>
    <w:rsid w:val="000E490D"/>
    <w:rsid w:val="000E4EBD"/>
    <w:rsid w:val="000E5051"/>
    <w:rsid w:val="000E72F2"/>
    <w:rsid w:val="000F4D69"/>
    <w:rsid w:val="000F503C"/>
    <w:rsid w:val="00100DF0"/>
    <w:rsid w:val="0010264D"/>
    <w:rsid w:val="00103C17"/>
    <w:rsid w:val="00103EC4"/>
    <w:rsid w:val="00117873"/>
    <w:rsid w:val="00117FBF"/>
    <w:rsid w:val="00122186"/>
    <w:rsid w:val="0012467B"/>
    <w:rsid w:val="0012552D"/>
    <w:rsid w:val="00126785"/>
    <w:rsid w:val="001304C5"/>
    <w:rsid w:val="00130A99"/>
    <w:rsid w:val="00130AA5"/>
    <w:rsid w:val="0013395A"/>
    <w:rsid w:val="00143EFF"/>
    <w:rsid w:val="00150A49"/>
    <w:rsid w:val="00150C0B"/>
    <w:rsid w:val="00151078"/>
    <w:rsid w:val="00164ADD"/>
    <w:rsid w:val="00165A8B"/>
    <w:rsid w:val="0017076F"/>
    <w:rsid w:val="00173BCC"/>
    <w:rsid w:val="001753AF"/>
    <w:rsid w:val="001759A5"/>
    <w:rsid w:val="00175EFC"/>
    <w:rsid w:val="00180446"/>
    <w:rsid w:val="00181736"/>
    <w:rsid w:val="00182814"/>
    <w:rsid w:val="00182B00"/>
    <w:rsid w:val="00191639"/>
    <w:rsid w:val="001931B1"/>
    <w:rsid w:val="001937F7"/>
    <w:rsid w:val="00195467"/>
    <w:rsid w:val="001A0ABE"/>
    <w:rsid w:val="001A3186"/>
    <w:rsid w:val="001A4127"/>
    <w:rsid w:val="001A6F59"/>
    <w:rsid w:val="001B2042"/>
    <w:rsid w:val="001B2BD6"/>
    <w:rsid w:val="001B44E8"/>
    <w:rsid w:val="001B66DD"/>
    <w:rsid w:val="001B7690"/>
    <w:rsid w:val="001C09A4"/>
    <w:rsid w:val="001C1FC1"/>
    <w:rsid w:val="001C272B"/>
    <w:rsid w:val="001C5E5D"/>
    <w:rsid w:val="001C6B39"/>
    <w:rsid w:val="001D4C04"/>
    <w:rsid w:val="001D7A69"/>
    <w:rsid w:val="001E1B34"/>
    <w:rsid w:val="001E653E"/>
    <w:rsid w:val="001E7D51"/>
    <w:rsid w:val="001F09FD"/>
    <w:rsid w:val="001F7CC9"/>
    <w:rsid w:val="001F7FCD"/>
    <w:rsid w:val="00200E31"/>
    <w:rsid w:val="00202707"/>
    <w:rsid w:val="00202A67"/>
    <w:rsid w:val="002103A9"/>
    <w:rsid w:val="00212C44"/>
    <w:rsid w:val="0021465B"/>
    <w:rsid w:val="00221176"/>
    <w:rsid w:val="00221EDD"/>
    <w:rsid w:val="00222011"/>
    <w:rsid w:val="0022272C"/>
    <w:rsid w:val="00223612"/>
    <w:rsid w:val="002264A9"/>
    <w:rsid w:val="00227657"/>
    <w:rsid w:val="00233675"/>
    <w:rsid w:val="00237862"/>
    <w:rsid w:val="00237A67"/>
    <w:rsid w:val="00246E25"/>
    <w:rsid w:val="00247B98"/>
    <w:rsid w:val="00250D5B"/>
    <w:rsid w:val="00251466"/>
    <w:rsid w:val="00252227"/>
    <w:rsid w:val="00252308"/>
    <w:rsid w:val="00255509"/>
    <w:rsid w:val="0025766D"/>
    <w:rsid w:val="00261F17"/>
    <w:rsid w:val="00264175"/>
    <w:rsid w:val="00272839"/>
    <w:rsid w:val="002728D4"/>
    <w:rsid w:val="00273F36"/>
    <w:rsid w:val="002761EB"/>
    <w:rsid w:val="00281762"/>
    <w:rsid w:val="00283296"/>
    <w:rsid w:val="00283770"/>
    <w:rsid w:val="00283F08"/>
    <w:rsid w:val="0028434A"/>
    <w:rsid w:val="00284B15"/>
    <w:rsid w:val="002861C5"/>
    <w:rsid w:val="00286E82"/>
    <w:rsid w:val="00287505"/>
    <w:rsid w:val="00293433"/>
    <w:rsid w:val="002965BC"/>
    <w:rsid w:val="002970F1"/>
    <w:rsid w:val="002A398D"/>
    <w:rsid w:val="002A5193"/>
    <w:rsid w:val="002A7FA0"/>
    <w:rsid w:val="002B122F"/>
    <w:rsid w:val="002B30EA"/>
    <w:rsid w:val="002B4DDB"/>
    <w:rsid w:val="002B7602"/>
    <w:rsid w:val="002C4BD4"/>
    <w:rsid w:val="002C7B4E"/>
    <w:rsid w:val="002D2235"/>
    <w:rsid w:val="002D2545"/>
    <w:rsid w:val="002D3C87"/>
    <w:rsid w:val="002D5EF0"/>
    <w:rsid w:val="002D67B2"/>
    <w:rsid w:val="002D7630"/>
    <w:rsid w:val="002E3297"/>
    <w:rsid w:val="002E4717"/>
    <w:rsid w:val="002F07C5"/>
    <w:rsid w:val="00302C57"/>
    <w:rsid w:val="0031279A"/>
    <w:rsid w:val="003140D5"/>
    <w:rsid w:val="00314891"/>
    <w:rsid w:val="00317973"/>
    <w:rsid w:val="0032372A"/>
    <w:rsid w:val="00324FD2"/>
    <w:rsid w:val="00326B83"/>
    <w:rsid w:val="00330F80"/>
    <w:rsid w:val="003314D9"/>
    <w:rsid w:val="00331F0D"/>
    <w:rsid w:val="0034279C"/>
    <w:rsid w:val="00345EE1"/>
    <w:rsid w:val="0035692D"/>
    <w:rsid w:val="0036019F"/>
    <w:rsid w:val="00361D8E"/>
    <w:rsid w:val="0036448F"/>
    <w:rsid w:val="00364E66"/>
    <w:rsid w:val="00365483"/>
    <w:rsid w:val="00365589"/>
    <w:rsid w:val="0037015D"/>
    <w:rsid w:val="00374E11"/>
    <w:rsid w:val="003874AD"/>
    <w:rsid w:val="0039186F"/>
    <w:rsid w:val="0039270A"/>
    <w:rsid w:val="00394022"/>
    <w:rsid w:val="003944B3"/>
    <w:rsid w:val="003A227B"/>
    <w:rsid w:val="003A3FCB"/>
    <w:rsid w:val="003A6379"/>
    <w:rsid w:val="003A776F"/>
    <w:rsid w:val="003A7B91"/>
    <w:rsid w:val="003A7F93"/>
    <w:rsid w:val="003B124C"/>
    <w:rsid w:val="003B3D32"/>
    <w:rsid w:val="003B5C23"/>
    <w:rsid w:val="003C2BD3"/>
    <w:rsid w:val="003C356F"/>
    <w:rsid w:val="003D0166"/>
    <w:rsid w:val="003D02AB"/>
    <w:rsid w:val="003D1FE5"/>
    <w:rsid w:val="003D246E"/>
    <w:rsid w:val="003D487D"/>
    <w:rsid w:val="003D50D1"/>
    <w:rsid w:val="003D79EB"/>
    <w:rsid w:val="003E462C"/>
    <w:rsid w:val="003E4FE9"/>
    <w:rsid w:val="003F333F"/>
    <w:rsid w:val="0040037B"/>
    <w:rsid w:val="00400C99"/>
    <w:rsid w:val="00401295"/>
    <w:rsid w:val="004025FE"/>
    <w:rsid w:val="004049DD"/>
    <w:rsid w:val="00404F27"/>
    <w:rsid w:val="00410DA8"/>
    <w:rsid w:val="00415CAE"/>
    <w:rsid w:val="004163BB"/>
    <w:rsid w:val="00416BFF"/>
    <w:rsid w:val="00426887"/>
    <w:rsid w:val="00427854"/>
    <w:rsid w:val="00427AE9"/>
    <w:rsid w:val="0044607F"/>
    <w:rsid w:val="00447DD1"/>
    <w:rsid w:val="00450128"/>
    <w:rsid w:val="00457EBA"/>
    <w:rsid w:val="00460A67"/>
    <w:rsid w:val="004622A2"/>
    <w:rsid w:val="00462547"/>
    <w:rsid w:val="00470A7F"/>
    <w:rsid w:val="00477306"/>
    <w:rsid w:val="00477398"/>
    <w:rsid w:val="00485D44"/>
    <w:rsid w:val="00486993"/>
    <w:rsid w:val="00487A0F"/>
    <w:rsid w:val="004935A9"/>
    <w:rsid w:val="00494B99"/>
    <w:rsid w:val="00495784"/>
    <w:rsid w:val="004A3E5C"/>
    <w:rsid w:val="004A6F09"/>
    <w:rsid w:val="004A709F"/>
    <w:rsid w:val="004B2574"/>
    <w:rsid w:val="004B3805"/>
    <w:rsid w:val="004B681A"/>
    <w:rsid w:val="004C0EE1"/>
    <w:rsid w:val="004C0F60"/>
    <w:rsid w:val="004C417D"/>
    <w:rsid w:val="004C6F02"/>
    <w:rsid w:val="004C78C2"/>
    <w:rsid w:val="004C7B80"/>
    <w:rsid w:val="004D01B3"/>
    <w:rsid w:val="004D0599"/>
    <w:rsid w:val="004D4DE8"/>
    <w:rsid w:val="004D7912"/>
    <w:rsid w:val="004E05FF"/>
    <w:rsid w:val="004E0620"/>
    <w:rsid w:val="004E2EEF"/>
    <w:rsid w:val="004E6DB0"/>
    <w:rsid w:val="004F4D03"/>
    <w:rsid w:val="004F645C"/>
    <w:rsid w:val="00500DAA"/>
    <w:rsid w:val="0050373F"/>
    <w:rsid w:val="00505A84"/>
    <w:rsid w:val="0050629D"/>
    <w:rsid w:val="005125A6"/>
    <w:rsid w:val="00512BFF"/>
    <w:rsid w:val="0051324B"/>
    <w:rsid w:val="005146CA"/>
    <w:rsid w:val="005148E5"/>
    <w:rsid w:val="00515B2A"/>
    <w:rsid w:val="00517A45"/>
    <w:rsid w:val="0052389C"/>
    <w:rsid w:val="00523984"/>
    <w:rsid w:val="00524EE4"/>
    <w:rsid w:val="00525B3F"/>
    <w:rsid w:val="00526FB5"/>
    <w:rsid w:val="00527F52"/>
    <w:rsid w:val="00532090"/>
    <w:rsid w:val="0053224D"/>
    <w:rsid w:val="00533D50"/>
    <w:rsid w:val="00535898"/>
    <w:rsid w:val="0054262C"/>
    <w:rsid w:val="00542ABC"/>
    <w:rsid w:val="00543B59"/>
    <w:rsid w:val="005469CA"/>
    <w:rsid w:val="00554BDF"/>
    <w:rsid w:val="0055608C"/>
    <w:rsid w:val="00562404"/>
    <w:rsid w:val="0056333E"/>
    <w:rsid w:val="005633F3"/>
    <w:rsid w:val="00570C92"/>
    <w:rsid w:val="00570EE7"/>
    <w:rsid w:val="00580BF1"/>
    <w:rsid w:val="00584742"/>
    <w:rsid w:val="0058633F"/>
    <w:rsid w:val="00592582"/>
    <w:rsid w:val="00593588"/>
    <w:rsid w:val="0059658B"/>
    <w:rsid w:val="005A1CEA"/>
    <w:rsid w:val="005A323A"/>
    <w:rsid w:val="005A5CCC"/>
    <w:rsid w:val="005A635C"/>
    <w:rsid w:val="005A673B"/>
    <w:rsid w:val="005B05C6"/>
    <w:rsid w:val="005B1889"/>
    <w:rsid w:val="005B2F7A"/>
    <w:rsid w:val="005C1BE2"/>
    <w:rsid w:val="005C53E4"/>
    <w:rsid w:val="005C5573"/>
    <w:rsid w:val="005C58AB"/>
    <w:rsid w:val="005D0076"/>
    <w:rsid w:val="005D0429"/>
    <w:rsid w:val="005D13C6"/>
    <w:rsid w:val="005D2DDD"/>
    <w:rsid w:val="005D4C99"/>
    <w:rsid w:val="005D61CD"/>
    <w:rsid w:val="005E05D0"/>
    <w:rsid w:val="005E1D2C"/>
    <w:rsid w:val="005E2036"/>
    <w:rsid w:val="005E35E1"/>
    <w:rsid w:val="005E5A4B"/>
    <w:rsid w:val="005E5FA4"/>
    <w:rsid w:val="005F56E2"/>
    <w:rsid w:val="00601D1C"/>
    <w:rsid w:val="00603CA7"/>
    <w:rsid w:val="00607779"/>
    <w:rsid w:val="00612384"/>
    <w:rsid w:val="00613F61"/>
    <w:rsid w:val="0061423A"/>
    <w:rsid w:val="00621CB3"/>
    <w:rsid w:val="0062443D"/>
    <w:rsid w:val="006262EE"/>
    <w:rsid w:val="00630629"/>
    <w:rsid w:val="00634CDB"/>
    <w:rsid w:val="00634FA2"/>
    <w:rsid w:val="0064254C"/>
    <w:rsid w:val="00645413"/>
    <w:rsid w:val="00647EAD"/>
    <w:rsid w:val="006554D0"/>
    <w:rsid w:val="00656816"/>
    <w:rsid w:val="00656FC0"/>
    <w:rsid w:val="00660A7D"/>
    <w:rsid w:val="00660E20"/>
    <w:rsid w:val="00661B86"/>
    <w:rsid w:val="006656CD"/>
    <w:rsid w:val="00670379"/>
    <w:rsid w:val="006714E0"/>
    <w:rsid w:val="0067450F"/>
    <w:rsid w:val="0067636F"/>
    <w:rsid w:val="00681628"/>
    <w:rsid w:val="00681B9C"/>
    <w:rsid w:val="0068428C"/>
    <w:rsid w:val="006866E5"/>
    <w:rsid w:val="00687591"/>
    <w:rsid w:val="00690496"/>
    <w:rsid w:val="006906C7"/>
    <w:rsid w:val="00694F8E"/>
    <w:rsid w:val="006954B7"/>
    <w:rsid w:val="006B0172"/>
    <w:rsid w:val="006B62C6"/>
    <w:rsid w:val="006B7D54"/>
    <w:rsid w:val="006C3D41"/>
    <w:rsid w:val="006C46C2"/>
    <w:rsid w:val="006C6A3C"/>
    <w:rsid w:val="006D0CBC"/>
    <w:rsid w:val="006D46B0"/>
    <w:rsid w:val="006D5DFC"/>
    <w:rsid w:val="006D6FA8"/>
    <w:rsid w:val="006D79B8"/>
    <w:rsid w:val="006E1B4E"/>
    <w:rsid w:val="006E5687"/>
    <w:rsid w:val="006F12BD"/>
    <w:rsid w:val="006F1AFA"/>
    <w:rsid w:val="006F1B25"/>
    <w:rsid w:val="006F3CEC"/>
    <w:rsid w:val="006F4F92"/>
    <w:rsid w:val="006F54F1"/>
    <w:rsid w:val="00707505"/>
    <w:rsid w:val="00710874"/>
    <w:rsid w:val="00712E2C"/>
    <w:rsid w:val="0071329B"/>
    <w:rsid w:val="007136F4"/>
    <w:rsid w:val="007174A0"/>
    <w:rsid w:val="00717F93"/>
    <w:rsid w:val="00723337"/>
    <w:rsid w:val="00731FEE"/>
    <w:rsid w:val="00740A59"/>
    <w:rsid w:val="00741778"/>
    <w:rsid w:val="00742129"/>
    <w:rsid w:val="0074237F"/>
    <w:rsid w:val="00751E8A"/>
    <w:rsid w:val="0075400D"/>
    <w:rsid w:val="00760D62"/>
    <w:rsid w:val="00761C49"/>
    <w:rsid w:val="00765B2B"/>
    <w:rsid w:val="0077520F"/>
    <w:rsid w:val="00775902"/>
    <w:rsid w:val="00783091"/>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D533F"/>
    <w:rsid w:val="007E3299"/>
    <w:rsid w:val="007E3F2A"/>
    <w:rsid w:val="007E568E"/>
    <w:rsid w:val="007E61EC"/>
    <w:rsid w:val="007F2C03"/>
    <w:rsid w:val="00807653"/>
    <w:rsid w:val="008130FF"/>
    <w:rsid w:val="0081792D"/>
    <w:rsid w:val="00825642"/>
    <w:rsid w:val="00831F69"/>
    <w:rsid w:val="00834B46"/>
    <w:rsid w:val="00837B24"/>
    <w:rsid w:val="0084005F"/>
    <w:rsid w:val="00840ECF"/>
    <w:rsid w:val="008425BE"/>
    <w:rsid w:val="00845874"/>
    <w:rsid w:val="00847445"/>
    <w:rsid w:val="00847CE1"/>
    <w:rsid w:val="00857D43"/>
    <w:rsid w:val="00861365"/>
    <w:rsid w:val="0086636E"/>
    <w:rsid w:val="00867472"/>
    <w:rsid w:val="00873A15"/>
    <w:rsid w:val="00875E37"/>
    <w:rsid w:val="00877B51"/>
    <w:rsid w:val="0088046B"/>
    <w:rsid w:val="00881972"/>
    <w:rsid w:val="00882848"/>
    <w:rsid w:val="0088335A"/>
    <w:rsid w:val="00891CFE"/>
    <w:rsid w:val="008956B1"/>
    <w:rsid w:val="00895E9B"/>
    <w:rsid w:val="00896DB3"/>
    <w:rsid w:val="008A0ED3"/>
    <w:rsid w:val="008A6B37"/>
    <w:rsid w:val="008B69FC"/>
    <w:rsid w:val="008C0B5E"/>
    <w:rsid w:val="008C32ED"/>
    <w:rsid w:val="008C3939"/>
    <w:rsid w:val="008C40F7"/>
    <w:rsid w:val="008C5C99"/>
    <w:rsid w:val="008D5220"/>
    <w:rsid w:val="008E28BE"/>
    <w:rsid w:val="008E56B9"/>
    <w:rsid w:val="008F3437"/>
    <w:rsid w:val="008F4ED8"/>
    <w:rsid w:val="008F539A"/>
    <w:rsid w:val="0090086B"/>
    <w:rsid w:val="009009C9"/>
    <w:rsid w:val="00905687"/>
    <w:rsid w:val="009075D6"/>
    <w:rsid w:val="00910183"/>
    <w:rsid w:val="009154F2"/>
    <w:rsid w:val="009212AF"/>
    <w:rsid w:val="00921AC4"/>
    <w:rsid w:val="00927FDF"/>
    <w:rsid w:val="009307DA"/>
    <w:rsid w:val="00932448"/>
    <w:rsid w:val="009337EB"/>
    <w:rsid w:val="00935328"/>
    <w:rsid w:val="00941B6D"/>
    <w:rsid w:val="00942777"/>
    <w:rsid w:val="00944999"/>
    <w:rsid w:val="00946148"/>
    <w:rsid w:val="00946634"/>
    <w:rsid w:val="00947E46"/>
    <w:rsid w:val="00960716"/>
    <w:rsid w:val="0096086A"/>
    <w:rsid w:val="00963B7E"/>
    <w:rsid w:val="009650B8"/>
    <w:rsid w:val="009704FC"/>
    <w:rsid w:val="009710FE"/>
    <w:rsid w:val="009727CE"/>
    <w:rsid w:val="00973E22"/>
    <w:rsid w:val="00974E50"/>
    <w:rsid w:val="00974F04"/>
    <w:rsid w:val="00982404"/>
    <w:rsid w:val="0098690D"/>
    <w:rsid w:val="00993FEA"/>
    <w:rsid w:val="009961B7"/>
    <w:rsid w:val="009A2DB4"/>
    <w:rsid w:val="009A3A13"/>
    <w:rsid w:val="009A3E6D"/>
    <w:rsid w:val="009A4247"/>
    <w:rsid w:val="009A670D"/>
    <w:rsid w:val="009A7E0A"/>
    <w:rsid w:val="009B1071"/>
    <w:rsid w:val="009B725E"/>
    <w:rsid w:val="009C39A6"/>
    <w:rsid w:val="009C3F42"/>
    <w:rsid w:val="009C64BF"/>
    <w:rsid w:val="009D2B1F"/>
    <w:rsid w:val="009D2DEA"/>
    <w:rsid w:val="009E2B81"/>
    <w:rsid w:val="009E76E6"/>
    <w:rsid w:val="009F5D0D"/>
    <w:rsid w:val="009F6DE8"/>
    <w:rsid w:val="00A02E1A"/>
    <w:rsid w:val="00A12515"/>
    <w:rsid w:val="00A14ECB"/>
    <w:rsid w:val="00A162E3"/>
    <w:rsid w:val="00A26EFB"/>
    <w:rsid w:val="00A31EE4"/>
    <w:rsid w:val="00A32ACE"/>
    <w:rsid w:val="00A4463E"/>
    <w:rsid w:val="00A45E9F"/>
    <w:rsid w:val="00A6020F"/>
    <w:rsid w:val="00A62A9E"/>
    <w:rsid w:val="00A66A79"/>
    <w:rsid w:val="00A66C3D"/>
    <w:rsid w:val="00A66CDF"/>
    <w:rsid w:val="00A77E8D"/>
    <w:rsid w:val="00A863D8"/>
    <w:rsid w:val="00A92349"/>
    <w:rsid w:val="00A936C0"/>
    <w:rsid w:val="00A95FCA"/>
    <w:rsid w:val="00A9754D"/>
    <w:rsid w:val="00AA0531"/>
    <w:rsid w:val="00AA1922"/>
    <w:rsid w:val="00AA35D6"/>
    <w:rsid w:val="00AA66DF"/>
    <w:rsid w:val="00AB03B5"/>
    <w:rsid w:val="00AB2063"/>
    <w:rsid w:val="00AB6FCF"/>
    <w:rsid w:val="00AC00E7"/>
    <w:rsid w:val="00AC2761"/>
    <w:rsid w:val="00AC2B63"/>
    <w:rsid w:val="00AC32D3"/>
    <w:rsid w:val="00AC39B8"/>
    <w:rsid w:val="00AD5EEA"/>
    <w:rsid w:val="00AE1F7B"/>
    <w:rsid w:val="00AF718C"/>
    <w:rsid w:val="00B0014A"/>
    <w:rsid w:val="00B00D82"/>
    <w:rsid w:val="00B00FA0"/>
    <w:rsid w:val="00B046DE"/>
    <w:rsid w:val="00B05337"/>
    <w:rsid w:val="00B1004F"/>
    <w:rsid w:val="00B10A9E"/>
    <w:rsid w:val="00B10D16"/>
    <w:rsid w:val="00B274A9"/>
    <w:rsid w:val="00B31474"/>
    <w:rsid w:val="00B370DD"/>
    <w:rsid w:val="00B37C75"/>
    <w:rsid w:val="00B37CE2"/>
    <w:rsid w:val="00B40DD4"/>
    <w:rsid w:val="00B40E8F"/>
    <w:rsid w:val="00B45F8F"/>
    <w:rsid w:val="00B47E52"/>
    <w:rsid w:val="00B53B47"/>
    <w:rsid w:val="00B56468"/>
    <w:rsid w:val="00B60156"/>
    <w:rsid w:val="00B63907"/>
    <w:rsid w:val="00B64064"/>
    <w:rsid w:val="00B70AD0"/>
    <w:rsid w:val="00B75992"/>
    <w:rsid w:val="00B76053"/>
    <w:rsid w:val="00B811BB"/>
    <w:rsid w:val="00B8247E"/>
    <w:rsid w:val="00B83145"/>
    <w:rsid w:val="00B9316B"/>
    <w:rsid w:val="00B94189"/>
    <w:rsid w:val="00BA46E6"/>
    <w:rsid w:val="00BB0B85"/>
    <w:rsid w:val="00BB3E31"/>
    <w:rsid w:val="00BB689B"/>
    <w:rsid w:val="00BC160F"/>
    <w:rsid w:val="00BC224C"/>
    <w:rsid w:val="00BC32CA"/>
    <w:rsid w:val="00BC531F"/>
    <w:rsid w:val="00BE26C2"/>
    <w:rsid w:val="00BF0F42"/>
    <w:rsid w:val="00BF0F5F"/>
    <w:rsid w:val="00BF40CA"/>
    <w:rsid w:val="00BF4BD1"/>
    <w:rsid w:val="00BF50C4"/>
    <w:rsid w:val="00BF52F7"/>
    <w:rsid w:val="00C00268"/>
    <w:rsid w:val="00C03B64"/>
    <w:rsid w:val="00C14584"/>
    <w:rsid w:val="00C1786E"/>
    <w:rsid w:val="00C30456"/>
    <w:rsid w:val="00C356E3"/>
    <w:rsid w:val="00C40573"/>
    <w:rsid w:val="00C44A5C"/>
    <w:rsid w:val="00C6061A"/>
    <w:rsid w:val="00C7048D"/>
    <w:rsid w:val="00C70E22"/>
    <w:rsid w:val="00C70F0E"/>
    <w:rsid w:val="00C711F6"/>
    <w:rsid w:val="00C71B35"/>
    <w:rsid w:val="00C733C7"/>
    <w:rsid w:val="00C760F2"/>
    <w:rsid w:val="00C81257"/>
    <w:rsid w:val="00C826B7"/>
    <w:rsid w:val="00C82B39"/>
    <w:rsid w:val="00C8344B"/>
    <w:rsid w:val="00C963C3"/>
    <w:rsid w:val="00C97B70"/>
    <w:rsid w:val="00CA2EB2"/>
    <w:rsid w:val="00CA7C92"/>
    <w:rsid w:val="00CB5A83"/>
    <w:rsid w:val="00CB6778"/>
    <w:rsid w:val="00CC0D38"/>
    <w:rsid w:val="00CC1237"/>
    <w:rsid w:val="00CC38FA"/>
    <w:rsid w:val="00CC4177"/>
    <w:rsid w:val="00CC5CEA"/>
    <w:rsid w:val="00CD26D0"/>
    <w:rsid w:val="00CD2CA3"/>
    <w:rsid w:val="00CD3665"/>
    <w:rsid w:val="00CD753A"/>
    <w:rsid w:val="00CE79DD"/>
    <w:rsid w:val="00CF24C0"/>
    <w:rsid w:val="00CF4ED7"/>
    <w:rsid w:val="00CF6C84"/>
    <w:rsid w:val="00CF79AF"/>
    <w:rsid w:val="00CF7E60"/>
    <w:rsid w:val="00D01B98"/>
    <w:rsid w:val="00D03E65"/>
    <w:rsid w:val="00D06370"/>
    <w:rsid w:val="00D06A96"/>
    <w:rsid w:val="00D1055C"/>
    <w:rsid w:val="00D15AEE"/>
    <w:rsid w:val="00D25495"/>
    <w:rsid w:val="00D309C2"/>
    <w:rsid w:val="00D33230"/>
    <w:rsid w:val="00D3441B"/>
    <w:rsid w:val="00D4052D"/>
    <w:rsid w:val="00D43924"/>
    <w:rsid w:val="00D44507"/>
    <w:rsid w:val="00D57A09"/>
    <w:rsid w:val="00D61D2B"/>
    <w:rsid w:val="00D62CA7"/>
    <w:rsid w:val="00D64AFB"/>
    <w:rsid w:val="00D663F0"/>
    <w:rsid w:val="00D677D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5E4D"/>
    <w:rsid w:val="00E04AF0"/>
    <w:rsid w:val="00E05AE4"/>
    <w:rsid w:val="00E12E8E"/>
    <w:rsid w:val="00E16DD9"/>
    <w:rsid w:val="00E172A4"/>
    <w:rsid w:val="00E263EC"/>
    <w:rsid w:val="00E26529"/>
    <w:rsid w:val="00E26F8F"/>
    <w:rsid w:val="00E30264"/>
    <w:rsid w:val="00E33C53"/>
    <w:rsid w:val="00E42EAF"/>
    <w:rsid w:val="00E46AFC"/>
    <w:rsid w:val="00E472BF"/>
    <w:rsid w:val="00E478DC"/>
    <w:rsid w:val="00E5368A"/>
    <w:rsid w:val="00E53F65"/>
    <w:rsid w:val="00E56C31"/>
    <w:rsid w:val="00E56CD7"/>
    <w:rsid w:val="00E57138"/>
    <w:rsid w:val="00E66035"/>
    <w:rsid w:val="00E675C2"/>
    <w:rsid w:val="00E75231"/>
    <w:rsid w:val="00E835B9"/>
    <w:rsid w:val="00E86E66"/>
    <w:rsid w:val="00E9432D"/>
    <w:rsid w:val="00EA3DFF"/>
    <w:rsid w:val="00EA42E6"/>
    <w:rsid w:val="00EA4BA6"/>
    <w:rsid w:val="00EA6FA5"/>
    <w:rsid w:val="00EB178B"/>
    <w:rsid w:val="00EB17D3"/>
    <w:rsid w:val="00EB6C92"/>
    <w:rsid w:val="00ED3DB2"/>
    <w:rsid w:val="00ED5A98"/>
    <w:rsid w:val="00ED5D47"/>
    <w:rsid w:val="00ED6EBB"/>
    <w:rsid w:val="00ED7212"/>
    <w:rsid w:val="00ED7BD9"/>
    <w:rsid w:val="00EE4D44"/>
    <w:rsid w:val="00EE4E9C"/>
    <w:rsid w:val="00EE7AF3"/>
    <w:rsid w:val="00EF03B9"/>
    <w:rsid w:val="00EF14F8"/>
    <w:rsid w:val="00EF5EFC"/>
    <w:rsid w:val="00EF6DB2"/>
    <w:rsid w:val="00F00618"/>
    <w:rsid w:val="00F0107E"/>
    <w:rsid w:val="00F01A79"/>
    <w:rsid w:val="00F05466"/>
    <w:rsid w:val="00F0772F"/>
    <w:rsid w:val="00F11944"/>
    <w:rsid w:val="00F12403"/>
    <w:rsid w:val="00F14634"/>
    <w:rsid w:val="00F14D09"/>
    <w:rsid w:val="00F206D1"/>
    <w:rsid w:val="00F232D0"/>
    <w:rsid w:val="00F305B2"/>
    <w:rsid w:val="00F319D6"/>
    <w:rsid w:val="00F31F1F"/>
    <w:rsid w:val="00F33FDC"/>
    <w:rsid w:val="00F34084"/>
    <w:rsid w:val="00F341EB"/>
    <w:rsid w:val="00F35949"/>
    <w:rsid w:val="00F44C68"/>
    <w:rsid w:val="00F60041"/>
    <w:rsid w:val="00F615E4"/>
    <w:rsid w:val="00F63AA6"/>
    <w:rsid w:val="00F65DA7"/>
    <w:rsid w:val="00F7588E"/>
    <w:rsid w:val="00F80C9F"/>
    <w:rsid w:val="00F82A8E"/>
    <w:rsid w:val="00F840D1"/>
    <w:rsid w:val="00FA1031"/>
    <w:rsid w:val="00FA39EA"/>
    <w:rsid w:val="00FA468F"/>
    <w:rsid w:val="00FB43D7"/>
    <w:rsid w:val="00FB4AA0"/>
    <w:rsid w:val="00FB6C93"/>
    <w:rsid w:val="00FC36D0"/>
    <w:rsid w:val="00FC38A9"/>
    <w:rsid w:val="00FC3F53"/>
    <w:rsid w:val="00FC44AE"/>
    <w:rsid w:val="00FC6CD3"/>
    <w:rsid w:val="00FC6FDD"/>
    <w:rsid w:val="00FD3480"/>
    <w:rsid w:val="00FD6DA0"/>
    <w:rsid w:val="00FE2A2F"/>
    <w:rsid w:val="00FE6E1E"/>
    <w:rsid w:val="00FF2E23"/>
    <w:rsid w:val="00FF61B6"/>
    <w:rsid w:val="00FF678D"/>
    <w:rsid w:val="00FF7566"/>
    <w:rsid w:val="00FF7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
    <w:name w:val="EmailStyle221"/>
    <w:aliases w:val="EmailStyle221"/>
    <w:basedOn w:val="DefaultParagraphFont"/>
    <w:uiPriority w:val="99"/>
    <w:semiHidden/>
    <w:personal/>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93146015">
      <w:marLeft w:val="0"/>
      <w:marRight w:val="0"/>
      <w:marTop w:val="0"/>
      <w:marBottom w:val="0"/>
      <w:divBdr>
        <w:top w:val="none" w:sz="0" w:space="0" w:color="auto"/>
        <w:left w:val="none" w:sz="0" w:space="0" w:color="auto"/>
        <w:bottom w:val="none" w:sz="0" w:space="0" w:color="auto"/>
        <w:right w:val="none" w:sz="0" w:space="0" w:color="auto"/>
      </w:divBdr>
    </w:div>
    <w:div w:id="293146016">
      <w:marLeft w:val="0"/>
      <w:marRight w:val="0"/>
      <w:marTop w:val="0"/>
      <w:marBottom w:val="0"/>
      <w:divBdr>
        <w:top w:val="none" w:sz="0" w:space="0" w:color="auto"/>
        <w:left w:val="none" w:sz="0" w:space="0" w:color="auto"/>
        <w:bottom w:val="none" w:sz="0" w:space="0" w:color="auto"/>
        <w:right w:val="none" w:sz="0" w:space="0" w:color="auto"/>
      </w:divBdr>
    </w:div>
    <w:div w:id="293146017">
      <w:marLeft w:val="0"/>
      <w:marRight w:val="0"/>
      <w:marTop w:val="0"/>
      <w:marBottom w:val="0"/>
      <w:divBdr>
        <w:top w:val="none" w:sz="0" w:space="0" w:color="auto"/>
        <w:left w:val="none" w:sz="0" w:space="0" w:color="auto"/>
        <w:bottom w:val="none" w:sz="0" w:space="0" w:color="auto"/>
        <w:right w:val="none" w:sz="0" w:space="0" w:color="auto"/>
      </w:divBdr>
    </w:div>
    <w:div w:id="293146018">
      <w:marLeft w:val="0"/>
      <w:marRight w:val="0"/>
      <w:marTop w:val="0"/>
      <w:marBottom w:val="0"/>
      <w:divBdr>
        <w:top w:val="none" w:sz="0" w:space="0" w:color="auto"/>
        <w:left w:val="none" w:sz="0" w:space="0" w:color="auto"/>
        <w:bottom w:val="none" w:sz="0" w:space="0" w:color="auto"/>
        <w:right w:val="none" w:sz="0" w:space="0" w:color="auto"/>
      </w:divBdr>
    </w:div>
    <w:div w:id="293146019">
      <w:marLeft w:val="0"/>
      <w:marRight w:val="0"/>
      <w:marTop w:val="0"/>
      <w:marBottom w:val="0"/>
      <w:divBdr>
        <w:top w:val="none" w:sz="0" w:space="0" w:color="auto"/>
        <w:left w:val="none" w:sz="0" w:space="0" w:color="auto"/>
        <w:bottom w:val="none" w:sz="0" w:space="0" w:color="auto"/>
        <w:right w:val="none" w:sz="0" w:space="0" w:color="auto"/>
      </w:divBdr>
    </w:div>
    <w:div w:id="293146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uni.org/gb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482704F3-53BC-4B90-B692-A41D6BADDA47}"/>
</file>

<file path=customXml/itemProps2.xml><?xml version="1.0" encoding="utf-8"?>
<ds:datastoreItem xmlns:ds="http://schemas.openxmlformats.org/officeDocument/2006/customXml" ds:itemID="{094B2DE9-E5DD-4291-AFCB-ABF27F03852B}"/>
</file>

<file path=customXml/itemProps3.xml><?xml version="1.0" encoding="utf-8"?>
<ds:datastoreItem xmlns:ds="http://schemas.openxmlformats.org/officeDocument/2006/customXml" ds:itemID="{91FB99BE-B763-4B45-87AF-492F6CD85385}"/>
</file>

<file path=docProps/app.xml><?xml version="1.0" encoding="utf-8"?>
<Properties xmlns="http://schemas.openxmlformats.org/officeDocument/2006/extended-properties" xmlns:vt="http://schemas.openxmlformats.org/officeDocument/2006/docPropsVTypes">
  <Template>Normal_Wordconv.dotm</Template>
  <TotalTime>1</TotalTime>
  <Pages>2</Pages>
  <Words>492</Words>
  <Characters>2810</Characters>
  <Application>Microsoft Office Outlook</Application>
  <DocSecurity>0</DocSecurity>
  <Lines>0</Lines>
  <Paragraphs>0</Paragraphs>
  <ScaleCrop>false</ScaleCrop>
  <Company>Forest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dc:title>
  <dc:subject/>
  <dc:creator>Steve Halverson</dc:creator>
  <cp:keywords/>
  <dc:description/>
  <cp:lastModifiedBy>pwmst</cp:lastModifiedBy>
  <cp:revision>2</cp:revision>
  <cp:lastPrinted>2016-03-29T17:31:00Z</cp:lastPrinted>
  <dcterms:created xsi:type="dcterms:W3CDTF">2016-06-08T18:01:00Z</dcterms:created>
  <dcterms:modified xsi:type="dcterms:W3CDTF">2016-06-08T18:01:00Z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