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CF" w:rsidRDefault="004045CF" w:rsidP="009710FE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r w:rsidRPr="00882848">
        <w:rPr>
          <w:rFonts w:cs="Cambria"/>
          <w:b/>
          <w:color w:val="008000"/>
          <w:sz w:val="32"/>
        </w:rPr>
        <w:object w:dxaOrig="4830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pt" o:ole="">
            <v:imagedata r:id="rId7" o:title=""/>
          </v:shape>
          <o:OLEObject Type="Embed" ProgID="Acrobat.Document.11" ShapeID="_x0000_i1025" DrawAspect="Content" ObjectID="_1523955666" r:id="rId8"/>
        </w:object>
      </w:r>
    </w:p>
    <w:p w:rsidR="004045CF" w:rsidRPr="00EB178B" w:rsidRDefault="004045CF" w:rsidP="009710FE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r>
        <w:rPr>
          <w:rFonts w:cs="Cambria"/>
          <w:b/>
          <w:color w:val="008000"/>
          <w:sz w:val="32"/>
        </w:rPr>
        <w:t>AGE</w:t>
      </w:r>
      <w:r w:rsidRPr="00EB178B">
        <w:rPr>
          <w:rFonts w:cs="Cambria"/>
          <w:b/>
          <w:color w:val="008000"/>
          <w:sz w:val="32"/>
        </w:rPr>
        <w:t>NDA</w:t>
      </w:r>
      <w:r>
        <w:rPr>
          <w:rFonts w:cs="Cambria"/>
          <w:b/>
          <w:color w:val="008000"/>
          <w:sz w:val="32"/>
        </w:rPr>
        <w:t xml:space="preserve"> </w:t>
      </w:r>
    </w:p>
    <w:p w:rsidR="004045CF" w:rsidRDefault="004045CF" w:rsidP="00182814">
      <w:pPr>
        <w:spacing w:after="0"/>
        <w:jc w:val="center"/>
      </w:pPr>
      <w:r>
        <w:rPr>
          <w:rFonts w:cs="Cambria"/>
          <w:b/>
          <w:color w:val="008000"/>
        </w:rPr>
        <w:t>Girdwood Trails Committee</w:t>
      </w:r>
    </w:p>
    <w:p w:rsidR="004045CF" w:rsidRPr="00B05337" w:rsidRDefault="004045CF" w:rsidP="00B05337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 xml:space="preserve">Regular Monthly Meeting </w:t>
      </w:r>
      <w:r>
        <w:rPr>
          <w:rFonts w:ascii="Times New Roman" w:hAnsi="Times New Roman"/>
          <w:b/>
          <w:color w:val="008000"/>
        </w:rPr>
        <w:t xml:space="preserve">-- </w:t>
      </w:r>
      <w:r>
        <w:rPr>
          <w:rFonts w:cs="Cambria"/>
          <w:b/>
          <w:color w:val="008000"/>
        </w:rPr>
        <w:t>Tuesday, May 3, 2016</w:t>
      </w:r>
    </w:p>
    <w:p w:rsidR="004045CF" w:rsidRDefault="004045CF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Meet at Glacier Ranger District Office, 7pm</w:t>
      </w:r>
    </w:p>
    <w:p w:rsidR="004045CF" w:rsidRDefault="004045CF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Hike on Beaver Pond Trail</w:t>
      </w:r>
    </w:p>
    <w:p w:rsidR="004045CF" w:rsidRDefault="004045CF" w:rsidP="00182814">
      <w:pPr>
        <w:spacing w:after="0"/>
        <w:rPr>
          <w:rFonts w:cs="Cambria"/>
          <w:b/>
          <w:sz w:val="22"/>
          <w:szCs w:val="22"/>
        </w:rPr>
      </w:pPr>
    </w:p>
    <w:p w:rsidR="004045CF" w:rsidRPr="00F840D1" w:rsidRDefault="004045CF" w:rsidP="00182814">
      <w:pPr>
        <w:spacing w:after="0"/>
        <w:rPr>
          <w:rFonts w:cs="Cambria"/>
          <w:sz w:val="22"/>
          <w:szCs w:val="22"/>
        </w:rPr>
      </w:pPr>
      <w:r w:rsidRPr="00F840D1">
        <w:rPr>
          <w:rFonts w:cs="Cambria"/>
          <w:b/>
          <w:sz w:val="22"/>
          <w:szCs w:val="22"/>
        </w:rPr>
        <w:t>Call to Order</w:t>
      </w:r>
      <w:r w:rsidRPr="00F840D1">
        <w:rPr>
          <w:rFonts w:cs="Cambria"/>
          <w:sz w:val="22"/>
          <w:szCs w:val="22"/>
        </w:rPr>
        <w:t xml:space="preserve"> </w:t>
      </w:r>
    </w:p>
    <w:p w:rsidR="004045CF" w:rsidRPr="00F840D1" w:rsidRDefault="004045CF" w:rsidP="00182814">
      <w:pPr>
        <w:spacing w:after="0"/>
        <w:ind w:firstLine="720"/>
        <w:rPr>
          <w:rFonts w:cs="Cambria"/>
          <w:sz w:val="22"/>
          <w:szCs w:val="22"/>
        </w:rPr>
      </w:pPr>
      <w:r w:rsidRPr="00F840D1">
        <w:rPr>
          <w:rFonts w:cs="Cambria"/>
          <w:sz w:val="22"/>
          <w:szCs w:val="22"/>
        </w:rPr>
        <w:t xml:space="preserve">Approval of Agenda </w:t>
      </w:r>
    </w:p>
    <w:p w:rsidR="004045CF" w:rsidRDefault="004045CF" w:rsidP="00182814">
      <w:pPr>
        <w:spacing w:after="0"/>
        <w:ind w:firstLine="72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Approval of April 5, 2016 minutes</w:t>
      </w:r>
    </w:p>
    <w:p w:rsidR="004045CF" w:rsidRDefault="004045CF" w:rsidP="00FC38A9">
      <w:pPr>
        <w:spacing w:after="0"/>
        <w:rPr>
          <w:rFonts w:cs="Cambria"/>
          <w:b/>
          <w:sz w:val="22"/>
          <w:szCs w:val="22"/>
        </w:rPr>
      </w:pPr>
    </w:p>
    <w:p w:rsidR="004045CF" w:rsidRDefault="004045CF" w:rsidP="00FC38A9">
      <w:pPr>
        <w:spacing w:after="0"/>
        <w:rPr>
          <w:rFonts w:cs="Cambria"/>
          <w:b/>
          <w:sz w:val="22"/>
          <w:szCs w:val="22"/>
        </w:rPr>
      </w:pPr>
      <w:r w:rsidRPr="009D2DEA">
        <w:rPr>
          <w:rFonts w:cs="Cambria"/>
          <w:b/>
          <w:sz w:val="22"/>
          <w:szCs w:val="22"/>
        </w:rPr>
        <w:t>Introduction of Guests/Presentations</w:t>
      </w:r>
    </w:p>
    <w:p w:rsidR="004045CF" w:rsidRPr="00D61D2B" w:rsidRDefault="004045CF" w:rsidP="00D61D2B">
      <w:pPr>
        <w:numPr>
          <w:ilvl w:val="0"/>
          <w:numId w:val="46"/>
        </w:numPr>
        <w:spacing w:after="0"/>
        <w:rPr>
          <w:rFonts w:cs="Cambria"/>
          <w:sz w:val="22"/>
          <w:szCs w:val="22"/>
        </w:rPr>
      </w:pPr>
      <w:r w:rsidRPr="00D61D2B">
        <w:rPr>
          <w:rFonts w:cs="Cambria"/>
          <w:sz w:val="22"/>
          <w:szCs w:val="22"/>
        </w:rPr>
        <w:t xml:space="preserve">Molly Hickox re KMTA Grant for </w:t>
      </w:r>
      <w:smartTag w:uri="urn:schemas-microsoft-com:office:smarttags" w:element="PlaceName">
        <w:smartTag w:uri="urn:schemas-microsoft-com:office:smarttags" w:element="place">
          <w:r w:rsidRPr="00D61D2B">
            <w:rPr>
              <w:rFonts w:cs="Cambria"/>
              <w:sz w:val="22"/>
              <w:szCs w:val="22"/>
            </w:rPr>
            <w:t>Girdwood</w:t>
          </w:r>
        </w:smartTag>
        <w:r w:rsidRPr="00D61D2B">
          <w:rPr>
            <w:rFonts w:cs="Cambria"/>
            <w:sz w:val="22"/>
            <w:szCs w:val="22"/>
          </w:rPr>
          <w:t xml:space="preserve"> </w:t>
        </w:r>
        <w:smartTag w:uri="urn:schemas-microsoft-com:office:smarttags" w:element="PlaceType">
          <w:r w:rsidRPr="00D61D2B">
            <w:rPr>
              <w:rFonts w:cs="Cambria"/>
              <w:sz w:val="22"/>
              <w:szCs w:val="22"/>
            </w:rPr>
            <w:t>School</w:t>
          </w:r>
        </w:smartTag>
      </w:smartTag>
    </w:p>
    <w:p w:rsidR="004045CF" w:rsidRDefault="004045CF" w:rsidP="00C963C3">
      <w:pPr>
        <w:spacing w:after="0"/>
        <w:ind w:left="360"/>
        <w:rPr>
          <w:rFonts w:cs="Cambria"/>
          <w:sz w:val="22"/>
          <w:szCs w:val="22"/>
          <w:highlight w:val="yellow"/>
        </w:rPr>
      </w:pPr>
    </w:p>
    <w:p w:rsidR="004045CF" w:rsidRDefault="004045CF" w:rsidP="002F07C5">
      <w:pPr>
        <w:spacing w:after="0"/>
        <w:rPr>
          <w:rFonts w:cs="Cambria"/>
          <w:b/>
          <w:sz w:val="22"/>
          <w:szCs w:val="22"/>
        </w:rPr>
      </w:pPr>
      <w:r w:rsidRPr="00F840D1">
        <w:rPr>
          <w:rFonts w:cs="Cambria"/>
          <w:b/>
          <w:sz w:val="22"/>
          <w:szCs w:val="22"/>
        </w:rPr>
        <w:t>Old Business</w:t>
      </w:r>
    </w:p>
    <w:p w:rsidR="004045CF" w:rsidRDefault="004045CF" w:rsidP="00B1004F">
      <w:pPr>
        <w:pStyle w:val="ListParagraph"/>
        <w:numPr>
          <w:ilvl w:val="0"/>
          <w:numId w:val="12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Hike Beaver Pond Trail to establish scope</w:t>
      </w:r>
      <w:r w:rsidRPr="008B69FC">
        <w:rPr>
          <w:rFonts w:cs="Cambria"/>
          <w:sz w:val="22"/>
          <w:szCs w:val="22"/>
        </w:rPr>
        <w:t xml:space="preserve"> of </w:t>
      </w:r>
      <w:r>
        <w:rPr>
          <w:rFonts w:cs="Cambria"/>
          <w:sz w:val="22"/>
          <w:szCs w:val="22"/>
        </w:rPr>
        <w:t xml:space="preserve">SCA </w:t>
      </w:r>
      <w:r w:rsidRPr="008B69FC">
        <w:rPr>
          <w:rFonts w:cs="Cambria"/>
          <w:sz w:val="22"/>
          <w:szCs w:val="22"/>
        </w:rPr>
        <w:t>summer trail work for 2016</w:t>
      </w:r>
    </w:p>
    <w:p w:rsidR="004045CF" w:rsidRDefault="004045CF" w:rsidP="002F07C5">
      <w:pPr>
        <w:spacing w:after="0"/>
        <w:rPr>
          <w:rFonts w:cs="Cambria"/>
          <w:sz w:val="22"/>
          <w:szCs w:val="22"/>
        </w:rPr>
      </w:pPr>
    </w:p>
    <w:p w:rsidR="004045CF" w:rsidRPr="008A0ED3" w:rsidRDefault="004045CF" w:rsidP="002F07C5">
      <w:pPr>
        <w:spacing w:after="0"/>
        <w:rPr>
          <w:rFonts w:cs="Cambria"/>
          <w:b/>
          <w:sz w:val="22"/>
          <w:szCs w:val="22"/>
        </w:rPr>
      </w:pPr>
      <w:r w:rsidRPr="008A0ED3">
        <w:rPr>
          <w:rFonts w:cs="Cambria"/>
          <w:b/>
          <w:sz w:val="22"/>
          <w:szCs w:val="22"/>
        </w:rPr>
        <w:t>New Business:</w:t>
      </w:r>
    </w:p>
    <w:p w:rsidR="004045CF" w:rsidRDefault="004045CF" w:rsidP="008A0ED3">
      <w:pPr>
        <w:numPr>
          <w:ilvl w:val="0"/>
          <w:numId w:val="12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Consider cancelling GTC Meeting July 5, 2016.</w:t>
      </w:r>
    </w:p>
    <w:p w:rsidR="004045CF" w:rsidRDefault="004045CF" w:rsidP="002F07C5">
      <w:pPr>
        <w:spacing w:after="0"/>
        <w:rPr>
          <w:rFonts w:cs="Cambria"/>
          <w:b/>
          <w:sz w:val="22"/>
          <w:szCs w:val="22"/>
        </w:rPr>
      </w:pPr>
    </w:p>
    <w:p w:rsidR="004045CF" w:rsidRDefault="004045CF" w:rsidP="002F07C5">
      <w:pPr>
        <w:spacing w:after="0"/>
        <w:rPr>
          <w:rFonts w:cs="Cambria"/>
          <w:b/>
          <w:sz w:val="22"/>
          <w:szCs w:val="22"/>
        </w:rPr>
      </w:pPr>
    </w:p>
    <w:p w:rsidR="004045CF" w:rsidRDefault="004045CF" w:rsidP="002F07C5">
      <w:pPr>
        <w:spacing w:after="0"/>
        <w:rPr>
          <w:rFonts w:cs="Cambria"/>
          <w:b/>
          <w:sz w:val="22"/>
          <w:szCs w:val="22"/>
        </w:rPr>
      </w:pPr>
    </w:p>
    <w:p w:rsidR="004045CF" w:rsidRDefault="004045CF" w:rsidP="002F07C5">
      <w:pPr>
        <w:spacing w:after="0"/>
        <w:rPr>
          <w:rFonts w:cs="Cambria"/>
          <w:b/>
          <w:sz w:val="22"/>
          <w:szCs w:val="22"/>
        </w:rPr>
      </w:pPr>
    </w:p>
    <w:p w:rsidR="004045CF" w:rsidRDefault="004045CF" w:rsidP="002F07C5">
      <w:pPr>
        <w:spacing w:after="0"/>
        <w:rPr>
          <w:rFonts w:cs="Cambria"/>
          <w:b/>
          <w:sz w:val="22"/>
          <w:szCs w:val="22"/>
        </w:rPr>
      </w:pPr>
    </w:p>
    <w:p w:rsidR="004045CF" w:rsidRDefault="004045CF" w:rsidP="002F07C5">
      <w:pPr>
        <w:spacing w:after="0"/>
        <w:rPr>
          <w:rFonts w:cs="Cambria"/>
          <w:b/>
          <w:sz w:val="22"/>
          <w:szCs w:val="22"/>
        </w:rPr>
      </w:pPr>
    </w:p>
    <w:p w:rsidR="004045CF" w:rsidRDefault="004045CF" w:rsidP="002F07C5">
      <w:pPr>
        <w:spacing w:after="0"/>
        <w:rPr>
          <w:rFonts w:cs="Cambria"/>
          <w:b/>
          <w:sz w:val="22"/>
          <w:szCs w:val="22"/>
        </w:rPr>
      </w:pPr>
    </w:p>
    <w:p w:rsidR="004045CF" w:rsidRDefault="004045CF" w:rsidP="002F07C5">
      <w:pPr>
        <w:spacing w:after="0"/>
        <w:rPr>
          <w:rFonts w:cs="Cambria"/>
          <w:b/>
          <w:sz w:val="22"/>
          <w:szCs w:val="22"/>
        </w:rPr>
      </w:pPr>
    </w:p>
    <w:p w:rsidR="004045CF" w:rsidRDefault="004045CF" w:rsidP="002F07C5">
      <w:pPr>
        <w:spacing w:after="0"/>
        <w:rPr>
          <w:rFonts w:cs="Cambria"/>
          <w:b/>
          <w:sz w:val="22"/>
          <w:szCs w:val="22"/>
        </w:rPr>
      </w:pPr>
    </w:p>
    <w:p w:rsidR="004045CF" w:rsidRDefault="004045CF" w:rsidP="002F07C5">
      <w:pPr>
        <w:spacing w:after="0"/>
        <w:rPr>
          <w:rFonts w:cs="Cambria"/>
          <w:b/>
          <w:sz w:val="22"/>
          <w:szCs w:val="22"/>
        </w:rPr>
      </w:pPr>
    </w:p>
    <w:p w:rsidR="004045CF" w:rsidRDefault="004045CF" w:rsidP="002F07C5">
      <w:pPr>
        <w:spacing w:after="0"/>
        <w:rPr>
          <w:rFonts w:cs="Cambria"/>
          <w:b/>
          <w:sz w:val="22"/>
          <w:szCs w:val="22"/>
        </w:rPr>
      </w:pPr>
    </w:p>
    <w:p w:rsidR="004045CF" w:rsidRDefault="004045CF" w:rsidP="002F07C5">
      <w:pPr>
        <w:spacing w:after="0"/>
        <w:rPr>
          <w:rFonts w:cs="Cambria"/>
          <w:b/>
          <w:sz w:val="22"/>
          <w:szCs w:val="22"/>
        </w:rPr>
      </w:pPr>
    </w:p>
    <w:p w:rsidR="004045CF" w:rsidRDefault="004045CF" w:rsidP="002F07C5">
      <w:pPr>
        <w:spacing w:after="0"/>
        <w:rPr>
          <w:rFonts w:cs="Cambria"/>
          <w:b/>
          <w:sz w:val="22"/>
          <w:szCs w:val="22"/>
        </w:rPr>
      </w:pPr>
    </w:p>
    <w:p w:rsidR="004045CF" w:rsidRDefault="004045CF" w:rsidP="002F07C5">
      <w:pPr>
        <w:spacing w:after="0"/>
        <w:rPr>
          <w:rFonts w:cs="Cambria"/>
          <w:b/>
          <w:sz w:val="22"/>
          <w:szCs w:val="22"/>
        </w:rPr>
      </w:pPr>
    </w:p>
    <w:p w:rsidR="004045CF" w:rsidRDefault="004045CF" w:rsidP="002F07C5">
      <w:pPr>
        <w:spacing w:after="0"/>
        <w:rPr>
          <w:rFonts w:cs="Cambria"/>
          <w:b/>
          <w:sz w:val="22"/>
          <w:szCs w:val="22"/>
        </w:rPr>
      </w:pPr>
    </w:p>
    <w:p w:rsidR="004045CF" w:rsidRDefault="004045CF" w:rsidP="002F07C5">
      <w:pPr>
        <w:spacing w:after="0"/>
        <w:rPr>
          <w:rFonts w:cs="Cambria"/>
          <w:b/>
          <w:sz w:val="22"/>
          <w:szCs w:val="22"/>
        </w:rPr>
      </w:pPr>
    </w:p>
    <w:p w:rsidR="004045CF" w:rsidRDefault="004045CF" w:rsidP="002F07C5">
      <w:pPr>
        <w:spacing w:after="0"/>
        <w:rPr>
          <w:rFonts w:cs="Cambria"/>
          <w:b/>
          <w:sz w:val="22"/>
          <w:szCs w:val="22"/>
        </w:rPr>
      </w:pPr>
    </w:p>
    <w:p w:rsidR="004045CF" w:rsidRDefault="004045CF" w:rsidP="002F07C5">
      <w:pPr>
        <w:spacing w:after="0"/>
        <w:rPr>
          <w:rFonts w:cs="Cambria"/>
          <w:b/>
          <w:sz w:val="22"/>
          <w:szCs w:val="22"/>
        </w:rPr>
      </w:pPr>
    </w:p>
    <w:p w:rsidR="004045CF" w:rsidRDefault="004045CF" w:rsidP="002F07C5">
      <w:pPr>
        <w:spacing w:after="0"/>
        <w:rPr>
          <w:rFonts w:cs="Cambria"/>
          <w:b/>
          <w:sz w:val="22"/>
          <w:szCs w:val="22"/>
        </w:rPr>
      </w:pPr>
    </w:p>
    <w:p w:rsidR="004045CF" w:rsidRDefault="004045CF" w:rsidP="002F07C5">
      <w:pPr>
        <w:spacing w:after="0"/>
        <w:rPr>
          <w:rFonts w:cs="Cambria"/>
          <w:b/>
          <w:sz w:val="22"/>
          <w:szCs w:val="22"/>
        </w:rPr>
      </w:pPr>
    </w:p>
    <w:p w:rsidR="004045CF" w:rsidRDefault="004045CF" w:rsidP="002F07C5">
      <w:pPr>
        <w:spacing w:after="0"/>
        <w:rPr>
          <w:rFonts w:cs="Cambria"/>
          <w:b/>
          <w:sz w:val="22"/>
          <w:szCs w:val="22"/>
        </w:rPr>
      </w:pPr>
    </w:p>
    <w:p w:rsidR="004045CF" w:rsidRDefault="004045CF" w:rsidP="002F07C5">
      <w:pPr>
        <w:spacing w:after="0"/>
        <w:rPr>
          <w:rFonts w:cs="Cambria"/>
          <w:b/>
          <w:sz w:val="22"/>
          <w:szCs w:val="22"/>
        </w:rPr>
      </w:pPr>
    </w:p>
    <w:p w:rsidR="004045CF" w:rsidRDefault="004045CF" w:rsidP="002F07C5">
      <w:pPr>
        <w:spacing w:after="0"/>
        <w:rPr>
          <w:rFonts w:cs="Cambria"/>
          <w:b/>
          <w:sz w:val="22"/>
          <w:szCs w:val="22"/>
        </w:rPr>
      </w:pPr>
    </w:p>
    <w:p w:rsidR="004045CF" w:rsidRDefault="004045CF" w:rsidP="007136F4">
      <w:pPr>
        <w:spacing w:after="0"/>
        <w:jc w:val="center"/>
        <w:rPr>
          <w:rFonts w:cs="Cambria"/>
          <w:b/>
          <w:color w:val="008000"/>
          <w:sz w:val="20"/>
          <w:szCs w:val="20"/>
        </w:rPr>
      </w:pPr>
      <w:r>
        <w:rPr>
          <w:rFonts w:cs="Cambria"/>
          <w:b/>
          <w:color w:val="008000"/>
          <w:sz w:val="20"/>
          <w:szCs w:val="20"/>
        </w:rPr>
        <w:t xml:space="preserve">Next Meeting:  </w:t>
      </w:r>
      <w:r w:rsidRPr="00607779">
        <w:rPr>
          <w:rFonts w:cs="Cambria"/>
          <w:b/>
          <w:color w:val="008000"/>
          <w:sz w:val="20"/>
          <w:szCs w:val="20"/>
        </w:rPr>
        <w:t>Tuesday,</w:t>
      </w:r>
      <w:bookmarkStart w:id="0" w:name="_GoBack"/>
      <w:bookmarkEnd w:id="0"/>
      <w:r>
        <w:rPr>
          <w:rFonts w:cs="Cambria"/>
          <w:b/>
          <w:color w:val="008000"/>
          <w:sz w:val="20"/>
          <w:szCs w:val="20"/>
        </w:rPr>
        <w:t xml:space="preserve"> June 7, 2016 at the Girdwood Community Room  </w:t>
      </w:r>
    </w:p>
    <w:p w:rsidR="004045CF" w:rsidRDefault="004045CF" w:rsidP="007136F4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Girdwood Trails Committee</w:t>
      </w:r>
      <w:r w:rsidRPr="00670379">
        <w:rPr>
          <w:rFonts w:ascii="Verdana" w:hAnsi="Verdana"/>
          <w:sz w:val="16"/>
          <w:szCs w:val="16"/>
        </w:rPr>
        <w:t xml:space="preserve"> Agendas an</w:t>
      </w:r>
      <w:r>
        <w:rPr>
          <w:rFonts w:ascii="Verdana" w:hAnsi="Verdana"/>
          <w:sz w:val="16"/>
          <w:szCs w:val="16"/>
        </w:rPr>
        <w:t xml:space="preserve">d minutes are available on line: </w:t>
      </w:r>
      <w:hyperlink r:id="rId9" w:history="1">
        <w:r w:rsidRPr="003D50D1">
          <w:rPr>
            <w:rStyle w:val="Hyperlink"/>
            <w:rFonts w:ascii="Verdana" w:hAnsi="Verdana"/>
            <w:sz w:val="16"/>
            <w:szCs w:val="16"/>
          </w:rPr>
          <w:t>http://www.muni.org/gbos</w:t>
        </w:r>
      </w:hyperlink>
    </w:p>
    <w:p w:rsidR="004045CF" w:rsidRPr="00F840D1" w:rsidRDefault="004045CF" w:rsidP="00935328">
      <w:pPr>
        <w:jc w:val="center"/>
        <w:rPr>
          <w:rFonts w:cs="Cambria"/>
          <w:sz w:val="22"/>
          <w:szCs w:val="22"/>
        </w:rPr>
      </w:pPr>
      <w:r>
        <w:pict>
          <v:shape id="_x0000_i1026" type="#_x0000_t75" style="width:42pt;height:42pt">
            <v:imagedata r:id="rId10" o:title=""/>
          </v:shape>
        </w:pict>
      </w:r>
    </w:p>
    <w:sectPr w:rsidR="004045CF" w:rsidRPr="00F840D1" w:rsidSect="00C81257">
      <w:headerReference w:type="default" r:id="rId11"/>
      <w:footerReference w:type="default" r:id="rId12"/>
      <w:pgSz w:w="12240" w:h="15840"/>
      <w:pgMar w:top="720" w:right="1800" w:bottom="108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5CF" w:rsidRDefault="004045CF" w:rsidP="00E12E8E">
      <w:pPr>
        <w:spacing w:after="0"/>
      </w:pPr>
      <w:r>
        <w:separator/>
      </w:r>
    </w:p>
  </w:endnote>
  <w:endnote w:type="continuationSeparator" w:id="0">
    <w:p w:rsidR="004045CF" w:rsidRDefault="004045CF" w:rsidP="00E12E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5CF" w:rsidRDefault="004045CF" w:rsidP="00E3026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5CF" w:rsidRDefault="004045CF" w:rsidP="00E12E8E">
      <w:pPr>
        <w:spacing w:after="0"/>
      </w:pPr>
      <w:r>
        <w:separator/>
      </w:r>
    </w:p>
  </w:footnote>
  <w:footnote w:type="continuationSeparator" w:id="0">
    <w:p w:rsidR="004045CF" w:rsidRDefault="004045CF" w:rsidP="00E12E8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5CF" w:rsidRDefault="004045CF" w:rsidP="0088284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031"/>
    <w:multiLevelType w:val="hybridMultilevel"/>
    <w:tmpl w:val="9C42F5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E80D55"/>
    <w:multiLevelType w:val="hybridMultilevel"/>
    <w:tmpl w:val="3EA240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8316FD"/>
    <w:multiLevelType w:val="hybridMultilevel"/>
    <w:tmpl w:val="2B20B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D6A65"/>
    <w:multiLevelType w:val="hybridMultilevel"/>
    <w:tmpl w:val="D1BCC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A25CC"/>
    <w:multiLevelType w:val="hybridMultilevel"/>
    <w:tmpl w:val="5A3E7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C5E10"/>
    <w:multiLevelType w:val="hybridMultilevel"/>
    <w:tmpl w:val="CE58BF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FA42A4E"/>
    <w:multiLevelType w:val="hybridMultilevel"/>
    <w:tmpl w:val="3C087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E27EFF"/>
    <w:multiLevelType w:val="hybridMultilevel"/>
    <w:tmpl w:val="9D5C5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AF6189"/>
    <w:multiLevelType w:val="hybridMultilevel"/>
    <w:tmpl w:val="3B187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364EE6"/>
    <w:multiLevelType w:val="hybridMultilevel"/>
    <w:tmpl w:val="1122A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D33756"/>
    <w:multiLevelType w:val="hybridMultilevel"/>
    <w:tmpl w:val="86BC6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FA2AC7"/>
    <w:multiLevelType w:val="hybridMultilevel"/>
    <w:tmpl w:val="A5E611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BCA184E"/>
    <w:multiLevelType w:val="hybridMultilevel"/>
    <w:tmpl w:val="3A0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40458F"/>
    <w:multiLevelType w:val="hybridMultilevel"/>
    <w:tmpl w:val="631204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CF03607"/>
    <w:multiLevelType w:val="hybridMultilevel"/>
    <w:tmpl w:val="F056A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26A2D"/>
    <w:multiLevelType w:val="hybridMultilevel"/>
    <w:tmpl w:val="165079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312035E"/>
    <w:multiLevelType w:val="hybridMultilevel"/>
    <w:tmpl w:val="B80AD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5A3841"/>
    <w:multiLevelType w:val="hybridMultilevel"/>
    <w:tmpl w:val="C9B4BB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5801BC8"/>
    <w:multiLevelType w:val="hybridMultilevel"/>
    <w:tmpl w:val="15B40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2201DD"/>
    <w:multiLevelType w:val="hybridMultilevel"/>
    <w:tmpl w:val="74404B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6CF5782"/>
    <w:multiLevelType w:val="hybridMultilevel"/>
    <w:tmpl w:val="E31C2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565F28"/>
    <w:multiLevelType w:val="hybridMultilevel"/>
    <w:tmpl w:val="BDF27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EC46D5"/>
    <w:multiLevelType w:val="hybridMultilevel"/>
    <w:tmpl w:val="40C0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3E48FE"/>
    <w:multiLevelType w:val="hybridMultilevel"/>
    <w:tmpl w:val="1EFE5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5E1344"/>
    <w:multiLevelType w:val="hybridMultilevel"/>
    <w:tmpl w:val="0E52A79E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D69D6"/>
    <w:multiLevelType w:val="hybridMultilevel"/>
    <w:tmpl w:val="099A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6B3631"/>
    <w:multiLevelType w:val="hybridMultilevel"/>
    <w:tmpl w:val="9F563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3A2CB9"/>
    <w:multiLevelType w:val="hybridMultilevel"/>
    <w:tmpl w:val="C3AE7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D61861"/>
    <w:multiLevelType w:val="hybridMultilevel"/>
    <w:tmpl w:val="E0D29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ED4730"/>
    <w:multiLevelType w:val="hybridMultilevel"/>
    <w:tmpl w:val="5C6AB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C92EB9"/>
    <w:multiLevelType w:val="hybridMultilevel"/>
    <w:tmpl w:val="3AC05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9D733E"/>
    <w:multiLevelType w:val="hybridMultilevel"/>
    <w:tmpl w:val="D4183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073210"/>
    <w:multiLevelType w:val="hybridMultilevel"/>
    <w:tmpl w:val="AF3E8B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5626494"/>
    <w:multiLevelType w:val="hybridMultilevel"/>
    <w:tmpl w:val="787A6E3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753585C"/>
    <w:multiLevelType w:val="hybridMultilevel"/>
    <w:tmpl w:val="02109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7E611A"/>
    <w:multiLevelType w:val="hybridMultilevel"/>
    <w:tmpl w:val="D7403460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5346D6"/>
    <w:multiLevelType w:val="hybridMultilevel"/>
    <w:tmpl w:val="916C6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33343B"/>
    <w:multiLevelType w:val="hybridMultilevel"/>
    <w:tmpl w:val="E26AB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1C1F95"/>
    <w:multiLevelType w:val="hybridMultilevel"/>
    <w:tmpl w:val="93F0C4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5052EED"/>
    <w:multiLevelType w:val="hybridMultilevel"/>
    <w:tmpl w:val="0CC89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2015F8"/>
    <w:multiLevelType w:val="hybridMultilevel"/>
    <w:tmpl w:val="1F8CA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14182F"/>
    <w:multiLevelType w:val="hybridMultilevel"/>
    <w:tmpl w:val="11DEC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4A04DC"/>
    <w:multiLevelType w:val="hybridMultilevel"/>
    <w:tmpl w:val="58FE8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6D396C"/>
    <w:multiLevelType w:val="hybridMultilevel"/>
    <w:tmpl w:val="4738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906280"/>
    <w:multiLevelType w:val="hybridMultilevel"/>
    <w:tmpl w:val="33F0E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3655CD"/>
    <w:multiLevelType w:val="hybridMultilevel"/>
    <w:tmpl w:val="BB60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427BBD"/>
    <w:multiLevelType w:val="hybridMultilevel"/>
    <w:tmpl w:val="C434B8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BD268D6"/>
    <w:multiLevelType w:val="hybridMultilevel"/>
    <w:tmpl w:val="48EAB4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7C9E112B"/>
    <w:multiLevelType w:val="hybridMultilevel"/>
    <w:tmpl w:val="A75E3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D9A51CA"/>
    <w:multiLevelType w:val="hybridMultilevel"/>
    <w:tmpl w:val="17DE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49"/>
  </w:num>
  <w:num w:numId="4">
    <w:abstractNumId w:val="33"/>
  </w:num>
  <w:num w:numId="5">
    <w:abstractNumId w:val="22"/>
  </w:num>
  <w:num w:numId="6">
    <w:abstractNumId w:val="7"/>
  </w:num>
  <w:num w:numId="7">
    <w:abstractNumId w:val="12"/>
  </w:num>
  <w:num w:numId="8">
    <w:abstractNumId w:val="25"/>
  </w:num>
  <w:num w:numId="9">
    <w:abstractNumId w:val="43"/>
  </w:num>
  <w:num w:numId="10">
    <w:abstractNumId w:val="45"/>
  </w:num>
  <w:num w:numId="11">
    <w:abstractNumId w:val="16"/>
  </w:num>
  <w:num w:numId="12">
    <w:abstractNumId w:val="27"/>
  </w:num>
  <w:num w:numId="13">
    <w:abstractNumId w:val="19"/>
  </w:num>
  <w:num w:numId="14">
    <w:abstractNumId w:val="20"/>
  </w:num>
  <w:num w:numId="15">
    <w:abstractNumId w:val="10"/>
  </w:num>
  <w:num w:numId="16">
    <w:abstractNumId w:val="21"/>
  </w:num>
  <w:num w:numId="17">
    <w:abstractNumId w:val="40"/>
  </w:num>
  <w:num w:numId="18">
    <w:abstractNumId w:val="46"/>
  </w:num>
  <w:num w:numId="19">
    <w:abstractNumId w:val="4"/>
  </w:num>
  <w:num w:numId="20">
    <w:abstractNumId w:val="6"/>
  </w:num>
  <w:num w:numId="21">
    <w:abstractNumId w:val="0"/>
  </w:num>
  <w:num w:numId="22">
    <w:abstractNumId w:val="3"/>
  </w:num>
  <w:num w:numId="23">
    <w:abstractNumId w:val="23"/>
  </w:num>
  <w:num w:numId="24">
    <w:abstractNumId w:val="48"/>
  </w:num>
  <w:num w:numId="25">
    <w:abstractNumId w:val="13"/>
  </w:num>
  <w:num w:numId="26">
    <w:abstractNumId w:val="9"/>
  </w:num>
  <w:num w:numId="27">
    <w:abstractNumId w:val="37"/>
  </w:num>
  <w:num w:numId="28">
    <w:abstractNumId w:val="47"/>
  </w:num>
  <w:num w:numId="29">
    <w:abstractNumId w:val="29"/>
  </w:num>
  <w:num w:numId="30">
    <w:abstractNumId w:val="1"/>
  </w:num>
  <w:num w:numId="31">
    <w:abstractNumId w:val="8"/>
  </w:num>
  <w:num w:numId="32">
    <w:abstractNumId w:val="36"/>
  </w:num>
  <w:num w:numId="33">
    <w:abstractNumId w:val="2"/>
  </w:num>
  <w:num w:numId="34">
    <w:abstractNumId w:val="39"/>
  </w:num>
  <w:num w:numId="35">
    <w:abstractNumId w:val="38"/>
  </w:num>
  <w:num w:numId="36">
    <w:abstractNumId w:val="28"/>
  </w:num>
  <w:num w:numId="37">
    <w:abstractNumId w:val="34"/>
  </w:num>
  <w:num w:numId="38">
    <w:abstractNumId w:val="31"/>
  </w:num>
  <w:num w:numId="39">
    <w:abstractNumId w:val="11"/>
  </w:num>
  <w:num w:numId="40">
    <w:abstractNumId w:val="5"/>
  </w:num>
  <w:num w:numId="41">
    <w:abstractNumId w:val="15"/>
  </w:num>
  <w:num w:numId="42">
    <w:abstractNumId w:val="30"/>
  </w:num>
  <w:num w:numId="43">
    <w:abstractNumId w:val="17"/>
  </w:num>
  <w:num w:numId="44">
    <w:abstractNumId w:val="42"/>
  </w:num>
  <w:num w:numId="45">
    <w:abstractNumId w:val="44"/>
  </w:num>
  <w:num w:numId="46">
    <w:abstractNumId w:val="26"/>
  </w:num>
  <w:num w:numId="47">
    <w:abstractNumId w:val="32"/>
  </w:num>
  <w:num w:numId="48">
    <w:abstractNumId w:val="18"/>
  </w:num>
  <w:num w:numId="49">
    <w:abstractNumId w:val="14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7CE"/>
    <w:rsid w:val="00003CD5"/>
    <w:rsid w:val="00007CB9"/>
    <w:rsid w:val="00012CE2"/>
    <w:rsid w:val="000156E9"/>
    <w:rsid w:val="00015D34"/>
    <w:rsid w:val="00021C19"/>
    <w:rsid w:val="00022344"/>
    <w:rsid w:val="0002507E"/>
    <w:rsid w:val="00026427"/>
    <w:rsid w:val="00026878"/>
    <w:rsid w:val="000272F2"/>
    <w:rsid w:val="00031C8A"/>
    <w:rsid w:val="00031D87"/>
    <w:rsid w:val="0003458C"/>
    <w:rsid w:val="00036EB1"/>
    <w:rsid w:val="000400D4"/>
    <w:rsid w:val="000500AA"/>
    <w:rsid w:val="00052A4F"/>
    <w:rsid w:val="0005365B"/>
    <w:rsid w:val="0005429B"/>
    <w:rsid w:val="00054997"/>
    <w:rsid w:val="00072815"/>
    <w:rsid w:val="00074011"/>
    <w:rsid w:val="0008011E"/>
    <w:rsid w:val="00080A4B"/>
    <w:rsid w:val="00081779"/>
    <w:rsid w:val="00083178"/>
    <w:rsid w:val="00090643"/>
    <w:rsid w:val="00096CA5"/>
    <w:rsid w:val="000A4D08"/>
    <w:rsid w:val="000A7B59"/>
    <w:rsid w:val="000B5D5E"/>
    <w:rsid w:val="000C48B5"/>
    <w:rsid w:val="000C54AA"/>
    <w:rsid w:val="000C7E15"/>
    <w:rsid w:val="000D24D4"/>
    <w:rsid w:val="000D66FA"/>
    <w:rsid w:val="000E1E46"/>
    <w:rsid w:val="000E25C6"/>
    <w:rsid w:val="000E490D"/>
    <w:rsid w:val="000E4EBD"/>
    <w:rsid w:val="000E5051"/>
    <w:rsid w:val="000E72F2"/>
    <w:rsid w:val="000F4D69"/>
    <w:rsid w:val="000F503C"/>
    <w:rsid w:val="00100DF0"/>
    <w:rsid w:val="0010264D"/>
    <w:rsid w:val="00103C17"/>
    <w:rsid w:val="00103EC4"/>
    <w:rsid w:val="00117873"/>
    <w:rsid w:val="00122186"/>
    <w:rsid w:val="0012467B"/>
    <w:rsid w:val="0012552D"/>
    <w:rsid w:val="00126785"/>
    <w:rsid w:val="001304C5"/>
    <w:rsid w:val="00130A99"/>
    <w:rsid w:val="00130AA5"/>
    <w:rsid w:val="0013395A"/>
    <w:rsid w:val="00143EFF"/>
    <w:rsid w:val="00150A49"/>
    <w:rsid w:val="00150C0B"/>
    <w:rsid w:val="00151078"/>
    <w:rsid w:val="00164ADD"/>
    <w:rsid w:val="00165A8B"/>
    <w:rsid w:val="0017076F"/>
    <w:rsid w:val="00173BCC"/>
    <w:rsid w:val="001753AF"/>
    <w:rsid w:val="001759A5"/>
    <w:rsid w:val="00175EFC"/>
    <w:rsid w:val="00180446"/>
    <w:rsid w:val="00181736"/>
    <w:rsid w:val="00182814"/>
    <w:rsid w:val="00182B00"/>
    <w:rsid w:val="00191639"/>
    <w:rsid w:val="001931B1"/>
    <w:rsid w:val="001937F7"/>
    <w:rsid w:val="00195467"/>
    <w:rsid w:val="001A0ABE"/>
    <w:rsid w:val="001A3186"/>
    <w:rsid w:val="001A4127"/>
    <w:rsid w:val="001A6F59"/>
    <w:rsid w:val="001B2042"/>
    <w:rsid w:val="001B2BD6"/>
    <w:rsid w:val="001B44E8"/>
    <w:rsid w:val="001B66DD"/>
    <w:rsid w:val="001B7690"/>
    <w:rsid w:val="001C09A4"/>
    <w:rsid w:val="001C1FC1"/>
    <w:rsid w:val="001C272B"/>
    <w:rsid w:val="001C5E5D"/>
    <w:rsid w:val="001C6B39"/>
    <w:rsid w:val="001D4C04"/>
    <w:rsid w:val="001D7A69"/>
    <w:rsid w:val="001E1B34"/>
    <w:rsid w:val="001E653E"/>
    <w:rsid w:val="001E7D51"/>
    <w:rsid w:val="001F09FD"/>
    <w:rsid w:val="001F7CC9"/>
    <w:rsid w:val="001F7FCD"/>
    <w:rsid w:val="00200E31"/>
    <w:rsid w:val="00202707"/>
    <w:rsid w:val="00202A67"/>
    <w:rsid w:val="002103A9"/>
    <w:rsid w:val="00212C44"/>
    <w:rsid w:val="0021465B"/>
    <w:rsid w:val="00221176"/>
    <w:rsid w:val="00222011"/>
    <w:rsid w:val="0022272C"/>
    <w:rsid w:val="00223612"/>
    <w:rsid w:val="002264A9"/>
    <w:rsid w:val="00227657"/>
    <w:rsid w:val="00233675"/>
    <w:rsid w:val="00237862"/>
    <w:rsid w:val="00237A67"/>
    <w:rsid w:val="00246E25"/>
    <w:rsid w:val="00247B98"/>
    <w:rsid w:val="00250D5B"/>
    <w:rsid w:val="00251466"/>
    <w:rsid w:val="00252227"/>
    <w:rsid w:val="00252308"/>
    <w:rsid w:val="00255509"/>
    <w:rsid w:val="0025766D"/>
    <w:rsid w:val="00261F17"/>
    <w:rsid w:val="00264175"/>
    <w:rsid w:val="00272839"/>
    <w:rsid w:val="002728D4"/>
    <w:rsid w:val="00273F36"/>
    <w:rsid w:val="002761EB"/>
    <w:rsid w:val="00281762"/>
    <w:rsid w:val="00283296"/>
    <w:rsid w:val="00283770"/>
    <w:rsid w:val="00283F08"/>
    <w:rsid w:val="00284B15"/>
    <w:rsid w:val="002861C5"/>
    <w:rsid w:val="00286E82"/>
    <w:rsid w:val="00287505"/>
    <w:rsid w:val="00293433"/>
    <w:rsid w:val="002965BC"/>
    <w:rsid w:val="002970F1"/>
    <w:rsid w:val="002A398D"/>
    <w:rsid w:val="002A5193"/>
    <w:rsid w:val="002A7FA0"/>
    <w:rsid w:val="002B122F"/>
    <w:rsid w:val="002B30EA"/>
    <w:rsid w:val="002B4DDB"/>
    <w:rsid w:val="002B7602"/>
    <w:rsid w:val="002C4BD4"/>
    <w:rsid w:val="002C7B4E"/>
    <w:rsid w:val="002D2235"/>
    <w:rsid w:val="002D2545"/>
    <w:rsid w:val="002D3C87"/>
    <w:rsid w:val="002D5EF0"/>
    <w:rsid w:val="002D67B2"/>
    <w:rsid w:val="002E3297"/>
    <w:rsid w:val="002E4717"/>
    <w:rsid w:val="002F07C5"/>
    <w:rsid w:val="00302C57"/>
    <w:rsid w:val="0031279A"/>
    <w:rsid w:val="003140D5"/>
    <w:rsid w:val="00314891"/>
    <w:rsid w:val="00317973"/>
    <w:rsid w:val="00324FD2"/>
    <w:rsid w:val="00326B83"/>
    <w:rsid w:val="00330F80"/>
    <w:rsid w:val="003314D9"/>
    <w:rsid w:val="00331F0D"/>
    <w:rsid w:val="0034279C"/>
    <w:rsid w:val="00345EE1"/>
    <w:rsid w:val="0035692D"/>
    <w:rsid w:val="0036019F"/>
    <w:rsid w:val="00361D8E"/>
    <w:rsid w:val="0036448F"/>
    <w:rsid w:val="00364E66"/>
    <w:rsid w:val="00365483"/>
    <w:rsid w:val="00365589"/>
    <w:rsid w:val="0037015D"/>
    <w:rsid w:val="00374E11"/>
    <w:rsid w:val="003874AD"/>
    <w:rsid w:val="0039186F"/>
    <w:rsid w:val="0039270A"/>
    <w:rsid w:val="00394022"/>
    <w:rsid w:val="003944B3"/>
    <w:rsid w:val="003A227B"/>
    <w:rsid w:val="003A3FCB"/>
    <w:rsid w:val="003A6379"/>
    <w:rsid w:val="003A776F"/>
    <w:rsid w:val="003A7B91"/>
    <w:rsid w:val="003A7F93"/>
    <w:rsid w:val="003B124C"/>
    <w:rsid w:val="003B3D32"/>
    <w:rsid w:val="003B5C23"/>
    <w:rsid w:val="003C2BD3"/>
    <w:rsid w:val="003C356F"/>
    <w:rsid w:val="003D0166"/>
    <w:rsid w:val="003D02AB"/>
    <w:rsid w:val="003D1FE5"/>
    <w:rsid w:val="003D246E"/>
    <w:rsid w:val="003D487D"/>
    <w:rsid w:val="003D50D1"/>
    <w:rsid w:val="003D79EB"/>
    <w:rsid w:val="003E462C"/>
    <w:rsid w:val="003E4FE9"/>
    <w:rsid w:val="003F333F"/>
    <w:rsid w:val="0040037B"/>
    <w:rsid w:val="00400C99"/>
    <w:rsid w:val="00401295"/>
    <w:rsid w:val="004025FE"/>
    <w:rsid w:val="004045CF"/>
    <w:rsid w:val="004049DD"/>
    <w:rsid w:val="00404F27"/>
    <w:rsid w:val="00410DA8"/>
    <w:rsid w:val="00415CAE"/>
    <w:rsid w:val="004163BB"/>
    <w:rsid w:val="00416BFF"/>
    <w:rsid w:val="00426887"/>
    <w:rsid w:val="00427854"/>
    <w:rsid w:val="00427AE9"/>
    <w:rsid w:val="0044607F"/>
    <w:rsid w:val="00447DD1"/>
    <w:rsid w:val="00450128"/>
    <w:rsid w:val="00457EBA"/>
    <w:rsid w:val="00460A67"/>
    <w:rsid w:val="004622A2"/>
    <w:rsid w:val="00462547"/>
    <w:rsid w:val="00470A7F"/>
    <w:rsid w:val="00477306"/>
    <w:rsid w:val="00477398"/>
    <w:rsid w:val="00485D44"/>
    <w:rsid w:val="00486993"/>
    <w:rsid w:val="00487A0F"/>
    <w:rsid w:val="004935A9"/>
    <w:rsid w:val="00494B99"/>
    <w:rsid w:val="00495784"/>
    <w:rsid w:val="004A3E5C"/>
    <w:rsid w:val="004A6F09"/>
    <w:rsid w:val="004A709F"/>
    <w:rsid w:val="004B2574"/>
    <w:rsid w:val="004B3805"/>
    <w:rsid w:val="004B681A"/>
    <w:rsid w:val="004C0EE1"/>
    <w:rsid w:val="004C0F60"/>
    <w:rsid w:val="004C417D"/>
    <w:rsid w:val="004C6F02"/>
    <w:rsid w:val="004C78C2"/>
    <w:rsid w:val="004C7B80"/>
    <w:rsid w:val="004D01B3"/>
    <w:rsid w:val="004D0599"/>
    <w:rsid w:val="004D4DE8"/>
    <w:rsid w:val="004D7912"/>
    <w:rsid w:val="004E05FF"/>
    <w:rsid w:val="004E0620"/>
    <w:rsid w:val="004E2EEF"/>
    <w:rsid w:val="004E6DB0"/>
    <w:rsid w:val="004F645C"/>
    <w:rsid w:val="00500DAA"/>
    <w:rsid w:val="0050373F"/>
    <w:rsid w:val="00505A84"/>
    <w:rsid w:val="0050629D"/>
    <w:rsid w:val="005125A6"/>
    <w:rsid w:val="00512BFF"/>
    <w:rsid w:val="0051324B"/>
    <w:rsid w:val="005146CA"/>
    <w:rsid w:val="005148E5"/>
    <w:rsid w:val="00515B2A"/>
    <w:rsid w:val="00517A45"/>
    <w:rsid w:val="0052389C"/>
    <w:rsid w:val="00523984"/>
    <w:rsid w:val="00524EE4"/>
    <w:rsid w:val="00525B3F"/>
    <w:rsid w:val="00526FB5"/>
    <w:rsid w:val="00527F52"/>
    <w:rsid w:val="00532090"/>
    <w:rsid w:val="0053224D"/>
    <w:rsid w:val="00533D50"/>
    <w:rsid w:val="00535898"/>
    <w:rsid w:val="0054262C"/>
    <w:rsid w:val="00542ABC"/>
    <w:rsid w:val="00543B59"/>
    <w:rsid w:val="005469CA"/>
    <w:rsid w:val="00554BDF"/>
    <w:rsid w:val="0055608C"/>
    <w:rsid w:val="00562404"/>
    <w:rsid w:val="0056333E"/>
    <w:rsid w:val="005633F3"/>
    <w:rsid w:val="00570C92"/>
    <w:rsid w:val="00570EE7"/>
    <w:rsid w:val="00580BF1"/>
    <w:rsid w:val="00584742"/>
    <w:rsid w:val="0058633F"/>
    <w:rsid w:val="00592582"/>
    <w:rsid w:val="00593588"/>
    <w:rsid w:val="0059658B"/>
    <w:rsid w:val="005A1CEA"/>
    <w:rsid w:val="005A323A"/>
    <w:rsid w:val="005A5CCC"/>
    <w:rsid w:val="005A635C"/>
    <w:rsid w:val="005A673B"/>
    <w:rsid w:val="005B1889"/>
    <w:rsid w:val="005B2F7A"/>
    <w:rsid w:val="005C1BE2"/>
    <w:rsid w:val="005C53E4"/>
    <w:rsid w:val="005C58AB"/>
    <w:rsid w:val="005D0076"/>
    <w:rsid w:val="005D0429"/>
    <w:rsid w:val="005D13C6"/>
    <w:rsid w:val="005D2DDD"/>
    <w:rsid w:val="005D4C99"/>
    <w:rsid w:val="005E05D0"/>
    <w:rsid w:val="005E1D2C"/>
    <w:rsid w:val="005E2036"/>
    <w:rsid w:val="005E35E1"/>
    <w:rsid w:val="005E5A4B"/>
    <w:rsid w:val="005E5FA4"/>
    <w:rsid w:val="005F56E2"/>
    <w:rsid w:val="00601D1C"/>
    <w:rsid w:val="00603CA7"/>
    <w:rsid w:val="00607779"/>
    <w:rsid w:val="00612384"/>
    <w:rsid w:val="00613F61"/>
    <w:rsid w:val="0061423A"/>
    <w:rsid w:val="00621CB3"/>
    <w:rsid w:val="0062443D"/>
    <w:rsid w:val="006262EE"/>
    <w:rsid w:val="00630629"/>
    <w:rsid w:val="00634CDB"/>
    <w:rsid w:val="00634FA2"/>
    <w:rsid w:val="0064254C"/>
    <w:rsid w:val="00645413"/>
    <w:rsid w:val="00647EAD"/>
    <w:rsid w:val="006554D0"/>
    <w:rsid w:val="00656816"/>
    <w:rsid w:val="00656FC0"/>
    <w:rsid w:val="00660A7D"/>
    <w:rsid w:val="00660E20"/>
    <w:rsid w:val="00661B86"/>
    <w:rsid w:val="006656CD"/>
    <w:rsid w:val="00670379"/>
    <w:rsid w:val="006714E0"/>
    <w:rsid w:val="0067450F"/>
    <w:rsid w:val="0067636F"/>
    <w:rsid w:val="00681628"/>
    <w:rsid w:val="00681B9C"/>
    <w:rsid w:val="0068428C"/>
    <w:rsid w:val="006866E5"/>
    <w:rsid w:val="00687591"/>
    <w:rsid w:val="00690496"/>
    <w:rsid w:val="006906C7"/>
    <w:rsid w:val="00694F8E"/>
    <w:rsid w:val="006954B7"/>
    <w:rsid w:val="006B0172"/>
    <w:rsid w:val="006B62C6"/>
    <w:rsid w:val="006B7D54"/>
    <w:rsid w:val="006C3D41"/>
    <w:rsid w:val="006C46C2"/>
    <w:rsid w:val="006C6A3C"/>
    <w:rsid w:val="006D0CBC"/>
    <w:rsid w:val="006D46B0"/>
    <w:rsid w:val="006D5DFC"/>
    <w:rsid w:val="006D6FA8"/>
    <w:rsid w:val="006D79B8"/>
    <w:rsid w:val="006E1B4E"/>
    <w:rsid w:val="006E5687"/>
    <w:rsid w:val="006F12BD"/>
    <w:rsid w:val="006F1AFA"/>
    <w:rsid w:val="006F1B25"/>
    <w:rsid w:val="006F3CEC"/>
    <w:rsid w:val="006F4F92"/>
    <w:rsid w:val="006F54F1"/>
    <w:rsid w:val="00707505"/>
    <w:rsid w:val="00710874"/>
    <w:rsid w:val="00712E2C"/>
    <w:rsid w:val="0071329B"/>
    <w:rsid w:val="007136F4"/>
    <w:rsid w:val="007174A0"/>
    <w:rsid w:val="00717F93"/>
    <w:rsid w:val="00723337"/>
    <w:rsid w:val="00731FEE"/>
    <w:rsid w:val="00740A59"/>
    <w:rsid w:val="00741778"/>
    <w:rsid w:val="00742129"/>
    <w:rsid w:val="0074237F"/>
    <w:rsid w:val="00751E8A"/>
    <w:rsid w:val="0075400D"/>
    <w:rsid w:val="00760D62"/>
    <w:rsid w:val="00761C49"/>
    <w:rsid w:val="00765B2B"/>
    <w:rsid w:val="0077520F"/>
    <w:rsid w:val="00775902"/>
    <w:rsid w:val="00783091"/>
    <w:rsid w:val="00790657"/>
    <w:rsid w:val="00795E18"/>
    <w:rsid w:val="007963AB"/>
    <w:rsid w:val="00796B25"/>
    <w:rsid w:val="00796FFC"/>
    <w:rsid w:val="007970B2"/>
    <w:rsid w:val="007970DD"/>
    <w:rsid w:val="007A6CB2"/>
    <w:rsid w:val="007A7281"/>
    <w:rsid w:val="007B0065"/>
    <w:rsid w:val="007B5238"/>
    <w:rsid w:val="007B5E32"/>
    <w:rsid w:val="007B7886"/>
    <w:rsid w:val="007B7AB1"/>
    <w:rsid w:val="007C00D8"/>
    <w:rsid w:val="007C12BA"/>
    <w:rsid w:val="007C1CD3"/>
    <w:rsid w:val="007D533F"/>
    <w:rsid w:val="007E3299"/>
    <w:rsid w:val="007E3F2A"/>
    <w:rsid w:val="007E568E"/>
    <w:rsid w:val="007E61EC"/>
    <w:rsid w:val="007F2C03"/>
    <w:rsid w:val="00807653"/>
    <w:rsid w:val="008130FF"/>
    <w:rsid w:val="0081792D"/>
    <w:rsid w:val="00825642"/>
    <w:rsid w:val="00831F69"/>
    <w:rsid w:val="00834B46"/>
    <w:rsid w:val="00837B24"/>
    <w:rsid w:val="0084005F"/>
    <w:rsid w:val="00840ECF"/>
    <w:rsid w:val="008425BE"/>
    <w:rsid w:val="00845874"/>
    <w:rsid w:val="00847445"/>
    <w:rsid w:val="00847CE1"/>
    <w:rsid w:val="00857D43"/>
    <w:rsid w:val="00861365"/>
    <w:rsid w:val="0086636E"/>
    <w:rsid w:val="00867472"/>
    <w:rsid w:val="00873A15"/>
    <w:rsid w:val="00875E37"/>
    <w:rsid w:val="00877B51"/>
    <w:rsid w:val="0088046B"/>
    <w:rsid w:val="00881972"/>
    <w:rsid w:val="00882848"/>
    <w:rsid w:val="0088335A"/>
    <w:rsid w:val="00891CFE"/>
    <w:rsid w:val="008956B1"/>
    <w:rsid w:val="00895E9B"/>
    <w:rsid w:val="00896DB3"/>
    <w:rsid w:val="008A0ED3"/>
    <w:rsid w:val="008A6B37"/>
    <w:rsid w:val="008B69FC"/>
    <w:rsid w:val="008C0B5E"/>
    <w:rsid w:val="008C32ED"/>
    <w:rsid w:val="008C3939"/>
    <w:rsid w:val="008C40F7"/>
    <w:rsid w:val="008C5C99"/>
    <w:rsid w:val="008D5220"/>
    <w:rsid w:val="008E28BE"/>
    <w:rsid w:val="008E56B9"/>
    <w:rsid w:val="008F3437"/>
    <w:rsid w:val="008F4ED8"/>
    <w:rsid w:val="008F539A"/>
    <w:rsid w:val="0090086B"/>
    <w:rsid w:val="009009C9"/>
    <w:rsid w:val="00905687"/>
    <w:rsid w:val="009075D6"/>
    <w:rsid w:val="00910183"/>
    <w:rsid w:val="009154F2"/>
    <w:rsid w:val="009212AF"/>
    <w:rsid w:val="00921AC4"/>
    <w:rsid w:val="00927FDF"/>
    <w:rsid w:val="009307DA"/>
    <w:rsid w:val="00932448"/>
    <w:rsid w:val="009337EB"/>
    <w:rsid w:val="00935328"/>
    <w:rsid w:val="00941B6D"/>
    <w:rsid w:val="00942777"/>
    <w:rsid w:val="00944999"/>
    <w:rsid w:val="00946148"/>
    <w:rsid w:val="00946634"/>
    <w:rsid w:val="00947E46"/>
    <w:rsid w:val="00960716"/>
    <w:rsid w:val="0096086A"/>
    <w:rsid w:val="00963B7E"/>
    <w:rsid w:val="009650B8"/>
    <w:rsid w:val="009704FC"/>
    <w:rsid w:val="009710FE"/>
    <w:rsid w:val="009727CE"/>
    <w:rsid w:val="00973E22"/>
    <w:rsid w:val="00974E50"/>
    <w:rsid w:val="00974F04"/>
    <w:rsid w:val="00982404"/>
    <w:rsid w:val="0098690D"/>
    <w:rsid w:val="00993FEA"/>
    <w:rsid w:val="009961B7"/>
    <w:rsid w:val="009A2DB4"/>
    <w:rsid w:val="009A3A13"/>
    <w:rsid w:val="009A3E6D"/>
    <w:rsid w:val="009A4247"/>
    <w:rsid w:val="009A670D"/>
    <w:rsid w:val="009A7E0A"/>
    <w:rsid w:val="009B1071"/>
    <w:rsid w:val="009B725E"/>
    <w:rsid w:val="009C39A6"/>
    <w:rsid w:val="009C3F42"/>
    <w:rsid w:val="009C64BF"/>
    <w:rsid w:val="009D2B1F"/>
    <w:rsid w:val="009D2DEA"/>
    <w:rsid w:val="009E2B81"/>
    <w:rsid w:val="009E76E6"/>
    <w:rsid w:val="009F5D0D"/>
    <w:rsid w:val="009F6DE8"/>
    <w:rsid w:val="00A02E1A"/>
    <w:rsid w:val="00A12515"/>
    <w:rsid w:val="00A14ECB"/>
    <w:rsid w:val="00A162E3"/>
    <w:rsid w:val="00A26EFB"/>
    <w:rsid w:val="00A31EE4"/>
    <w:rsid w:val="00A32ACE"/>
    <w:rsid w:val="00A4463E"/>
    <w:rsid w:val="00A45E9F"/>
    <w:rsid w:val="00A6020F"/>
    <w:rsid w:val="00A62A9E"/>
    <w:rsid w:val="00A66A79"/>
    <w:rsid w:val="00A66C3D"/>
    <w:rsid w:val="00A66CDF"/>
    <w:rsid w:val="00A77E8D"/>
    <w:rsid w:val="00A863D8"/>
    <w:rsid w:val="00A936C0"/>
    <w:rsid w:val="00A95FCA"/>
    <w:rsid w:val="00A9754D"/>
    <w:rsid w:val="00AA0531"/>
    <w:rsid w:val="00AA1922"/>
    <w:rsid w:val="00AA35D6"/>
    <w:rsid w:val="00AA66DF"/>
    <w:rsid w:val="00AB03B5"/>
    <w:rsid w:val="00AB2063"/>
    <w:rsid w:val="00AB6FCF"/>
    <w:rsid w:val="00AC00E7"/>
    <w:rsid w:val="00AC2761"/>
    <w:rsid w:val="00AC2B63"/>
    <w:rsid w:val="00AC32D3"/>
    <w:rsid w:val="00AC39B8"/>
    <w:rsid w:val="00AD5EEA"/>
    <w:rsid w:val="00AE1F7B"/>
    <w:rsid w:val="00AF718C"/>
    <w:rsid w:val="00B0014A"/>
    <w:rsid w:val="00B00D82"/>
    <w:rsid w:val="00B00FA0"/>
    <w:rsid w:val="00B046DE"/>
    <w:rsid w:val="00B05337"/>
    <w:rsid w:val="00B1004F"/>
    <w:rsid w:val="00B10A9E"/>
    <w:rsid w:val="00B10D16"/>
    <w:rsid w:val="00B274A9"/>
    <w:rsid w:val="00B31474"/>
    <w:rsid w:val="00B370DD"/>
    <w:rsid w:val="00B37C75"/>
    <w:rsid w:val="00B37CE2"/>
    <w:rsid w:val="00B40DD4"/>
    <w:rsid w:val="00B40E8F"/>
    <w:rsid w:val="00B45F8F"/>
    <w:rsid w:val="00B47E52"/>
    <w:rsid w:val="00B53B47"/>
    <w:rsid w:val="00B56468"/>
    <w:rsid w:val="00B60156"/>
    <w:rsid w:val="00B63907"/>
    <w:rsid w:val="00B64064"/>
    <w:rsid w:val="00B70AD0"/>
    <w:rsid w:val="00B75992"/>
    <w:rsid w:val="00B76053"/>
    <w:rsid w:val="00B811BB"/>
    <w:rsid w:val="00B8247E"/>
    <w:rsid w:val="00B83145"/>
    <w:rsid w:val="00B9316B"/>
    <w:rsid w:val="00B94189"/>
    <w:rsid w:val="00BA46E6"/>
    <w:rsid w:val="00BB0B85"/>
    <w:rsid w:val="00BB3E31"/>
    <w:rsid w:val="00BB689B"/>
    <w:rsid w:val="00BC160F"/>
    <w:rsid w:val="00BC224C"/>
    <w:rsid w:val="00BC32CA"/>
    <w:rsid w:val="00BC531F"/>
    <w:rsid w:val="00BE26C2"/>
    <w:rsid w:val="00BF0F42"/>
    <w:rsid w:val="00BF0F5F"/>
    <w:rsid w:val="00BF40CA"/>
    <w:rsid w:val="00BF4BD1"/>
    <w:rsid w:val="00C00268"/>
    <w:rsid w:val="00C03B64"/>
    <w:rsid w:val="00C14584"/>
    <w:rsid w:val="00C1786E"/>
    <w:rsid w:val="00C30456"/>
    <w:rsid w:val="00C356E3"/>
    <w:rsid w:val="00C40573"/>
    <w:rsid w:val="00C44A5C"/>
    <w:rsid w:val="00C6061A"/>
    <w:rsid w:val="00C7048D"/>
    <w:rsid w:val="00C70E22"/>
    <w:rsid w:val="00C70F0E"/>
    <w:rsid w:val="00C711F6"/>
    <w:rsid w:val="00C71B35"/>
    <w:rsid w:val="00C733C7"/>
    <w:rsid w:val="00C760F2"/>
    <w:rsid w:val="00C81257"/>
    <w:rsid w:val="00C826B7"/>
    <w:rsid w:val="00C82B39"/>
    <w:rsid w:val="00C8344B"/>
    <w:rsid w:val="00C963C3"/>
    <w:rsid w:val="00C97B70"/>
    <w:rsid w:val="00CA2EB2"/>
    <w:rsid w:val="00CA7C92"/>
    <w:rsid w:val="00CB5A83"/>
    <w:rsid w:val="00CB6778"/>
    <w:rsid w:val="00CC0D38"/>
    <w:rsid w:val="00CC1237"/>
    <w:rsid w:val="00CC38FA"/>
    <w:rsid w:val="00CC4177"/>
    <w:rsid w:val="00CC5CEA"/>
    <w:rsid w:val="00CD26D0"/>
    <w:rsid w:val="00CD2CA3"/>
    <w:rsid w:val="00CD3665"/>
    <w:rsid w:val="00CD753A"/>
    <w:rsid w:val="00CE79DD"/>
    <w:rsid w:val="00CF24C0"/>
    <w:rsid w:val="00CF4ED7"/>
    <w:rsid w:val="00CF6C84"/>
    <w:rsid w:val="00CF79AF"/>
    <w:rsid w:val="00CF7E60"/>
    <w:rsid w:val="00D01B98"/>
    <w:rsid w:val="00D03E65"/>
    <w:rsid w:val="00D06370"/>
    <w:rsid w:val="00D06A96"/>
    <w:rsid w:val="00D1055C"/>
    <w:rsid w:val="00D15AEE"/>
    <w:rsid w:val="00D25495"/>
    <w:rsid w:val="00D309C2"/>
    <w:rsid w:val="00D33230"/>
    <w:rsid w:val="00D3441B"/>
    <w:rsid w:val="00D4052D"/>
    <w:rsid w:val="00D43924"/>
    <w:rsid w:val="00D44507"/>
    <w:rsid w:val="00D57A09"/>
    <w:rsid w:val="00D61D2B"/>
    <w:rsid w:val="00D62CA7"/>
    <w:rsid w:val="00D64AFB"/>
    <w:rsid w:val="00D663F0"/>
    <w:rsid w:val="00D677D0"/>
    <w:rsid w:val="00D760FA"/>
    <w:rsid w:val="00D766FB"/>
    <w:rsid w:val="00D77BD9"/>
    <w:rsid w:val="00D77E44"/>
    <w:rsid w:val="00D81107"/>
    <w:rsid w:val="00D82D25"/>
    <w:rsid w:val="00D84FCE"/>
    <w:rsid w:val="00D864A8"/>
    <w:rsid w:val="00D87034"/>
    <w:rsid w:val="00D9160D"/>
    <w:rsid w:val="00D92C76"/>
    <w:rsid w:val="00D96CA7"/>
    <w:rsid w:val="00D971BD"/>
    <w:rsid w:val="00DA22CD"/>
    <w:rsid w:val="00DB07A8"/>
    <w:rsid w:val="00DC0E45"/>
    <w:rsid w:val="00DC1327"/>
    <w:rsid w:val="00DC337F"/>
    <w:rsid w:val="00DD1A91"/>
    <w:rsid w:val="00DD450F"/>
    <w:rsid w:val="00DD4B3F"/>
    <w:rsid w:val="00DD4C50"/>
    <w:rsid w:val="00DD536B"/>
    <w:rsid w:val="00DD5E7E"/>
    <w:rsid w:val="00DD6BAB"/>
    <w:rsid w:val="00DE080E"/>
    <w:rsid w:val="00DE4BCF"/>
    <w:rsid w:val="00DE5241"/>
    <w:rsid w:val="00DF0B8D"/>
    <w:rsid w:val="00DF5E4D"/>
    <w:rsid w:val="00E04AF0"/>
    <w:rsid w:val="00E05AE4"/>
    <w:rsid w:val="00E12E8E"/>
    <w:rsid w:val="00E16DD9"/>
    <w:rsid w:val="00E172A4"/>
    <w:rsid w:val="00E263EC"/>
    <w:rsid w:val="00E26529"/>
    <w:rsid w:val="00E26F8F"/>
    <w:rsid w:val="00E30264"/>
    <w:rsid w:val="00E33C53"/>
    <w:rsid w:val="00E42EAF"/>
    <w:rsid w:val="00E46AFC"/>
    <w:rsid w:val="00E472BF"/>
    <w:rsid w:val="00E478DC"/>
    <w:rsid w:val="00E5368A"/>
    <w:rsid w:val="00E53F65"/>
    <w:rsid w:val="00E56C31"/>
    <w:rsid w:val="00E56CD7"/>
    <w:rsid w:val="00E57138"/>
    <w:rsid w:val="00E66035"/>
    <w:rsid w:val="00E675C2"/>
    <w:rsid w:val="00E75231"/>
    <w:rsid w:val="00E835B9"/>
    <w:rsid w:val="00E86E66"/>
    <w:rsid w:val="00E9432D"/>
    <w:rsid w:val="00EA3DFF"/>
    <w:rsid w:val="00EA42E6"/>
    <w:rsid w:val="00EA4BA6"/>
    <w:rsid w:val="00EA6FA5"/>
    <w:rsid w:val="00EB178B"/>
    <w:rsid w:val="00EB17D3"/>
    <w:rsid w:val="00EB6C92"/>
    <w:rsid w:val="00ED3DB2"/>
    <w:rsid w:val="00ED5A98"/>
    <w:rsid w:val="00ED5D47"/>
    <w:rsid w:val="00ED6EBB"/>
    <w:rsid w:val="00ED7212"/>
    <w:rsid w:val="00ED7BD9"/>
    <w:rsid w:val="00EE4D44"/>
    <w:rsid w:val="00EE4E9C"/>
    <w:rsid w:val="00EE7AF3"/>
    <w:rsid w:val="00EF03B9"/>
    <w:rsid w:val="00EF14F8"/>
    <w:rsid w:val="00EF5EFC"/>
    <w:rsid w:val="00EF6DB2"/>
    <w:rsid w:val="00F00618"/>
    <w:rsid w:val="00F0107E"/>
    <w:rsid w:val="00F01A79"/>
    <w:rsid w:val="00F05466"/>
    <w:rsid w:val="00F0772F"/>
    <w:rsid w:val="00F11944"/>
    <w:rsid w:val="00F12403"/>
    <w:rsid w:val="00F14634"/>
    <w:rsid w:val="00F14D09"/>
    <w:rsid w:val="00F206D1"/>
    <w:rsid w:val="00F232D0"/>
    <w:rsid w:val="00F305B2"/>
    <w:rsid w:val="00F319D6"/>
    <w:rsid w:val="00F31F1F"/>
    <w:rsid w:val="00F33FDC"/>
    <w:rsid w:val="00F34084"/>
    <w:rsid w:val="00F341EB"/>
    <w:rsid w:val="00F35949"/>
    <w:rsid w:val="00F60041"/>
    <w:rsid w:val="00F615E4"/>
    <w:rsid w:val="00F63AA6"/>
    <w:rsid w:val="00F65DA7"/>
    <w:rsid w:val="00F7588E"/>
    <w:rsid w:val="00F80C9F"/>
    <w:rsid w:val="00F82A8E"/>
    <w:rsid w:val="00F840D1"/>
    <w:rsid w:val="00FA1031"/>
    <w:rsid w:val="00FA39EA"/>
    <w:rsid w:val="00FA468F"/>
    <w:rsid w:val="00FB43D7"/>
    <w:rsid w:val="00FB4AA0"/>
    <w:rsid w:val="00FB6C93"/>
    <w:rsid w:val="00FC36D0"/>
    <w:rsid w:val="00FC38A9"/>
    <w:rsid w:val="00FC44AE"/>
    <w:rsid w:val="00FC6CD3"/>
    <w:rsid w:val="00FC6FDD"/>
    <w:rsid w:val="00FD3480"/>
    <w:rsid w:val="00FD6DA0"/>
    <w:rsid w:val="00FE2A2F"/>
    <w:rsid w:val="00FE6E1E"/>
    <w:rsid w:val="00FF2E23"/>
    <w:rsid w:val="00FF61B6"/>
    <w:rsid w:val="00FF678D"/>
    <w:rsid w:val="00FF7566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">
    <w:name w:val="EmailStyle221"/>
    <w:aliases w:val="EmailStyle221"/>
    <w:basedOn w:val="DefaultParagraphFont"/>
    <w:uiPriority w:val="99"/>
    <w:semiHidden/>
    <w:personal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5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uni.org/gb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B1A23963-E566-460D-9E1F-837F5DA20840}"/>
</file>

<file path=customXml/itemProps2.xml><?xml version="1.0" encoding="utf-8"?>
<ds:datastoreItem xmlns:ds="http://schemas.openxmlformats.org/officeDocument/2006/customXml" ds:itemID="{DD66008C-94B7-46DB-8C37-54BACECCBD90}"/>
</file>

<file path=customXml/itemProps3.xml><?xml version="1.0" encoding="utf-8"?>
<ds:datastoreItem xmlns:ds="http://schemas.openxmlformats.org/officeDocument/2006/customXml" ds:itemID="{11DF2402-F1EC-4AEF-BD12-4D4BC22A039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107</Words>
  <Characters>610</Characters>
  <Application>Microsoft Office Outlook</Application>
  <DocSecurity>0</DocSecurity>
  <Lines>0</Lines>
  <Paragraphs>0</Paragraphs>
  <ScaleCrop>false</ScaleCrop>
  <Company>Forest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 </dc:title>
  <dc:subject/>
  <dc:creator>Steve Halverson</dc:creator>
  <cp:keywords/>
  <dc:description/>
  <cp:lastModifiedBy>pwmst</cp:lastModifiedBy>
  <cp:revision>2</cp:revision>
  <cp:lastPrinted>2016-03-29T17:31:00Z</cp:lastPrinted>
  <dcterms:created xsi:type="dcterms:W3CDTF">2016-05-05T20:15:00Z</dcterms:created>
  <dcterms:modified xsi:type="dcterms:W3CDTF">2016-05-05T20:15:00Z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