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3B" w:rsidRPr="00EB178B" w:rsidRDefault="00C64D3B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DRAFT MINUTES</w:t>
      </w:r>
    </w:p>
    <w:p w:rsidR="00C64D3B" w:rsidRDefault="00C64D3B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C64D3B" w:rsidRDefault="00C64D3B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C64D3B" w:rsidRDefault="00C64D3B" w:rsidP="00182814">
      <w:pPr>
        <w:spacing w:after="0"/>
        <w:jc w:val="center"/>
        <w:rPr>
          <w:rFonts w:cs="Cambria"/>
          <w:b/>
          <w:color w:val="008000"/>
        </w:rPr>
      </w:pPr>
    </w:p>
    <w:p w:rsidR="00C64D3B" w:rsidRDefault="00C64D3B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November 3, 2015</w:t>
      </w:r>
    </w:p>
    <w:p w:rsidR="00C64D3B" w:rsidRDefault="00C64D3B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C64D3B" w:rsidRDefault="00C64D3B" w:rsidP="00182814">
      <w:pPr>
        <w:spacing w:after="0"/>
        <w:rPr>
          <w:rFonts w:cs="Cambria"/>
          <w:b/>
        </w:rPr>
      </w:pPr>
    </w:p>
    <w:p w:rsidR="00C64D3B" w:rsidRPr="00697A4D" w:rsidRDefault="00C64D3B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</w:r>
      <w:r w:rsidRPr="00120963">
        <w:rPr>
          <w:rFonts w:cs="Cambria"/>
        </w:rPr>
        <w:t>Agenda</w:t>
      </w:r>
      <w:r>
        <w:rPr>
          <w:rFonts w:cs="Cambria"/>
        </w:rPr>
        <w:t xml:space="preserve"> Approved</w:t>
      </w:r>
      <w:r w:rsidRPr="00120963">
        <w:br/>
      </w:r>
    </w:p>
    <w:p w:rsidR="00C64D3B" w:rsidRDefault="00C64D3B" w:rsidP="000C3512">
      <w:pPr>
        <w:spacing w:after="0"/>
      </w:pPr>
      <w:r>
        <w:rPr>
          <w:rFonts w:cs="Cambria"/>
          <w:b/>
        </w:rPr>
        <w:t>Old Business</w:t>
      </w:r>
    </w:p>
    <w:p w:rsidR="00C64D3B" w:rsidRDefault="00C64D3B" w:rsidP="00C711CC">
      <w:pPr>
        <w:pStyle w:val="ListParagraph"/>
        <w:spacing w:after="0"/>
        <w:ind w:left="360"/>
      </w:pPr>
      <w:r>
        <w:t>Review of Brian Burnett’s trails:</w:t>
      </w:r>
    </w:p>
    <w:p w:rsidR="00C64D3B" w:rsidRDefault="00C64D3B" w:rsidP="00C711CC">
      <w:pPr>
        <w:pStyle w:val="ListParagraph"/>
        <w:spacing w:after="0"/>
        <w:ind w:left="360"/>
      </w:pPr>
      <w:r>
        <w:t>North Face Trail</w:t>
      </w:r>
    </w:p>
    <w:p w:rsidR="00C64D3B" w:rsidRDefault="00C64D3B" w:rsidP="00C711CC">
      <w:pPr>
        <w:pStyle w:val="ListParagraph"/>
        <w:spacing w:after="0"/>
        <w:ind w:left="360"/>
      </w:pPr>
      <w:r>
        <w:t>Moose Meadow Multi-Use trails</w:t>
      </w:r>
    </w:p>
    <w:p w:rsidR="00C64D3B" w:rsidRDefault="00C64D3B" w:rsidP="00C711CC">
      <w:pPr>
        <w:pStyle w:val="ListParagraph"/>
        <w:spacing w:after="0"/>
        <w:ind w:left="360"/>
      </w:pPr>
      <w:r>
        <w:t xml:space="preserve">Nordic 5K </w:t>
      </w:r>
      <w:smartTag w:uri="urn:schemas-microsoft-com:office:smarttags" w:element="place">
        <w:r>
          <w:t>Loop</w:t>
        </w:r>
      </w:smartTag>
    </w:p>
    <w:p w:rsidR="00C64D3B" w:rsidRDefault="00C64D3B" w:rsidP="00C711CC">
      <w:pPr>
        <w:pStyle w:val="ListParagraph"/>
        <w:spacing w:after="0"/>
        <w:ind w:left="360"/>
      </w:pPr>
      <w:r>
        <w:t>Alyeska Downhill Mtn bike Trails</w:t>
      </w:r>
    </w:p>
    <w:p w:rsidR="00C64D3B" w:rsidRDefault="00C64D3B" w:rsidP="00276BA8">
      <w:pPr>
        <w:pStyle w:val="ListParagraph"/>
        <w:spacing w:after="0"/>
        <w:ind w:left="0"/>
      </w:pPr>
      <w:r>
        <w:tab/>
      </w:r>
    </w:p>
    <w:p w:rsidR="00C64D3B" w:rsidRDefault="00C64D3B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C64D3B" w:rsidRDefault="00C64D3B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 xml:space="preserve">    </w:t>
      </w:r>
    </w:p>
    <w:p w:rsidR="00C64D3B" w:rsidRDefault="00C64D3B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Discussed status of trail plan and that MOA planning Hal Hart has expressed interest in getting started on the Update of the Girdwood Area Plan, starting after the new year.</w:t>
      </w:r>
    </w:p>
    <w:p w:rsidR="00C64D3B" w:rsidRDefault="00C64D3B" w:rsidP="00275BC9">
      <w:pPr>
        <w:pStyle w:val="ListParagraph"/>
        <w:spacing w:after="0"/>
        <w:ind w:left="0"/>
        <w:rPr>
          <w:rFonts w:cs="Cambria"/>
        </w:rPr>
      </w:pPr>
    </w:p>
    <w:p w:rsidR="00C64D3B" w:rsidRDefault="00C64D3B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Group discusses reviewing trail descriptions at the December meeting</w:t>
      </w:r>
    </w:p>
    <w:p w:rsidR="00C64D3B" w:rsidRDefault="00C64D3B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Reviewing the whole plan at the January meeting</w:t>
      </w:r>
    </w:p>
    <w:p w:rsidR="00C64D3B" w:rsidRDefault="00C64D3B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Holding public meeting in February/March to bring to the community</w:t>
      </w:r>
    </w:p>
    <w:p w:rsidR="00C64D3B" w:rsidRDefault="00C64D3B" w:rsidP="00275BC9">
      <w:pPr>
        <w:pStyle w:val="ListParagraph"/>
        <w:spacing w:after="0"/>
        <w:ind w:left="0"/>
        <w:rPr>
          <w:rFonts w:cs="Cambria"/>
        </w:rPr>
      </w:pPr>
    </w:p>
    <w:p w:rsidR="00C64D3B" w:rsidRPr="00275BC9" w:rsidRDefault="00C64D3B" w:rsidP="00275BC9">
      <w:pPr>
        <w:pStyle w:val="ListParagraph"/>
        <w:spacing w:after="0"/>
        <w:ind w:left="0"/>
        <w:rPr>
          <w:rFonts w:cs="Cambria"/>
        </w:rPr>
      </w:pPr>
    </w:p>
    <w:p w:rsidR="00C64D3B" w:rsidRPr="00275BC9" w:rsidRDefault="00C64D3B" w:rsidP="002F07C5">
      <w:pPr>
        <w:spacing w:after="0"/>
        <w:rPr>
          <w:rFonts w:cs="Cambria"/>
        </w:rPr>
      </w:pPr>
    </w:p>
    <w:sectPr w:rsidR="00C64D3B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3B" w:rsidRDefault="00C64D3B" w:rsidP="00E12E8E">
      <w:pPr>
        <w:spacing w:after="0"/>
      </w:pPr>
      <w:r>
        <w:separator/>
      </w:r>
    </w:p>
  </w:endnote>
  <w:endnote w:type="continuationSeparator" w:id="0">
    <w:p w:rsidR="00C64D3B" w:rsidRDefault="00C64D3B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3B" w:rsidRDefault="00C64D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3B" w:rsidRPr="00607779" w:rsidRDefault="00C64D3B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December 1, 2015 at Girdwood Community Room,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C64D3B" w:rsidRDefault="00C64D3B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C64D3B" w:rsidRDefault="00C64D3B" w:rsidP="00E30264">
    <w:pPr>
      <w:pStyle w:val="Footer"/>
      <w:jc w:val="center"/>
    </w:pPr>
    <w:r w:rsidRPr="005F1E3E">
      <w:rPr>
        <w:rFonts w:ascii="Verdana" w:hAnsi="Verdan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3B" w:rsidRDefault="00C64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3B" w:rsidRDefault="00C64D3B" w:rsidP="00E12E8E">
      <w:pPr>
        <w:spacing w:after="0"/>
      </w:pPr>
      <w:r>
        <w:separator/>
      </w:r>
    </w:p>
  </w:footnote>
  <w:footnote w:type="continuationSeparator" w:id="0">
    <w:p w:rsidR="00C64D3B" w:rsidRDefault="00C64D3B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3B" w:rsidRDefault="00C64D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3B" w:rsidRPr="0088335A" w:rsidRDefault="00C64D3B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C64D3B" w:rsidRDefault="00C64D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3B" w:rsidRDefault="00C64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A518A"/>
    <w:rsid w:val="000A6D47"/>
    <w:rsid w:val="000B0DA7"/>
    <w:rsid w:val="000C3512"/>
    <w:rsid w:val="000C4F29"/>
    <w:rsid w:val="000D0E17"/>
    <w:rsid w:val="000D0EE9"/>
    <w:rsid w:val="000D66FA"/>
    <w:rsid w:val="000E4B9C"/>
    <w:rsid w:val="000E4EBD"/>
    <w:rsid w:val="000E72F2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7D4A"/>
    <w:rsid w:val="00191E07"/>
    <w:rsid w:val="001A3186"/>
    <w:rsid w:val="001B65F0"/>
    <w:rsid w:val="001B75E1"/>
    <w:rsid w:val="001C57A8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F07C5"/>
    <w:rsid w:val="002F4B16"/>
    <w:rsid w:val="002F5D20"/>
    <w:rsid w:val="00302C57"/>
    <w:rsid w:val="00320BDA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761D9"/>
    <w:rsid w:val="003A3F8B"/>
    <w:rsid w:val="003A3FCB"/>
    <w:rsid w:val="003A51C5"/>
    <w:rsid w:val="003A7011"/>
    <w:rsid w:val="003A7B91"/>
    <w:rsid w:val="003B124C"/>
    <w:rsid w:val="003C356F"/>
    <w:rsid w:val="003C785E"/>
    <w:rsid w:val="003D246E"/>
    <w:rsid w:val="003D309F"/>
    <w:rsid w:val="003E462C"/>
    <w:rsid w:val="004049DD"/>
    <w:rsid w:val="00414F60"/>
    <w:rsid w:val="00432488"/>
    <w:rsid w:val="00453469"/>
    <w:rsid w:val="0045457A"/>
    <w:rsid w:val="00457578"/>
    <w:rsid w:val="00465747"/>
    <w:rsid w:val="00467142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FF"/>
    <w:rsid w:val="00500DAA"/>
    <w:rsid w:val="0050373F"/>
    <w:rsid w:val="0050629D"/>
    <w:rsid w:val="005125A4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C99"/>
    <w:rsid w:val="005E05D0"/>
    <w:rsid w:val="005E1D2C"/>
    <w:rsid w:val="005E5962"/>
    <w:rsid w:val="005F1E3E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FBD"/>
    <w:rsid w:val="00687591"/>
    <w:rsid w:val="00697A4D"/>
    <w:rsid w:val="006B3D1C"/>
    <w:rsid w:val="006B62C6"/>
    <w:rsid w:val="006C46C2"/>
    <w:rsid w:val="006C5127"/>
    <w:rsid w:val="006D79B8"/>
    <w:rsid w:val="006E2F15"/>
    <w:rsid w:val="006E4D76"/>
    <w:rsid w:val="006E5277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50EF4"/>
    <w:rsid w:val="00751E8A"/>
    <w:rsid w:val="00790657"/>
    <w:rsid w:val="00796B25"/>
    <w:rsid w:val="007970B2"/>
    <w:rsid w:val="007A7281"/>
    <w:rsid w:val="007E1F25"/>
    <w:rsid w:val="007F08AB"/>
    <w:rsid w:val="007F730F"/>
    <w:rsid w:val="0082295F"/>
    <w:rsid w:val="00825642"/>
    <w:rsid w:val="0082768C"/>
    <w:rsid w:val="00831982"/>
    <w:rsid w:val="00831F69"/>
    <w:rsid w:val="00834B46"/>
    <w:rsid w:val="00840ECF"/>
    <w:rsid w:val="00841989"/>
    <w:rsid w:val="008425BE"/>
    <w:rsid w:val="00847445"/>
    <w:rsid w:val="00866EA1"/>
    <w:rsid w:val="00882313"/>
    <w:rsid w:val="0088335A"/>
    <w:rsid w:val="00891E56"/>
    <w:rsid w:val="00891FF1"/>
    <w:rsid w:val="00892B69"/>
    <w:rsid w:val="00895B64"/>
    <w:rsid w:val="008B35F4"/>
    <w:rsid w:val="008C40F7"/>
    <w:rsid w:val="008D5220"/>
    <w:rsid w:val="008E0EB0"/>
    <w:rsid w:val="0090086B"/>
    <w:rsid w:val="009009C9"/>
    <w:rsid w:val="009154F2"/>
    <w:rsid w:val="009161E1"/>
    <w:rsid w:val="00921AC4"/>
    <w:rsid w:val="00942777"/>
    <w:rsid w:val="00946148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47ED"/>
    <w:rsid w:val="009B4B0D"/>
    <w:rsid w:val="009B725E"/>
    <w:rsid w:val="009C1258"/>
    <w:rsid w:val="009C130E"/>
    <w:rsid w:val="009C7250"/>
    <w:rsid w:val="009D2B1F"/>
    <w:rsid w:val="009F7E12"/>
    <w:rsid w:val="00A02E1A"/>
    <w:rsid w:val="00A162E3"/>
    <w:rsid w:val="00A37CC8"/>
    <w:rsid w:val="00A440D5"/>
    <w:rsid w:val="00A45E9F"/>
    <w:rsid w:val="00A50C8B"/>
    <w:rsid w:val="00A936C0"/>
    <w:rsid w:val="00A95FCA"/>
    <w:rsid w:val="00AA0531"/>
    <w:rsid w:val="00AA6ACA"/>
    <w:rsid w:val="00AC2B63"/>
    <w:rsid w:val="00AD7A97"/>
    <w:rsid w:val="00AF2E6F"/>
    <w:rsid w:val="00AF58F1"/>
    <w:rsid w:val="00B0014A"/>
    <w:rsid w:val="00B0027E"/>
    <w:rsid w:val="00B0073A"/>
    <w:rsid w:val="00B00D82"/>
    <w:rsid w:val="00B15D7A"/>
    <w:rsid w:val="00B31474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5D3B"/>
    <w:rsid w:val="00B76053"/>
    <w:rsid w:val="00B8677F"/>
    <w:rsid w:val="00B87B50"/>
    <w:rsid w:val="00B9088C"/>
    <w:rsid w:val="00B91C4A"/>
    <w:rsid w:val="00BB3E31"/>
    <w:rsid w:val="00BC1BEE"/>
    <w:rsid w:val="00BC531F"/>
    <w:rsid w:val="00BE4583"/>
    <w:rsid w:val="00BE722D"/>
    <w:rsid w:val="00BF27CD"/>
    <w:rsid w:val="00BF5AA4"/>
    <w:rsid w:val="00C0319C"/>
    <w:rsid w:val="00C03B64"/>
    <w:rsid w:val="00C23F21"/>
    <w:rsid w:val="00C30456"/>
    <w:rsid w:val="00C37AE2"/>
    <w:rsid w:val="00C40139"/>
    <w:rsid w:val="00C44A5C"/>
    <w:rsid w:val="00C558E5"/>
    <w:rsid w:val="00C64513"/>
    <w:rsid w:val="00C64D3B"/>
    <w:rsid w:val="00C7048D"/>
    <w:rsid w:val="00C711CC"/>
    <w:rsid w:val="00C711F6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6A96"/>
    <w:rsid w:val="00D24562"/>
    <w:rsid w:val="00D47F84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A3645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6DA0"/>
    <w:rsid w:val="00FD787E"/>
    <w:rsid w:val="00FE05E3"/>
    <w:rsid w:val="00FE26CD"/>
    <w:rsid w:val="00FE2A2F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D362F089-7D4B-49CC-B372-6045F6BC72B7}"/>
</file>

<file path=customXml/itemProps2.xml><?xml version="1.0" encoding="utf-8"?>
<ds:datastoreItem xmlns:ds="http://schemas.openxmlformats.org/officeDocument/2006/customXml" ds:itemID="{7B31652A-D942-4820-968F-03C480CA63A3}"/>
</file>

<file path=customXml/itemProps3.xml><?xml version="1.0" encoding="utf-8"?>
<ds:datastoreItem xmlns:ds="http://schemas.openxmlformats.org/officeDocument/2006/customXml" ds:itemID="{23A101F1-3F6A-432F-8BB1-989A1D65DF4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616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2015-04-09T19:34:00Z</cp:lastPrinted>
  <dcterms:created xsi:type="dcterms:W3CDTF">2015-11-20T20:26:00Z</dcterms:created>
  <dcterms:modified xsi:type="dcterms:W3CDTF">2015-11-20T20:26:00Z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