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0F" w:rsidRPr="00EB178B" w:rsidRDefault="00952B0F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>
        <w:rPr>
          <w:rFonts w:cs="Cambria"/>
          <w:b/>
          <w:color w:val="008000"/>
          <w:sz w:val="32"/>
        </w:rPr>
        <w:t>DRAFT MINUTES</w:t>
      </w:r>
    </w:p>
    <w:p w:rsidR="00952B0F" w:rsidRDefault="00952B0F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952B0F" w:rsidRDefault="00952B0F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952B0F" w:rsidRDefault="00952B0F" w:rsidP="00182814">
      <w:pPr>
        <w:spacing w:after="0"/>
        <w:jc w:val="center"/>
        <w:rPr>
          <w:rFonts w:cs="Cambria"/>
          <w:b/>
          <w:color w:val="008000"/>
        </w:rPr>
      </w:pPr>
    </w:p>
    <w:p w:rsidR="00952B0F" w:rsidRDefault="00952B0F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September 1, 2015</w:t>
      </w:r>
    </w:p>
    <w:p w:rsidR="00952B0F" w:rsidRDefault="00952B0F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6pm</w:t>
      </w:r>
    </w:p>
    <w:p w:rsidR="00952B0F" w:rsidRDefault="00952B0F" w:rsidP="00182814">
      <w:pPr>
        <w:spacing w:after="0"/>
        <w:rPr>
          <w:rFonts w:cs="Cambria"/>
          <w:b/>
        </w:rPr>
      </w:pPr>
    </w:p>
    <w:p w:rsidR="00952B0F" w:rsidRPr="00697A4D" w:rsidRDefault="00952B0F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  <w:t>A</w:t>
      </w:r>
      <w:r w:rsidRPr="00120963">
        <w:rPr>
          <w:rFonts w:cs="Cambria"/>
        </w:rPr>
        <w:t>pproval of Agenda</w:t>
      </w:r>
      <w:r w:rsidRPr="00120963">
        <w:br/>
      </w:r>
      <w:r w:rsidRPr="00120963">
        <w:rPr>
          <w:rFonts w:cs="Cambria"/>
        </w:rPr>
        <w:t>Introduction of Guests</w:t>
      </w:r>
    </w:p>
    <w:p w:rsidR="00952B0F" w:rsidRDefault="00952B0F" w:rsidP="000C3512">
      <w:pPr>
        <w:spacing w:after="0"/>
      </w:pPr>
      <w:r>
        <w:rPr>
          <w:rFonts w:cs="Cambria"/>
          <w:b/>
        </w:rPr>
        <w:t>Old Business</w:t>
      </w:r>
    </w:p>
    <w:p w:rsidR="00952B0F" w:rsidRDefault="00952B0F" w:rsidP="00F7684E">
      <w:pPr>
        <w:pStyle w:val="ListParagraph"/>
        <w:spacing w:after="0"/>
        <w:ind w:left="360"/>
      </w:pPr>
      <w:r>
        <w:t>Begin review of Norm Starkey’s Trails.  Completed  Ragged Top, Wagon Trail, Joe Danich upper/lower, Virgin Creek lower trail</w:t>
      </w:r>
    </w:p>
    <w:p w:rsidR="00952B0F" w:rsidRDefault="00952B0F" w:rsidP="00F7684E">
      <w:pPr>
        <w:pStyle w:val="ListParagraph"/>
        <w:spacing w:after="0"/>
        <w:ind w:left="360"/>
      </w:pPr>
    </w:p>
    <w:p w:rsidR="00952B0F" w:rsidRDefault="00952B0F" w:rsidP="00F7684E">
      <w:pPr>
        <w:pStyle w:val="ListParagraph"/>
        <w:spacing w:after="0"/>
        <w:ind w:left="360"/>
      </w:pPr>
      <w:r>
        <w:t>Brian Burnett will not likely attend October meeting, but there are still several trails on Norm’s list to discuss at the next meeting.  Likely work on Brian’s trails in November.</w:t>
      </w:r>
    </w:p>
    <w:p w:rsidR="00952B0F" w:rsidRDefault="00952B0F" w:rsidP="00F7684E">
      <w:pPr>
        <w:pStyle w:val="ListParagraph"/>
        <w:spacing w:after="0"/>
        <w:ind w:left="360"/>
      </w:pPr>
    </w:p>
    <w:p w:rsidR="00952B0F" w:rsidRDefault="00952B0F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952B0F" w:rsidRPr="00275BC9" w:rsidRDefault="00952B0F" w:rsidP="002F07C5">
      <w:pPr>
        <w:spacing w:after="0"/>
        <w:rPr>
          <w:rFonts w:cs="Cambria"/>
        </w:rPr>
      </w:pPr>
    </w:p>
    <w:sectPr w:rsidR="00952B0F" w:rsidRPr="00275BC9" w:rsidSect="00C3045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0F" w:rsidRDefault="00952B0F" w:rsidP="00E12E8E">
      <w:pPr>
        <w:spacing w:after="0"/>
      </w:pPr>
      <w:r>
        <w:separator/>
      </w:r>
    </w:p>
  </w:endnote>
  <w:endnote w:type="continuationSeparator" w:id="0">
    <w:p w:rsidR="00952B0F" w:rsidRDefault="00952B0F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0F" w:rsidRPr="00607779" w:rsidRDefault="00952B0F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Pr="00607779">
      <w:rPr>
        <w:rFonts w:cs="Cambria"/>
        <w:b/>
        <w:color w:val="008000"/>
        <w:sz w:val="20"/>
        <w:szCs w:val="20"/>
      </w:rPr>
      <w:t xml:space="preserve">Tuesday, </w:t>
    </w:r>
    <w:bookmarkStart w:id="0" w:name="_GoBack"/>
    <w:bookmarkEnd w:id="0"/>
    <w:r>
      <w:rPr>
        <w:rFonts w:cs="Cambria"/>
        <w:b/>
        <w:color w:val="008000"/>
        <w:sz w:val="20"/>
        <w:szCs w:val="20"/>
      </w:rPr>
      <w:t>October 6, 2015 at Girdwood Community Room,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952B0F" w:rsidRDefault="00952B0F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952B0F" w:rsidRDefault="00952B0F" w:rsidP="00E30264">
    <w:pPr>
      <w:pStyle w:val="Footer"/>
      <w:jc w:val="center"/>
    </w:pPr>
    <w:r w:rsidRPr="00BF0BB9">
      <w:rPr>
        <w:rFonts w:ascii="Verdana" w:hAnsi="Verdana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54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0F" w:rsidRDefault="00952B0F" w:rsidP="00E12E8E">
      <w:pPr>
        <w:spacing w:after="0"/>
      </w:pPr>
      <w:r>
        <w:separator/>
      </w:r>
    </w:p>
  </w:footnote>
  <w:footnote w:type="continuationSeparator" w:id="0">
    <w:p w:rsidR="00952B0F" w:rsidRDefault="00952B0F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0F" w:rsidRPr="0088335A" w:rsidRDefault="00952B0F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952B0F" w:rsidRDefault="00952B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0E1D"/>
    <w:rsid w:val="000017DE"/>
    <w:rsid w:val="00006077"/>
    <w:rsid w:val="000156E9"/>
    <w:rsid w:val="00015742"/>
    <w:rsid w:val="00015D34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8011E"/>
    <w:rsid w:val="000A6D47"/>
    <w:rsid w:val="000B0DA7"/>
    <w:rsid w:val="000C3512"/>
    <w:rsid w:val="000C4F29"/>
    <w:rsid w:val="000D0EE9"/>
    <w:rsid w:val="000D66FA"/>
    <w:rsid w:val="000E4B9C"/>
    <w:rsid w:val="000E4EBD"/>
    <w:rsid w:val="000E72F2"/>
    <w:rsid w:val="000F48B5"/>
    <w:rsid w:val="000F7085"/>
    <w:rsid w:val="0010176E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71CF9"/>
    <w:rsid w:val="00182814"/>
    <w:rsid w:val="00187D4A"/>
    <w:rsid w:val="00191E07"/>
    <w:rsid w:val="001A3186"/>
    <w:rsid w:val="001B65F0"/>
    <w:rsid w:val="001B75E1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645EF"/>
    <w:rsid w:val="00275BC9"/>
    <w:rsid w:val="00276BA8"/>
    <w:rsid w:val="00284B15"/>
    <w:rsid w:val="002965BC"/>
    <w:rsid w:val="00297680"/>
    <w:rsid w:val="002A7FA0"/>
    <w:rsid w:val="002B1A31"/>
    <w:rsid w:val="002C2576"/>
    <w:rsid w:val="002C4BD4"/>
    <w:rsid w:val="002C7D2C"/>
    <w:rsid w:val="002D1FFD"/>
    <w:rsid w:val="002E3297"/>
    <w:rsid w:val="002F07C5"/>
    <w:rsid w:val="002F4B16"/>
    <w:rsid w:val="002F5D20"/>
    <w:rsid w:val="00302C57"/>
    <w:rsid w:val="00320BDA"/>
    <w:rsid w:val="00326B83"/>
    <w:rsid w:val="0033097B"/>
    <w:rsid w:val="0034042D"/>
    <w:rsid w:val="00345E51"/>
    <w:rsid w:val="003460A6"/>
    <w:rsid w:val="00351E94"/>
    <w:rsid w:val="00354401"/>
    <w:rsid w:val="0036019F"/>
    <w:rsid w:val="003605A0"/>
    <w:rsid w:val="0036448F"/>
    <w:rsid w:val="00364E66"/>
    <w:rsid w:val="00365483"/>
    <w:rsid w:val="003761D9"/>
    <w:rsid w:val="003A3FCB"/>
    <w:rsid w:val="003A51C5"/>
    <w:rsid w:val="003A7011"/>
    <w:rsid w:val="003A7B91"/>
    <w:rsid w:val="003B124C"/>
    <w:rsid w:val="003C356F"/>
    <w:rsid w:val="003C785E"/>
    <w:rsid w:val="003D246E"/>
    <w:rsid w:val="003D309F"/>
    <w:rsid w:val="003E462C"/>
    <w:rsid w:val="004049DD"/>
    <w:rsid w:val="00414F60"/>
    <w:rsid w:val="00432488"/>
    <w:rsid w:val="00453469"/>
    <w:rsid w:val="0045457A"/>
    <w:rsid w:val="00457578"/>
    <w:rsid w:val="00465747"/>
    <w:rsid w:val="00467142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FF"/>
    <w:rsid w:val="00500DAA"/>
    <w:rsid w:val="0050373F"/>
    <w:rsid w:val="0050629D"/>
    <w:rsid w:val="005125A6"/>
    <w:rsid w:val="0051416C"/>
    <w:rsid w:val="005146CA"/>
    <w:rsid w:val="00515B2A"/>
    <w:rsid w:val="00523D5C"/>
    <w:rsid w:val="00524EE4"/>
    <w:rsid w:val="00525B3F"/>
    <w:rsid w:val="00526FB5"/>
    <w:rsid w:val="00542ABC"/>
    <w:rsid w:val="00554BDF"/>
    <w:rsid w:val="00562404"/>
    <w:rsid w:val="0056678D"/>
    <w:rsid w:val="00572A9C"/>
    <w:rsid w:val="00587295"/>
    <w:rsid w:val="005A4795"/>
    <w:rsid w:val="005B154D"/>
    <w:rsid w:val="005C2CE0"/>
    <w:rsid w:val="005D13C6"/>
    <w:rsid w:val="005D27A4"/>
    <w:rsid w:val="005D4C99"/>
    <w:rsid w:val="005E05D0"/>
    <w:rsid w:val="005E1D2C"/>
    <w:rsid w:val="005E5962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70379"/>
    <w:rsid w:val="006746B2"/>
    <w:rsid w:val="00677AAD"/>
    <w:rsid w:val="00681FBD"/>
    <w:rsid w:val="00687591"/>
    <w:rsid w:val="00697A4D"/>
    <w:rsid w:val="006B3D1C"/>
    <w:rsid w:val="006B62C6"/>
    <w:rsid w:val="006C46C2"/>
    <w:rsid w:val="006C5127"/>
    <w:rsid w:val="006D79B8"/>
    <w:rsid w:val="006E2F15"/>
    <w:rsid w:val="006E4D76"/>
    <w:rsid w:val="006E5687"/>
    <w:rsid w:val="006E67A4"/>
    <w:rsid w:val="006F06B7"/>
    <w:rsid w:val="006F54F1"/>
    <w:rsid w:val="007128D4"/>
    <w:rsid w:val="00723337"/>
    <w:rsid w:val="00724FEC"/>
    <w:rsid w:val="00732965"/>
    <w:rsid w:val="00737D83"/>
    <w:rsid w:val="00740A59"/>
    <w:rsid w:val="00751E8A"/>
    <w:rsid w:val="00790657"/>
    <w:rsid w:val="00796B25"/>
    <w:rsid w:val="007970B2"/>
    <w:rsid w:val="007A7281"/>
    <w:rsid w:val="007E1F25"/>
    <w:rsid w:val="007F08AB"/>
    <w:rsid w:val="007F730F"/>
    <w:rsid w:val="00813A1E"/>
    <w:rsid w:val="0082295F"/>
    <w:rsid w:val="00825642"/>
    <w:rsid w:val="0082768C"/>
    <w:rsid w:val="00831982"/>
    <w:rsid w:val="00831F69"/>
    <w:rsid w:val="00834B46"/>
    <w:rsid w:val="008354AA"/>
    <w:rsid w:val="00840ECF"/>
    <w:rsid w:val="00841989"/>
    <w:rsid w:val="008425BE"/>
    <w:rsid w:val="00847445"/>
    <w:rsid w:val="0088335A"/>
    <w:rsid w:val="00891FF1"/>
    <w:rsid w:val="00892B69"/>
    <w:rsid w:val="00895B64"/>
    <w:rsid w:val="008B35F4"/>
    <w:rsid w:val="008C40F7"/>
    <w:rsid w:val="008D5220"/>
    <w:rsid w:val="008E0EB0"/>
    <w:rsid w:val="0090086B"/>
    <w:rsid w:val="009009C9"/>
    <w:rsid w:val="009154F2"/>
    <w:rsid w:val="009161E1"/>
    <w:rsid w:val="00921AC4"/>
    <w:rsid w:val="00942777"/>
    <w:rsid w:val="00946148"/>
    <w:rsid w:val="00947E46"/>
    <w:rsid w:val="00952B0F"/>
    <w:rsid w:val="0096461D"/>
    <w:rsid w:val="00966951"/>
    <w:rsid w:val="009727CE"/>
    <w:rsid w:val="00976313"/>
    <w:rsid w:val="00982404"/>
    <w:rsid w:val="0098690D"/>
    <w:rsid w:val="009926A6"/>
    <w:rsid w:val="009A24F4"/>
    <w:rsid w:val="009A3E6D"/>
    <w:rsid w:val="009A5E14"/>
    <w:rsid w:val="009B47ED"/>
    <w:rsid w:val="009B4B0D"/>
    <w:rsid w:val="009B725E"/>
    <w:rsid w:val="009C1258"/>
    <w:rsid w:val="009C130E"/>
    <w:rsid w:val="009C7250"/>
    <w:rsid w:val="009D2B1F"/>
    <w:rsid w:val="00A02E1A"/>
    <w:rsid w:val="00A162E3"/>
    <w:rsid w:val="00A37CC8"/>
    <w:rsid w:val="00A45E9F"/>
    <w:rsid w:val="00A50C8B"/>
    <w:rsid w:val="00A936C0"/>
    <w:rsid w:val="00A95FCA"/>
    <w:rsid w:val="00AA0531"/>
    <w:rsid w:val="00AA6ACA"/>
    <w:rsid w:val="00AC2B63"/>
    <w:rsid w:val="00AF2E6F"/>
    <w:rsid w:val="00AF58F1"/>
    <w:rsid w:val="00B0014A"/>
    <w:rsid w:val="00B0027E"/>
    <w:rsid w:val="00B00D82"/>
    <w:rsid w:val="00B15D7A"/>
    <w:rsid w:val="00B31474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677F"/>
    <w:rsid w:val="00B87B50"/>
    <w:rsid w:val="00B9088C"/>
    <w:rsid w:val="00B91C4A"/>
    <w:rsid w:val="00BB3E31"/>
    <w:rsid w:val="00BC1BEE"/>
    <w:rsid w:val="00BC2F5A"/>
    <w:rsid w:val="00BC531F"/>
    <w:rsid w:val="00BE4583"/>
    <w:rsid w:val="00BE722D"/>
    <w:rsid w:val="00BF0BB9"/>
    <w:rsid w:val="00BF27CD"/>
    <w:rsid w:val="00BF5AA4"/>
    <w:rsid w:val="00C0319C"/>
    <w:rsid w:val="00C03B64"/>
    <w:rsid w:val="00C23CAA"/>
    <w:rsid w:val="00C23F21"/>
    <w:rsid w:val="00C30456"/>
    <w:rsid w:val="00C37AE2"/>
    <w:rsid w:val="00C44A5C"/>
    <w:rsid w:val="00C558E5"/>
    <w:rsid w:val="00C64513"/>
    <w:rsid w:val="00C7048D"/>
    <w:rsid w:val="00C711F6"/>
    <w:rsid w:val="00C8344B"/>
    <w:rsid w:val="00C92FB8"/>
    <w:rsid w:val="00CC1FF0"/>
    <w:rsid w:val="00CC5CEA"/>
    <w:rsid w:val="00CD0353"/>
    <w:rsid w:val="00CD3665"/>
    <w:rsid w:val="00CD7BD1"/>
    <w:rsid w:val="00CF24C0"/>
    <w:rsid w:val="00CF6C84"/>
    <w:rsid w:val="00D034CD"/>
    <w:rsid w:val="00D06A96"/>
    <w:rsid w:val="00D24562"/>
    <w:rsid w:val="00D47F84"/>
    <w:rsid w:val="00D57A09"/>
    <w:rsid w:val="00D663F0"/>
    <w:rsid w:val="00D673B6"/>
    <w:rsid w:val="00D82D25"/>
    <w:rsid w:val="00D84FCE"/>
    <w:rsid w:val="00D8545D"/>
    <w:rsid w:val="00D864A8"/>
    <w:rsid w:val="00D87034"/>
    <w:rsid w:val="00D92C76"/>
    <w:rsid w:val="00DA0E36"/>
    <w:rsid w:val="00DA248D"/>
    <w:rsid w:val="00DB0507"/>
    <w:rsid w:val="00DC0E45"/>
    <w:rsid w:val="00DC1327"/>
    <w:rsid w:val="00DC2608"/>
    <w:rsid w:val="00DD4B3F"/>
    <w:rsid w:val="00DD536B"/>
    <w:rsid w:val="00E04AF0"/>
    <w:rsid w:val="00E12E8E"/>
    <w:rsid w:val="00E13470"/>
    <w:rsid w:val="00E161BC"/>
    <w:rsid w:val="00E16DD9"/>
    <w:rsid w:val="00E172A4"/>
    <w:rsid w:val="00E30264"/>
    <w:rsid w:val="00E42A9B"/>
    <w:rsid w:val="00E42EAF"/>
    <w:rsid w:val="00E46AFC"/>
    <w:rsid w:val="00E56C31"/>
    <w:rsid w:val="00E57138"/>
    <w:rsid w:val="00E64B30"/>
    <w:rsid w:val="00E675C2"/>
    <w:rsid w:val="00E702CE"/>
    <w:rsid w:val="00E7119C"/>
    <w:rsid w:val="00EA3645"/>
    <w:rsid w:val="00EB178B"/>
    <w:rsid w:val="00EB704C"/>
    <w:rsid w:val="00ED5A98"/>
    <w:rsid w:val="00ED5D47"/>
    <w:rsid w:val="00ED6EBB"/>
    <w:rsid w:val="00ED7212"/>
    <w:rsid w:val="00EF14F8"/>
    <w:rsid w:val="00EF7354"/>
    <w:rsid w:val="00F11E69"/>
    <w:rsid w:val="00F15D48"/>
    <w:rsid w:val="00F20B7D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6DA0"/>
    <w:rsid w:val="00FD787E"/>
    <w:rsid w:val="00FE05E3"/>
    <w:rsid w:val="00FE26CD"/>
    <w:rsid w:val="00FE2A2F"/>
    <w:rsid w:val="00FF756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">
    <w:name w:val="EmailStyle221"/>
    <w:aliases w:val="EmailStyle221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61E66901-D704-4EAF-91A1-5F4E788F5DDE}"/>
</file>

<file path=customXml/itemProps2.xml><?xml version="1.0" encoding="utf-8"?>
<ds:datastoreItem xmlns:ds="http://schemas.openxmlformats.org/officeDocument/2006/customXml" ds:itemID="{65B043C2-A422-4490-BDC6-E5E780FBB31D}"/>
</file>

<file path=customXml/itemProps3.xml><?xml version="1.0" encoding="utf-8"?>
<ds:datastoreItem xmlns:ds="http://schemas.openxmlformats.org/officeDocument/2006/customXml" ds:itemID="{E2685DD6-5B22-4175-8366-F1BBFB81DCA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477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2</cp:revision>
  <cp:lastPrinted>2015-04-09T19:34:00Z</cp:lastPrinted>
  <dcterms:created xsi:type="dcterms:W3CDTF">2015-09-29T19:30:00Z</dcterms:created>
  <dcterms:modified xsi:type="dcterms:W3CDTF">2015-09-29T19:30:00Z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