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90" w:rsidRPr="00EB178B" w:rsidRDefault="004F1790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>
        <w:rPr>
          <w:rFonts w:cs="Cambria"/>
          <w:b/>
          <w:color w:val="008000"/>
          <w:sz w:val="32"/>
        </w:rPr>
        <w:t>MINUTES</w:t>
      </w:r>
    </w:p>
    <w:p w:rsidR="004F1790" w:rsidRDefault="004F1790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4F1790" w:rsidRDefault="004F1790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4F1790" w:rsidRDefault="004F1790" w:rsidP="00182814">
      <w:pPr>
        <w:spacing w:after="0"/>
        <w:jc w:val="center"/>
        <w:rPr>
          <w:rFonts w:cs="Cambria"/>
          <w:b/>
          <w:color w:val="008000"/>
        </w:rPr>
      </w:pPr>
    </w:p>
    <w:p w:rsidR="004F1790" w:rsidRDefault="004F1790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October 6, 2015</w:t>
      </w:r>
    </w:p>
    <w:p w:rsidR="004F1790" w:rsidRDefault="004F1790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4F1790" w:rsidRDefault="004F1790" w:rsidP="00182814">
      <w:pPr>
        <w:spacing w:after="0"/>
        <w:rPr>
          <w:rFonts w:cs="Cambria"/>
          <w:b/>
        </w:rPr>
      </w:pPr>
    </w:p>
    <w:p w:rsidR="004F1790" w:rsidRPr="00697A4D" w:rsidRDefault="004F1790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4F1790" w:rsidRDefault="004F1790" w:rsidP="000C3512">
      <w:pPr>
        <w:spacing w:after="0"/>
      </w:pPr>
      <w:r>
        <w:rPr>
          <w:rFonts w:cs="Cambria"/>
          <w:b/>
        </w:rPr>
        <w:t>Old Business</w:t>
      </w:r>
    </w:p>
    <w:p w:rsidR="004F1790" w:rsidRDefault="004F1790" w:rsidP="00F7684E">
      <w:pPr>
        <w:pStyle w:val="ListParagraph"/>
        <w:spacing w:after="0"/>
        <w:ind w:left="360"/>
      </w:pPr>
      <w:r>
        <w:t>Completed review of Norm Starkey’s Trails:</w:t>
      </w:r>
    </w:p>
    <w:p w:rsidR="004F1790" w:rsidRDefault="004F1790" w:rsidP="00C711CC">
      <w:pPr>
        <w:pStyle w:val="ListParagraph"/>
        <w:spacing w:after="0"/>
        <w:ind w:left="360"/>
      </w:pPr>
      <w:r>
        <w:t>Final group of trails are Brian’s, to be discussed at November Meeting.</w:t>
      </w:r>
    </w:p>
    <w:p w:rsidR="004F1790" w:rsidRDefault="004F1790" w:rsidP="00276BA8">
      <w:pPr>
        <w:pStyle w:val="ListParagraph"/>
        <w:spacing w:after="0"/>
        <w:ind w:left="0"/>
      </w:pPr>
      <w:r>
        <w:tab/>
      </w:r>
    </w:p>
    <w:p w:rsidR="004F1790" w:rsidRDefault="004F1790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4F1790" w:rsidRPr="00275BC9" w:rsidRDefault="004F1790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 xml:space="preserve">    None</w:t>
      </w:r>
    </w:p>
    <w:p w:rsidR="004F1790" w:rsidRPr="00275BC9" w:rsidRDefault="004F1790" w:rsidP="002F07C5">
      <w:pPr>
        <w:spacing w:after="0"/>
        <w:rPr>
          <w:rFonts w:cs="Cambria"/>
        </w:rPr>
      </w:pPr>
    </w:p>
    <w:sectPr w:rsidR="004F1790" w:rsidRPr="00275BC9" w:rsidSect="00C30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90" w:rsidRDefault="004F1790" w:rsidP="00E12E8E">
      <w:pPr>
        <w:spacing w:after="0"/>
      </w:pPr>
      <w:r>
        <w:separator/>
      </w:r>
    </w:p>
  </w:endnote>
  <w:endnote w:type="continuationSeparator" w:id="0">
    <w:p w:rsidR="004F1790" w:rsidRDefault="004F1790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90" w:rsidRDefault="004F17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90" w:rsidRPr="00607779" w:rsidRDefault="004F1790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Pr="00607779">
      <w:rPr>
        <w:rFonts w:cs="Cambria"/>
        <w:b/>
        <w:color w:val="008000"/>
        <w:sz w:val="20"/>
        <w:szCs w:val="20"/>
      </w:rPr>
      <w:t xml:space="preserve">Tuesday, </w:t>
    </w:r>
    <w:bookmarkStart w:id="0" w:name="_GoBack"/>
    <w:bookmarkEnd w:id="0"/>
    <w:r>
      <w:rPr>
        <w:rFonts w:cs="Cambria"/>
        <w:b/>
        <w:color w:val="008000"/>
        <w:sz w:val="20"/>
        <w:szCs w:val="20"/>
      </w:rPr>
      <w:t>November 3, 2015 at Girdwood Community Room,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4F1790" w:rsidRDefault="004F1790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4F1790" w:rsidRDefault="004F1790" w:rsidP="00E30264">
    <w:pPr>
      <w:pStyle w:val="Footer"/>
      <w:jc w:val="center"/>
    </w:pPr>
    <w:r w:rsidRPr="00C04B78">
      <w:rPr>
        <w:rFonts w:ascii="Verdana" w:hAnsi="Verdana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54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90" w:rsidRDefault="004F1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90" w:rsidRDefault="004F1790" w:rsidP="00E12E8E">
      <w:pPr>
        <w:spacing w:after="0"/>
      </w:pPr>
      <w:r>
        <w:separator/>
      </w:r>
    </w:p>
  </w:footnote>
  <w:footnote w:type="continuationSeparator" w:id="0">
    <w:p w:rsidR="004F1790" w:rsidRDefault="004F1790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90" w:rsidRDefault="004F17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90" w:rsidRPr="0088335A" w:rsidRDefault="004F1790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4F1790" w:rsidRDefault="004F17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90" w:rsidRDefault="004F17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8011E"/>
    <w:rsid w:val="000A518A"/>
    <w:rsid w:val="000A6D47"/>
    <w:rsid w:val="000B0DA7"/>
    <w:rsid w:val="000C3512"/>
    <w:rsid w:val="000C4F29"/>
    <w:rsid w:val="000D0E17"/>
    <w:rsid w:val="000D0EE9"/>
    <w:rsid w:val="000D66FA"/>
    <w:rsid w:val="000E4B9C"/>
    <w:rsid w:val="000E4EBD"/>
    <w:rsid w:val="000E72F2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71CF9"/>
    <w:rsid w:val="00182814"/>
    <w:rsid w:val="00187D4A"/>
    <w:rsid w:val="00191E07"/>
    <w:rsid w:val="001A3186"/>
    <w:rsid w:val="001B65F0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65BC"/>
    <w:rsid w:val="00297680"/>
    <w:rsid w:val="002A7FA0"/>
    <w:rsid w:val="002B1A31"/>
    <w:rsid w:val="002C2576"/>
    <w:rsid w:val="002C4BD4"/>
    <w:rsid w:val="002D1FFD"/>
    <w:rsid w:val="002E3297"/>
    <w:rsid w:val="002F07C5"/>
    <w:rsid w:val="002F4B16"/>
    <w:rsid w:val="002F5D20"/>
    <w:rsid w:val="00302C57"/>
    <w:rsid w:val="00320BDA"/>
    <w:rsid w:val="00326B83"/>
    <w:rsid w:val="0033097B"/>
    <w:rsid w:val="0034042D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75356"/>
    <w:rsid w:val="003761D9"/>
    <w:rsid w:val="003A3F8B"/>
    <w:rsid w:val="003A3FCB"/>
    <w:rsid w:val="003A51C5"/>
    <w:rsid w:val="003A7011"/>
    <w:rsid w:val="003A7B91"/>
    <w:rsid w:val="003B124C"/>
    <w:rsid w:val="003B2EF6"/>
    <w:rsid w:val="003C356F"/>
    <w:rsid w:val="003C785E"/>
    <w:rsid w:val="003D246E"/>
    <w:rsid w:val="003D309F"/>
    <w:rsid w:val="003E462C"/>
    <w:rsid w:val="004049DD"/>
    <w:rsid w:val="00414F60"/>
    <w:rsid w:val="00432488"/>
    <w:rsid w:val="00453469"/>
    <w:rsid w:val="0045457A"/>
    <w:rsid w:val="00457578"/>
    <w:rsid w:val="00465747"/>
    <w:rsid w:val="00467142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FF"/>
    <w:rsid w:val="004E729C"/>
    <w:rsid w:val="004F1790"/>
    <w:rsid w:val="00500DAA"/>
    <w:rsid w:val="0050373F"/>
    <w:rsid w:val="0050629D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2404"/>
    <w:rsid w:val="0056678D"/>
    <w:rsid w:val="00572A9C"/>
    <w:rsid w:val="00587295"/>
    <w:rsid w:val="005A4795"/>
    <w:rsid w:val="005B154D"/>
    <w:rsid w:val="005D13C6"/>
    <w:rsid w:val="005D27A4"/>
    <w:rsid w:val="005D4C99"/>
    <w:rsid w:val="005E05D0"/>
    <w:rsid w:val="005E1D2C"/>
    <w:rsid w:val="005E5962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70379"/>
    <w:rsid w:val="006746B2"/>
    <w:rsid w:val="00677AAD"/>
    <w:rsid w:val="00681FBD"/>
    <w:rsid w:val="00687591"/>
    <w:rsid w:val="00697A4D"/>
    <w:rsid w:val="006B3D1C"/>
    <w:rsid w:val="006B62C6"/>
    <w:rsid w:val="006C46C2"/>
    <w:rsid w:val="006C5127"/>
    <w:rsid w:val="006D79B8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7D83"/>
    <w:rsid w:val="00740A59"/>
    <w:rsid w:val="00751E8A"/>
    <w:rsid w:val="00790657"/>
    <w:rsid w:val="00796B25"/>
    <w:rsid w:val="007970B2"/>
    <w:rsid w:val="007A7281"/>
    <w:rsid w:val="007D666A"/>
    <w:rsid w:val="007E1F25"/>
    <w:rsid w:val="007F08AB"/>
    <w:rsid w:val="007F730F"/>
    <w:rsid w:val="0082295F"/>
    <w:rsid w:val="00825642"/>
    <w:rsid w:val="0082768C"/>
    <w:rsid w:val="00831982"/>
    <w:rsid w:val="00831F69"/>
    <w:rsid w:val="00834B46"/>
    <w:rsid w:val="00840ECF"/>
    <w:rsid w:val="00841989"/>
    <w:rsid w:val="008425BE"/>
    <w:rsid w:val="00847445"/>
    <w:rsid w:val="00882313"/>
    <w:rsid w:val="0088335A"/>
    <w:rsid w:val="00891FF1"/>
    <w:rsid w:val="00892B69"/>
    <w:rsid w:val="00895B64"/>
    <w:rsid w:val="008B35F4"/>
    <w:rsid w:val="008C40F7"/>
    <w:rsid w:val="008D5220"/>
    <w:rsid w:val="008E0EB0"/>
    <w:rsid w:val="0090086B"/>
    <w:rsid w:val="009009C9"/>
    <w:rsid w:val="009154F2"/>
    <w:rsid w:val="009161E1"/>
    <w:rsid w:val="00921AC4"/>
    <w:rsid w:val="00942777"/>
    <w:rsid w:val="00946148"/>
    <w:rsid w:val="00947E46"/>
    <w:rsid w:val="00962E37"/>
    <w:rsid w:val="0096461D"/>
    <w:rsid w:val="009727CE"/>
    <w:rsid w:val="00976313"/>
    <w:rsid w:val="00982404"/>
    <w:rsid w:val="0098690D"/>
    <w:rsid w:val="009926A6"/>
    <w:rsid w:val="009A24F4"/>
    <w:rsid w:val="009A3E6D"/>
    <w:rsid w:val="009B47ED"/>
    <w:rsid w:val="009B4B0D"/>
    <w:rsid w:val="009B725E"/>
    <w:rsid w:val="009C1258"/>
    <w:rsid w:val="009C130E"/>
    <w:rsid w:val="009C7250"/>
    <w:rsid w:val="009D2B1F"/>
    <w:rsid w:val="00A02E1A"/>
    <w:rsid w:val="00A162E3"/>
    <w:rsid w:val="00A37CC8"/>
    <w:rsid w:val="00A45E9F"/>
    <w:rsid w:val="00A50C8B"/>
    <w:rsid w:val="00A936C0"/>
    <w:rsid w:val="00A95FCA"/>
    <w:rsid w:val="00AA0531"/>
    <w:rsid w:val="00AA6ACA"/>
    <w:rsid w:val="00AA7DB7"/>
    <w:rsid w:val="00AC2B63"/>
    <w:rsid w:val="00AF2E6F"/>
    <w:rsid w:val="00AF58F1"/>
    <w:rsid w:val="00B0014A"/>
    <w:rsid w:val="00B0027E"/>
    <w:rsid w:val="00B0073A"/>
    <w:rsid w:val="00B00D82"/>
    <w:rsid w:val="00B15D7A"/>
    <w:rsid w:val="00B31474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677F"/>
    <w:rsid w:val="00B87B50"/>
    <w:rsid w:val="00B9088C"/>
    <w:rsid w:val="00B91C4A"/>
    <w:rsid w:val="00BB3E31"/>
    <w:rsid w:val="00BC1BEE"/>
    <w:rsid w:val="00BC531F"/>
    <w:rsid w:val="00BE4583"/>
    <w:rsid w:val="00BE722D"/>
    <w:rsid w:val="00BF27CD"/>
    <w:rsid w:val="00BF5AA4"/>
    <w:rsid w:val="00C0319C"/>
    <w:rsid w:val="00C03B64"/>
    <w:rsid w:val="00C04B78"/>
    <w:rsid w:val="00C23F21"/>
    <w:rsid w:val="00C30456"/>
    <w:rsid w:val="00C37AE2"/>
    <w:rsid w:val="00C44A5C"/>
    <w:rsid w:val="00C558E5"/>
    <w:rsid w:val="00C64513"/>
    <w:rsid w:val="00C7048D"/>
    <w:rsid w:val="00C711CC"/>
    <w:rsid w:val="00C711F6"/>
    <w:rsid w:val="00C8344B"/>
    <w:rsid w:val="00C92FB8"/>
    <w:rsid w:val="00CC1FF0"/>
    <w:rsid w:val="00CC5CEA"/>
    <w:rsid w:val="00CD0353"/>
    <w:rsid w:val="00CD3665"/>
    <w:rsid w:val="00CD7BD1"/>
    <w:rsid w:val="00CF24C0"/>
    <w:rsid w:val="00CF6C84"/>
    <w:rsid w:val="00D034CD"/>
    <w:rsid w:val="00D06A96"/>
    <w:rsid w:val="00D24562"/>
    <w:rsid w:val="00D47F84"/>
    <w:rsid w:val="00D57A09"/>
    <w:rsid w:val="00D663F0"/>
    <w:rsid w:val="00D673B6"/>
    <w:rsid w:val="00D82D25"/>
    <w:rsid w:val="00D84FCE"/>
    <w:rsid w:val="00D8545D"/>
    <w:rsid w:val="00D864A8"/>
    <w:rsid w:val="00D87034"/>
    <w:rsid w:val="00D87E10"/>
    <w:rsid w:val="00D92C76"/>
    <w:rsid w:val="00DA248D"/>
    <w:rsid w:val="00DB0507"/>
    <w:rsid w:val="00DC0E45"/>
    <w:rsid w:val="00DC1327"/>
    <w:rsid w:val="00DC2608"/>
    <w:rsid w:val="00DD4B3F"/>
    <w:rsid w:val="00DD536B"/>
    <w:rsid w:val="00DF71CC"/>
    <w:rsid w:val="00E04AF0"/>
    <w:rsid w:val="00E05FE5"/>
    <w:rsid w:val="00E12E8E"/>
    <w:rsid w:val="00E13470"/>
    <w:rsid w:val="00E161BC"/>
    <w:rsid w:val="00E16DD9"/>
    <w:rsid w:val="00E172A4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A3645"/>
    <w:rsid w:val="00EB178B"/>
    <w:rsid w:val="00EB704C"/>
    <w:rsid w:val="00ED5A98"/>
    <w:rsid w:val="00ED5D47"/>
    <w:rsid w:val="00ED6EBB"/>
    <w:rsid w:val="00ED7212"/>
    <w:rsid w:val="00EF14F8"/>
    <w:rsid w:val="00EF7354"/>
    <w:rsid w:val="00F0647A"/>
    <w:rsid w:val="00F115A1"/>
    <w:rsid w:val="00F15D48"/>
    <w:rsid w:val="00F20B7D"/>
    <w:rsid w:val="00F60041"/>
    <w:rsid w:val="00F65DA7"/>
    <w:rsid w:val="00F7684E"/>
    <w:rsid w:val="00F8233B"/>
    <w:rsid w:val="00F82A8E"/>
    <w:rsid w:val="00FA1031"/>
    <w:rsid w:val="00FA468F"/>
    <w:rsid w:val="00FB4AA0"/>
    <w:rsid w:val="00FC2EBF"/>
    <w:rsid w:val="00FD12B9"/>
    <w:rsid w:val="00FD6DA0"/>
    <w:rsid w:val="00FD787E"/>
    <w:rsid w:val="00FE05E3"/>
    <w:rsid w:val="00FE26CD"/>
    <w:rsid w:val="00FE2A2F"/>
    <w:rsid w:val="00FF756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"/>
    <w:aliases w:val="EmailStyle22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2199714A-B16E-4C00-8DB5-B9AA44CFAF1C}"/>
</file>

<file path=customXml/itemProps2.xml><?xml version="1.0" encoding="utf-8"?>
<ds:datastoreItem xmlns:ds="http://schemas.openxmlformats.org/officeDocument/2006/customXml" ds:itemID="{AAF1E218-A94E-4D09-97D1-E6853C6F120E}"/>
</file>

<file path=customXml/itemProps3.xml><?xml version="1.0" encoding="utf-8"?>
<ds:datastoreItem xmlns:ds="http://schemas.openxmlformats.org/officeDocument/2006/customXml" ds:itemID="{ED5EC144-40FA-4B49-8BDD-A7046560C5A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316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2015-04-09T19:34:00Z</cp:lastPrinted>
  <dcterms:created xsi:type="dcterms:W3CDTF">2015-11-05T19:22:00Z</dcterms:created>
  <dcterms:modified xsi:type="dcterms:W3CDTF">2015-11-05T19:22:00Z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