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69" w:rsidRDefault="00DA1169" w:rsidP="00182814">
      <w:pPr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Minutes</w:t>
      </w:r>
    </w:p>
    <w:p w:rsidR="00DA1169" w:rsidRDefault="00DA1169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DA1169" w:rsidRDefault="00DA1169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r>
            <w:rPr>
              <w:rFonts w:cs="Cambria"/>
              <w:b/>
              <w:color w:val="008000"/>
            </w:rPr>
            <w:t>Girdwood</w:t>
          </w:r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r>
            <w:rPr>
              <w:rFonts w:cs="Cambria"/>
              <w:b/>
              <w:color w:val="008000"/>
            </w:rPr>
            <w:t>AK</w:t>
          </w:r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r>
            <w:rPr>
              <w:rFonts w:cs="Cambria"/>
              <w:b/>
              <w:color w:val="008000"/>
            </w:rPr>
            <w:t>99587</w:t>
          </w:r>
        </w:smartTag>
      </w:smartTag>
    </w:p>
    <w:p w:rsidR="00DA1169" w:rsidRDefault="00DA1169" w:rsidP="00182814">
      <w:pPr>
        <w:spacing w:after="0"/>
        <w:jc w:val="center"/>
        <w:rPr>
          <w:rFonts w:cs="Cambria"/>
          <w:b/>
          <w:color w:val="008000"/>
        </w:rPr>
      </w:pPr>
    </w:p>
    <w:p w:rsidR="00DA1169" w:rsidRDefault="00DA1169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March 3, 2015</w:t>
      </w:r>
    </w:p>
    <w:p w:rsidR="00DA1169" w:rsidRDefault="00DA1169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DA1169" w:rsidRDefault="00DA1169" w:rsidP="00182814">
      <w:pPr>
        <w:spacing w:after="0"/>
        <w:rPr>
          <w:rFonts w:cs="Cambria"/>
          <w:b/>
        </w:rPr>
      </w:pPr>
    </w:p>
    <w:p w:rsidR="00DA1169" w:rsidRPr="00697A4D" w:rsidRDefault="00DA1169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DA1169" w:rsidRDefault="00DA1169" w:rsidP="000C3512">
      <w:pPr>
        <w:spacing w:after="0"/>
      </w:pPr>
      <w:r>
        <w:rPr>
          <w:rFonts w:cs="Cambria"/>
          <w:b/>
        </w:rPr>
        <w:t>Old Business</w:t>
      </w:r>
    </w:p>
    <w:p w:rsidR="00DA1169" w:rsidRDefault="00DA1169" w:rsidP="000C3512">
      <w:pPr>
        <w:pStyle w:val="ListParagraph"/>
        <w:spacing w:after="0"/>
        <w:ind w:left="360"/>
        <w:rPr>
          <w:rFonts w:cs="Cambria"/>
        </w:rPr>
      </w:pPr>
      <w:r>
        <w:rPr>
          <w:rFonts w:cs="Cambria"/>
        </w:rPr>
        <w:t xml:space="preserve">Review of Trail descriptions by Carolyn Brodin </w:t>
      </w:r>
    </w:p>
    <w:p w:rsidR="00DA1169" w:rsidRDefault="00DA1169" w:rsidP="000C3512">
      <w:pPr>
        <w:pStyle w:val="ListParagraph"/>
        <w:spacing w:after="0"/>
        <w:ind w:left="360"/>
        <w:rPr>
          <w:rFonts w:cs="Cambria"/>
        </w:rPr>
      </w:pPr>
      <w:r>
        <w:rPr>
          <w:rFonts w:cs="Cambria"/>
        </w:rPr>
        <w:t>Beaver Pond, Deb’s Way, Shortcut bike path to Davos</w:t>
      </w:r>
    </w:p>
    <w:p w:rsidR="00DA1169" w:rsidRPr="001D135A" w:rsidRDefault="00DA1169" w:rsidP="001D135A">
      <w:pPr>
        <w:spacing w:after="0"/>
      </w:pPr>
    </w:p>
    <w:p w:rsidR="00DA1169" w:rsidRDefault="00DA1169" w:rsidP="001D135A">
      <w:pPr>
        <w:pStyle w:val="ListParagraph"/>
        <w:spacing w:after="0"/>
        <w:ind w:left="0"/>
        <w:rPr>
          <w:rFonts w:cs="Cambria"/>
        </w:rPr>
      </w:pPr>
    </w:p>
    <w:p w:rsidR="00DA1169" w:rsidRDefault="00DA1169" w:rsidP="000C3512">
      <w:pPr>
        <w:spacing w:after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DA1169" w:rsidRDefault="00DA1169" w:rsidP="002F07C5">
      <w:pPr>
        <w:spacing w:after="0"/>
        <w:rPr>
          <w:rFonts w:cs="Cambria"/>
          <w:b/>
        </w:rPr>
      </w:pPr>
    </w:p>
    <w:sectPr w:rsidR="00DA1169" w:rsidSect="00C30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69" w:rsidRDefault="00DA1169" w:rsidP="00E12E8E">
      <w:pPr>
        <w:spacing w:after="0"/>
      </w:pPr>
      <w:r>
        <w:separator/>
      </w:r>
    </w:p>
  </w:endnote>
  <w:endnote w:type="continuationSeparator" w:id="0">
    <w:p w:rsidR="00DA1169" w:rsidRDefault="00DA1169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69" w:rsidRDefault="00DA11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69" w:rsidRPr="00607779" w:rsidRDefault="00DA1169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bookmarkStart w:id="0" w:name="_GoBack"/>
    <w:bookmarkEnd w:id="0"/>
    <w:r>
      <w:rPr>
        <w:rFonts w:cs="Cambria"/>
        <w:b/>
        <w:color w:val="008000"/>
        <w:sz w:val="20"/>
        <w:szCs w:val="20"/>
      </w:rPr>
      <w:t>April 7, 2015 at USFS Glacier Ranger District Office,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DA1169" w:rsidRDefault="00DA1169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DA1169" w:rsidRDefault="00DA1169" w:rsidP="00E30264">
    <w:pPr>
      <w:pStyle w:val="Footer"/>
      <w:jc w:val="center"/>
    </w:pPr>
    <w:r w:rsidRPr="0066363A">
      <w:rPr>
        <w:rFonts w:ascii="Verdana" w:hAnsi="Verdana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69" w:rsidRDefault="00DA1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69" w:rsidRDefault="00DA1169" w:rsidP="00E12E8E">
      <w:pPr>
        <w:spacing w:after="0"/>
      </w:pPr>
      <w:r>
        <w:separator/>
      </w:r>
    </w:p>
  </w:footnote>
  <w:footnote w:type="continuationSeparator" w:id="0">
    <w:p w:rsidR="00DA1169" w:rsidRDefault="00DA1169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69" w:rsidRDefault="00DA11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69" w:rsidRPr="0088335A" w:rsidRDefault="00DA1169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DA1169" w:rsidRDefault="00DA11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69" w:rsidRDefault="00DA11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0E1D"/>
    <w:rsid w:val="000017DE"/>
    <w:rsid w:val="00006077"/>
    <w:rsid w:val="000156E9"/>
    <w:rsid w:val="00015D34"/>
    <w:rsid w:val="00022A5B"/>
    <w:rsid w:val="0002507E"/>
    <w:rsid w:val="00026878"/>
    <w:rsid w:val="000272F2"/>
    <w:rsid w:val="00031C8A"/>
    <w:rsid w:val="000400D4"/>
    <w:rsid w:val="000516C3"/>
    <w:rsid w:val="0005551E"/>
    <w:rsid w:val="0008011E"/>
    <w:rsid w:val="000A6D47"/>
    <w:rsid w:val="000C3512"/>
    <w:rsid w:val="000C4F29"/>
    <w:rsid w:val="000D0EE9"/>
    <w:rsid w:val="000D66FA"/>
    <w:rsid w:val="000E4B9C"/>
    <w:rsid w:val="000E4EBD"/>
    <w:rsid w:val="000E72F2"/>
    <w:rsid w:val="000F7085"/>
    <w:rsid w:val="0010264D"/>
    <w:rsid w:val="00103C17"/>
    <w:rsid w:val="00120963"/>
    <w:rsid w:val="00122186"/>
    <w:rsid w:val="0012552D"/>
    <w:rsid w:val="00130A99"/>
    <w:rsid w:val="00143EFF"/>
    <w:rsid w:val="00150C0B"/>
    <w:rsid w:val="0016336C"/>
    <w:rsid w:val="00171CF9"/>
    <w:rsid w:val="00182814"/>
    <w:rsid w:val="00187D4A"/>
    <w:rsid w:val="00191E07"/>
    <w:rsid w:val="001A3186"/>
    <w:rsid w:val="001B65F0"/>
    <w:rsid w:val="001B75E1"/>
    <w:rsid w:val="001D08E7"/>
    <w:rsid w:val="001D135A"/>
    <w:rsid w:val="001D4E2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84B15"/>
    <w:rsid w:val="002965BC"/>
    <w:rsid w:val="00297680"/>
    <w:rsid w:val="002A7FA0"/>
    <w:rsid w:val="002B1A31"/>
    <w:rsid w:val="002C2576"/>
    <w:rsid w:val="002C4BD4"/>
    <w:rsid w:val="002E3297"/>
    <w:rsid w:val="002F07C5"/>
    <w:rsid w:val="002F5D20"/>
    <w:rsid w:val="00302C57"/>
    <w:rsid w:val="00326B83"/>
    <w:rsid w:val="0033097B"/>
    <w:rsid w:val="0034042D"/>
    <w:rsid w:val="00345E51"/>
    <w:rsid w:val="00351E94"/>
    <w:rsid w:val="00354401"/>
    <w:rsid w:val="0036019F"/>
    <w:rsid w:val="0036448F"/>
    <w:rsid w:val="00364E66"/>
    <w:rsid w:val="00365483"/>
    <w:rsid w:val="00370120"/>
    <w:rsid w:val="003A3FCB"/>
    <w:rsid w:val="003A51C5"/>
    <w:rsid w:val="003A7011"/>
    <w:rsid w:val="003A7B91"/>
    <w:rsid w:val="003B124C"/>
    <w:rsid w:val="003C356F"/>
    <w:rsid w:val="003D246E"/>
    <w:rsid w:val="003E462C"/>
    <w:rsid w:val="004049DD"/>
    <w:rsid w:val="00432488"/>
    <w:rsid w:val="00453469"/>
    <w:rsid w:val="0045457A"/>
    <w:rsid w:val="00457578"/>
    <w:rsid w:val="00467142"/>
    <w:rsid w:val="00475E4E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FF"/>
    <w:rsid w:val="00500DAA"/>
    <w:rsid w:val="0050373F"/>
    <w:rsid w:val="0050629D"/>
    <w:rsid w:val="005125A6"/>
    <w:rsid w:val="0051416C"/>
    <w:rsid w:val="005146CA"/>
    <w:rsid w:val="00515B2A"/>
    <w:rsid w:val="00522503"/>
    <w:rsid w:val="00524EE4"/>
    <w:rsid w:val="00525B3F"/>
    <w:rsid w:val="00526FB5"/>
    <w:rsid w:val="00542ABC"/>
    <w:rsid w:val="00554BDF"/>
    <w:rsid w:val="00562404"/>
    <w:rsid w:val="0056678D"/>
    <w:rsid w:val="00572A9C"/>
    <w:rsid w:val="005742AC"/>
    <w:rsid w:val="00587295"/>
    <w:rsid w:val="005912C5"/>
    <w:rsid w:val="005A4795"/>
    <w:rsid w:val="005D13C6"/>
    <w:rsid w:val="005D27A4"/>
    <w:rsid w:val="005D4C99"/>
    <w:rsid w:val="005D5179"/>
    <w:rsid w:val="005E05D0"/>
    <w:rsid w:val="005E1D2C"/>
    <w:rsid w:val="005E5962"/>
    <w:rsid w:val="00607779"/>
    <w:rsid w:val="0062133B"/>
    <w:rsid w:val="00621CB3"/>
    <w:rsid w:val="00623102"/>
    <w:rsid w:val="0062443D"/>
    <w:rsid w:val="00624A01"/>
    <w:rsid w:val="006262EE"/>
    <w:rsid w:val="00627E8B"/>
    <w:rsid w:val="00645413"/>
    <w:rsid w:val="0066363A"/>
    <w:rsid w:val="00670379"/>
    <w:rsid w:val="00681FBD"/>
    <w:rsid w:val="00684BB0"/>
    <w:rsid w:val="00687591"/>
    <w:rsid w:val="00697A4D"/>
    <w:rsid w:val="006B3D1C"/>
    <w:rsid w:val="006B62C6"/>
    <w:rsid w:val="006C46C2"/>
    <w:rsid w:val="006D79B8"/>
    <w:rsid w:val="006E5687"/>
    <w:rsid w:val="006E67A4"/>
    <w:rsid w:val="006F54F1"/>
    <w:rsid w:val="00723337"/>
    <w:rsid w:val="00724FEC"/>
    <w:rsid w:val="00732965"/>
    <w:rsid w:val="00740A59"/>
    <w:rsid w:val="00751E8A"/>
    <w:rsid w:val="00790657"/>
    <w:rsid w:val="00796B25"/>
    <w:rsid w:val="007970B2"/>
    <w:rsid w:val="007A7281"/>
    <w:rsid w:val="007E1F25"/>
    <w:rsid w:val="0082295F"/>
    <w:rsid w:val="00825642"/>
    <w:rsid w:val="0082768C"/>
    <w:rsid w:val="00831982"/>
    <w:rsid w:val="00831F69"/>
    <w:rsid w:val="00834B46"/>
    <w:rsid w:val="00840ECF"/>
    <w:rsid w:val="00841989"/>
    <w:rsid w:val="008425BE"/>
    <w:rsid w:val="00847445"/>
    <w:rsid w:val="0088335A"/>
    <w:rsid w:val="00892B69"/>
    <w:rsid w:val="008B35F4"/>
    <w:rsid w:val="008C40F7"/>
    <w:rsid w:val="008D5220"/>
    <w:rsid w:val="0090086B"/>
    <w:rsid w:val="009009C9"/>
    <w:rsid w:val="009154F2"/>
    <w:rsid w:val="00921AC4"/>
    <w:rsid w:val="00942777"/>
    <w:rsid w:val="00946148"/>
    <w:rsid w:val="00947E46"/>
    <w:rsid w:val="009727CE"/>
    <w:rsid w:val="00976313"/>
    <w:rsid w:val="00982404"/>
    <w:rsid w:val="0098690D"/>
    <w:rsid w:val="009926A6"/>
    <w:rsid w:val="009A3E6D"/>
    <w:rsid w:val="009B47ED"/>
    <w:rsid w:val="009B4B0D"/>
    <w:rsid w:val="009B725E"/>
    <w:rsid w:val="009C1258"/>
    <w:rsid w:val="009C130E"/>
    <w:rsid w:val="009C7250"/>
    <w:rsid w:val="009D2B1F"/>
    <w:rsid w:val="00A02E1A"/>
    <w:rsid w:val="00A162E3"/>
    <w:rsid w:val="00A45E9F"/>
    <w:rsid w:val="00A50C8B"/>
    <w:rsid w:val="00A936C0"/>
    <w:rsid w:val="00A95FCA"/>
    <w:rsid w:val="00AA0531"/>
    <w:rsid w:val="00AC2B63"/>
    <w:rsid w:val="00AF58F1"/>
    <w:rsid w:val="00B0014A"/>
    <w:rsid w:val="00B00D82"/>
    <w:rsid w:val="00B31474"/>
    <w:rsid w:val="00B35804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677F"/>
    <w:rsid w:val="00B87B50"/>
    <w:rsid w:val="00B9088C"/>
    <w:rsid w:val="00B91C4A"/>
    <w:rsid w:val="00BB3E31"/>
    <w:rsid w:val="00BC1BEE"/>
    <w:rsid w:val="00BC531F"/>
    <w:rsid w:val="00BF5AA4"/>
    <w:rsid w:val="00C0319C"/>
    <w:rsid w:val="00C03B64"/>
    <w:rsid w:val="00C23F21"/>
    <w:rsid w:val="00C30456"/>
    <w:rsid w:val="00C37AE2"/>
    <w:rsid w:val="00C44A5C"/>
    <w:rsid w:val="00C64513"/>
    <w:rsid w:val="00C7048D"/>
    <w:rsid w:val="00C711F6"/>
    <w:rsid w:val="00C8344B"/>
    <w:rsid w:val="00C92FB8"/>
    <w:rsid w:val="00CC1FF0"/>
    <w:rsid w:val="00CC5CEA"/>
    <w:rsid w:val="00CD0353"/>
    <w:rsid w:val="00CD3665"/>
    <w:rsid w:val="00CD7BD1"/>
    <w:rsid w:val="00CF24C0"/>
    <w:rsid w:val="00CF6C84"/>
    <w:rsid w:val="00D06A96"/>
    <w:rsid w:val="00D24562"/>
    <w:rsid w:val="00D47F84"/>
    <w:rsid w:val="00D57A09"/>
    <w:rsid w:val="00D663F0"/>
    <w:rsid w:val="00D673B6"/>
    <w:rsid w:val="00D82D25"/>
    <w:rsid w:val="00D84FCE"/>
    <w:rsid w:val="00D864A8"/>
    <w:rsid w:val="00D87034"/>
    <w:rsid w:val="00D92C76"/>
    <w:rsid w:val="00DA1169"/>
    <w:rsid w:val="00DA248D"/>
    <w:rsid w:val="00DB0507"/>
    <w:rsid w:val="00DC0E45"/>
    <w:rsid w:val="00DC1327"/>
    <w:rsid w:val="00DC2608"/>
    <w:rsid w:val="00DD4B3F"/>
    <w:rsid w:val="00DD536B"/>
    <w:rsid w:val="00E04AF0"/>
    <w:rsid w:val="00E12E8E"/>
    <w:rsid w:val="00E13470"/>
    <w:rsid w:val="00E16DD9"/>
    <w:rsid w:val="00E172A4"/>
    <w:rsid w:val="00E30264"/>
    <w:rsid w:val="00E42EAF"/>
    <w:rsid w:val="00E46AFC"/>
    <w:rsid w:val="00E56C31"/>
    <w:rsid w:val="00E57138"/>
    <w:rsid w:val="00E675C2"/>
    <w:rsid w:val="00E702CE"/>
    <w:rsid w:val="00E7119C"/>
    <w:rsid w:val="00E764CC"/>
    <w:rsid w:val="00EA3645"/>
    <w:rsid w:val="00EB178B"/>
    <w:rsid w:val="00EB704C"/>
    <w:rsid w:val="00ED5A98"/>
    <w:rsid w:val="00ED5D47"/>
    <w:rsid w:val="00ED6EBB"/>
    <w:rsid w:val="00ED7212"/>
    <w:rsid w:val="00EF14F8"/>
    <w:rsid w:val="00EF7354"/>
    <w:rsid w:val="00F20B7D"/>
    <w:rsid w:val="00F60041"/>
    <w:rsid w:val="00F65DA7"/>
    <w:rsid w:val="00F8233B"/>
    <w:rsid w:val="00F82A8E"/>
    <w:rsid w:val="00FA1031"/>
    <w:rsid w:val="00FA468F"/>
    <w:rsid w:val="00FB4AA0"/>
    <w:rsid w:val="00FD12B9"/>
    <w:rsid w:val="00FD6DA0"/>
    <w:rsid w:val="00FD787E"/>
    <w:rsid w:val="00FE2A2F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"/>
    <w:aliases w:val="EmailStyle22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E8166514-7A1B-46E9-897F-AA4C31AB5A0D}"/>
</file>

<file path=customXml/itemProps2.xml><?xml version="1.0" encoding="utf-8"?>
<ds:datastoreItem xmlns:ds="http://schemas.openxmlformats.org/officeDocument/2006/customXml" ds:itemID="{DB24B4A0-C80E-4171-BF25-E4CD5B630D95}"/>
</file>

<file path=customXml/itemProps3.xml><?xml version="1.0" encoding="utf-8"?>
<ds:datastoreItem xmlns:ds="http://schemas.openxmlformats.org/officeDocument/2006/customXml" ds:itemID="{FDCBDDFE-BA92-479A-9A12-4E3597C30F4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294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2014-02-04T20:09:00Z</cp:lastPrinted>
  <dcterms:created xsi:type="dcterms:W3CDTF">2015-04-09T19:21:00Z</dcterms:created>
  <dcterms:modified xsi:type="dcterms:W3CDTF">2015-04-09T19:21:00Z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