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9EA" w:rsidRDefault="008059EA" w:rsidP="009710FE">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Exch.Document.11" ShapeID="_x0000_i1025" DrawAspect="Content" ObjectID="_1490083829" r:id="rId8"/>
        </w:object>
      </w:r>
    </w:p>
    <w:p w:rsidR="008059EA" w:rsidRPr="00EB178B" w:rsidRDefault="008059EA" w:rsidP="009710FE">
      <w:pPr>
        <w:tabs>
          <w:tab w:val="left" w:pos="1920"/>
          <w:tab w:val="left" w:pos="3510"/>
          <w:tab w:val="center" w:pos="4320"/>
        </w:tabs>
        <w:spacing w:after="0"/>
        <w:jc w:val="center"/>
        <w:rPr>
          <w:rFonts w:cs="Cambria"/>
          <w:b/>
          <w:color w:val="008000"/>
          <w:sz w:val="32"/>
        </w:rPr>
      </w:pPr>
      <w:r>
        <w:rPr>
          <w:rFonts w:cs="Cambria"/>
          <w:b/>
          <w:color w:val="008000"/>
          <w:sz w:val="32"/>
        </w:rPr>
        <w:t>MINUTES</w:t>
      </w:r>
    </w:p>
    <w:p w:rsidR="008059EA" w:rsidRDefault="008059EA" w:rsidP="00182814">
      <w:pPr>
        <w:spacing w:after="0"/>
        <w:jc w:val="center"/>
      </w:pPr>
      <w:r>
        <w:rPr>
          <w:rFonts w:cs="Cambria"/>
          <w:b/>
          <w:color w:val="008000"/>
        </w:rPr>
        <w:t>Girdwood Trails Committee</w:t>
      </w:r>
    </w:p>
    <w:p w:rsidR="008059EA" w:rsidRDefault="008059EA" w:rsidP="00182814">
      <w:pPr>
        <w:spacing w:after="0"/>
        <w:jc w:val="center"/>
        <w:rPr>
          <w:rFonts w:cs="Cambria"/>
          <w:b/>
          <w:color w:val="008000"/>
        </w:rPr>
      </w:pPr>
      <w:smartTag w:uri="urn:schemas-microsoft-com:office:smarttags" w:element="address">
        <w:smartTag w:uri="urn:schemas-microsoft-com:office:smarttags" w:element="Street">
          <w:smartTag w:uri="urn:schemas-microsoft-com:office:smarttags" w:element="address">
            <w:r>
              <w:rPr>
                <w:rFonts w:cs="Cambria"/>
                <w:b/>
                <w:color w:val="008000"/>
              </w:rPr>
              <w:t>P. O. Box 1154</w:t>
            </w:r>
          </w:smartTag>
        </w:smartTag>
        <w:r>
          <w:rPr>
            <w:rFonts w:cs="Cambria"/>
            <w:b/>
            <w:color w:val="008000"/>
          </w:rPr>
          <w:t xml:space="preserve">, </w:t>
        </w:r>
        <w:smartTag w:uri="urn:schemas-microsoft-com:office:smarttags" w:element="City">
          <w:r>
            <w:rPr>
              <w:rFonts w:cs="Cambria"/>
              <w:b/>
              <w:color w:val="008000"/>
            </w:rPr>
            <w:t>Girdwood</w:t>
          </w:r>
        </w:smartTag>
        <w:r>
          <w:rPr>
            <w:rFonts w:cs="Cambria"/>
            <w:b/>
            <w:color w:val="008000"/>
          </w:rPr>
          <w:t xml:space="preserve">, </w:t>
        </w:r>
        <w:smartTag w:uri="urn:schemas-microsoft-com:office:smarttags" w:element="State">
          <w:r>
            <w:rPr>
              <w:rFonts w:cs="Cambria"/>
              <w:b/>
              <w:color w:val="008000"/>
            </w:rPr>
            <w:t>AK</w:t>
          </w:r>
        </w:smartTag>
        <w:r>
          <w:rPr>
            <w:rFonts w:cs="Cambria"/>
            <w:b/>
            <w:color w:val="008000"/>
          </w:rPr>
          <w:t xml:space="preserve"> </w:t>
        </w:r>
        <w:smartTag w:uri="urn:schemas-microsoft-com:office:smarttags" w:element="PostalCode">
          <w:r>
            <w:rPr>
              <w:rFonts w:cs="Cambria"/>
              <w:b/>
              <w:color w:val="008000"/>
            </w:rPr>
            <w:t>99587</w:t>
          </w:r>
        </w:smartTag>
      </w:smartTag>
    </w:p>
    <w:p w:rsidR="008059EA" w:rsidRPr="00B05337" w:rsidRDefault="008059EA" w:rsidP="00B05337">
      <w:pPr>
        <w:spacing w:after="0"/>
        <w:jc w:val="center"/>
        <w:rPr>
          <w:rFonts w:cs="Cambria"/>
          <w:b/>
          <w:color w:val="008000"/>
        </w:rPr>
      </w:pPr>
      <w:r>
        <w:rPr>
          <w:rFonts w:cs="Cambria"/>
          <w:b/>
          <w:color w:val="008000"/>
        </w:rPr>
        <w:t xml:space="preserve">Regular Monthly Meeting </w:t>
      </w:r>
      <w:r>
        <w:rPr>
          <w:rFonts w:ascii="Times New Roman" w:hAnsi="Times New Roman"/>
          <w:b/>
          <w:color w:val="008000"/>
        </w:rPr>
        <w:t xml:space="preserve">-- </w:t>
      </w:r>
      <w:r>
        <w:rPr>
          <w:rFonts w:cs="Cambria"/>
          <w:b/>
          <w:color w:val="008000"/>
        </w:rPr>
        <w:t>Tuesday, March 3, 2015</w:t>
      </w:r>
    </w:p>
    <w:p w:rsidR="008059EA" w:rsidRDefault="008059EA" w:rsidP="00182814">
      <w:pPr>
        <w:spacing w:after="0"/>
        <w:jc w:val="center"/>
        <w:rPr>
          <w:rFonts w:cs="Cambria"/>
          <w:b/>
          <w:color w:val="008000"/>
        </w:rPr>
      </w:pPr>
      <w:r>
        <w:rPr>
          <w:rFonts w:cs="Cambria"/>
          <w:b/>
          <w:color w:val="008000"/>
        </w:rPr>
        <w:t>Girdwood Community Room, 7pm</w:t>
      </w:r>
    </w:p>
    <w:p w:rsidR="008059EA" w:rsidRDefault="008059EA" w:rsidP="00182814">
      <w:pPr>
        <w:spacing w:after="0"/>
        <w:rPr>
          <w:rFonts w:cs="Cambria"/>
          <w:b/>
          <w:sz w:val="22"/>
          <w:szCs w:val="22"/>
        </w:rPr>
      </w:pPr>
    </w:p>
    <w:p w:rsidR="008059EA" w:rsidRPr="00F840D1" w:rsidRDefault="008059EA" w:rsidP="00182814">
      <w:pPr>
        <w:spacing w:after="0"/>
        <w:rPr>
          <w:rFonts w:cs="Cambria"/>
          <w:sz w:val="22"/>
          <w:szCs w:val="22"/>
        </w:rPr>
      </w:pPr>
      <w:r w:rsidRPr="00F840D1">
        <w:rPr>
          <w:rFonts w:cs="Cambria"/>
          <w:b/>
          <w:sz w:val="22"/>
          <w:szCs w:val="22"/>
        </w:rPr>
        <w:t>Call to Order</w:t>
      </w:r>
      <w:r w:rsidRPr="00F840D1">
        <w:rPr>
          <w:rFonts w:cs="Cambria"/>
          <w:sz w:val="22"/>
          <w:szCs w:val="22"/>
        </w:rPr>
        <w:t xml:space="preserve"> </w:t>
      </w:r>
      <w:r>
        <w:rPr>
          <w:rFonts w:cs="Cambria"/>
          <w:sz w:val="22"/>
          <w:szCs w:val="22"/>
        </w:rPr>
        <w:t>7:05PM by Carolyn Brodin</w:t>
      </w:r>
    </w:p>
    <w:p w:rsidR="008059EA" w:rsidRDefault="008059EA" w:rsidP="00102E7E">
      <w:pPr>
        <w:spacing w:after="0"/>
        <w:rPr>
          <w:rFonts w:cs="Cambria"/>
          <w:sz w:val="22"/>
          <w:szCs w:val="22"/>
        </w:rPr>
      </w:pPr>
      <w:r>
        <w:rPr>
          <w:rFonts w:cs="Cambria"/>
          <w:sz w:val="22"/>
          <w:szCs w:val="22"/>
        </w:rPr>
        <w:t xml:space="preserve">March </w:t>
      </w:r>
      <w:r w:rsidRPr="00F840D1">
        <w:rPr>
          <w:rFonts w:cs="Cambria"/>
          <w:sz w:val="22"/>
          <w:szCs w:val="22"/>
        </w:rPr>
        <w:t xml:space="preserve">Agenda </w:t>
      </w:r>
      <w:r>
        <w:rPr>
          <w:rFonts w:cs="Cambria"/>
          <w:sz w:val="22"/>
          <w:szCs w:val="22"/>
        </w:rPr>
        <w:t>approved with addition of Hand Tram to Trails Issues</w:t>
      </w:r>
    </w:p>
    <w:p w:rsidR="008059EA" w:rsidRDefault="008059EA" w:rsidP="009D2DEA">
      <w:pPr>
        <w:spacing w:after="0"/>
        <w:rPr>
          <w:rFonts w:cs="Cambria"/>
          <w:sz w:val="22"/>
          <w:szCs w:val="22"/>
        </w:rPr>
      </w:pPr>
      <w:r>
        <w:rPr>
          <w:rFonts w:cs="Cambria"/>
          <w:sz w:val="22"/>
          <w:szCs w:val="22"/>
        </w:rPr>
        <w:t>February 3, 2015 minutes approved</w:t>
      </w:r>
    </w:p>
    <w:p w:rsidR="008059EA" w:rsidRDefault="008059EA" w:rsidP="009D2DEA">
      <w:pPr>
        <w:spacing w:after="0"/>
        <w:rPr>
          <w:rFonts w:cs="Cambria"/>
          <w:sz w:val="22"/>
          <w:szCs w:val="22"/>
        </w:rPr>
      </w:pPr>
      <w:r>
        <w:rPr>
          <w:rFonts w:cs="Cambria"/>
          <w:sz w:val="22"/>
          <w:szCs w:val="22"/>
        </w:rPr>
        <w:t>Special Meeting on Trapping Proposal Feb 23, 2015 minutes approved</w:t>
      </w:r>
    </w:p>
    <w:p w:rsidR="008059EA" w:rsidRDefault="008059EA" w:rsidP="009D2DEA">
      <w:pPr>
        <w:spacing w:after="0"/>
        <w:rPr>
          <w:rFonts w:cs="Cambria"/>
          <w:b/>
          <w:sz w:val="22"/>
          <w:szCs w:val="22"/>
        </w:rPr>
      </w:pPr>
    </w:p>
    <w:p w:rsidR="008059EA" w:rsidRDefault="008059EA" w:rsidP="009D2DEA">
      <w:pPr>
        <w:spacing w:after="0"/>
        <w:rPr>
          <w:rFonts w:cs="Cambria"/>
          <w:b/>
          <w:sz w:val="22"/>
          <w:szCs w:val="22"/>
        </w:rPr>
      </w:pPr>
      <w:r w:rsidRPr="009D2DEA">
        <w:rPr>
          <w:rFonts w:cs="Cambria"/>
          <w:b/>
          <w:sz w:val="22"/>
          <w:szCs w:val="22"/>
        </w:rPr>
        <w:t>Introduction of Guests/Presentations</w:t>
      </w:r>
    </w:p>
    <w:p w:rsidR="008059EA" w:rsidRDefault="008059EA" w:rsidP="00102E7E">
      <w:pPr>
        <w:spacing w:after="0"/>
        <w:rPr>
          <w:rFonts w:cs="Cambria"/>
          <w:sz w:val="22"/>
          <w:szCs w:val="22"/>
        </w:rPr>
      </w:pPr>
      <w:r>
        <w:rPr>
          <w:rFonts w:cs="Cambria"/>
          <w:sz w:val="22"/>
          <w:szCs w:val="22"/>
        </w:rPr>
        <w:t>None</w:t>
      </w:r>
    </w:p>
    <w:p w:rsidR="008059EA" w:rsidRPr="00F840D1" w:rsidRDefault="008059EA" w:rsidP="00102E7E">
      <w:pPr>
        <w:spacing w:after="0"/>
        <w:rPr>
          <w:rFonts w:cs="Cambria"/>
          <w:b/>
          <w:sz w:val="22"/>
          <w:szCs w:val="22"/>
        </w:rPr>
      </w:pPr>
    </w:p>
    <w:p w:rsidR="008059EA" w:rsidRDefault="008059EA" w:rsidP="002F07C5">
      <w:pPr>
        <w:spacing w:after="0"/>
        <w:rPr>
          <w:rFonts w:cs="Cambria"/>
          <w:b/>
          <w:sz w:val="22"/>
          <w:szCs w:val="22"/>
        </w:rPr>
      </w:pPr>
      <w:r w:rsidRPr="00F840D1">
        <w:rPr>
          <w:rFonts w:cs="Cambria"/>
          <w:b/>
          <w:sz w:val="22"/>
          <w:szCs w:val="22"/>
        </w:rPr>
        <w:t>Old Business</w:t>
      </w:r>
    </w:p>
    <w:p w:rsidR="008059EA" w:rsidRPr="00102E7E" w:rsidRDefault="008059EA" w:rsidP="0039270A">
      <w:pPr>
        <w:pStyle w:val="ListParagraph"/>
        <w:numPr>
          <w:ilvl w:val="0"/>
          <w:numId w:val="12"/>
        </w:numPr>
        <w:spacing w:after="0"/>
        <w:rPr>
          <w:rFonts w:cs="Cambria"/>
          <w:b/>
          <w:sz w:val="22"/>
          <w:szCs w:val="22"/>
        </w:rPr>
      </w:pPr>
      <w:r>
        <w:rPr>
          <w:rFonts w:cs="Cambria"/>
          <w:sz w:val="22"/>
          <w:szCs w:val="22"/>
        </w:rPr>
        <w:t xml:space="preserve">Interagency Land Management Agreements </w:t>
      </w:r>
    </w:p>
    <w:p w:rsidR="008059EA" w:rsidRDefault="008059EA" w:rsidP="00102E7E">
      <w:pPr>
        <w:pStyle w:val="ListParagraph"/>
        <w:spacing w:after="0"/>
        <w:ind w:left="0"/>
        <w:rPr>
          <w:rFonts w:cs="Cambria"/>
          <w:sz w:val="22"/>
          <w:szCs w:val="22"/>
        </w:rPr>
      </w:pPr>
      <w:r>
        <w:rPr>
          <w:rFonts w:cs="Cambria"/>
          <w:sz w:val="22"/>
          <w:szCs w:val="22"/>
        </w:rPr>
        <w:t>Kyle Kelley reports that he is working on California Creek agreement and should have one in place by mid-summer.</w:t>
      </w:r>
    </w:p>
    <w:p w:rsidR="008059EA" w:rsidRDefault="008059EA" w:rsidP="00102E7E">
      <w:pPr>
        <w:pStyle w:val="ListParagraph"/>
        <w:spacing w:after="0"/>
        <w:ind w:left="0"/>
        <w:rPr>
          <w:rFonts w:cs="Cambria"/>
          <w:sz w:val="22"/>
          <w:szCs w:val="22"/>
        </w:rPr>
      </w:pPr>
      <w:r>
        <w:rPr>
          <w:rFonts w:cs="Cambria"/>
          <w:sz w:val="22"/>
          <w:szCs w:val="22"/>
        </w:rPr>
        <w:t>No work yet on Beaver Pond/Abe’s  Trail ILMA, but Kyle Kelley plans to contact Matt Wedeking soon to discuss and get permission to work on trail this summer.</w:t>
      </w:r>
    </w:p>
    <w:p w:rsidR="008059EA" w:rsidRPr="001C5E5D" w:rsidRDefault="008059EA" w:rsidP="00102E7E">
      <w:pPr>
        <w:pStyle w:val="ListParagraph"/>
        <w:spacing w:after="0"/>
        <w:ind w:left="0"/>
        <w:rPr>
          <w:rFonts w:cs="Cambria"/>
          <w:b/>
          <w:sz w:val="22"/>
          <w:szCs w:val="22"/>
        </w:rPr>
      </w:pPr>
    </w:p>
    <w:p w:rsidR="008059EA" w:rsidRDefault="008059EA" w:rsidP="00FC44AE">
      <w:pPr>
        <w:pStyle w:val="ListParagraph"/>
        <w:numPr>
          <w:ilvl w:val="0"/>
          <w:numId w:val="12"/>
        </w:numPr>
        <w:spacing w:after="0"/>
        <w:rPr>
          <w:sz w:val="22"/>
          <w:szCs w:val="22"/>
        </w:rPr>
      </w:pPr>
      <w:r>
        <w:rPr>
          <w:sz w:val="22"/>
          <w:szCs w:val="22"/>
        </w:rPr>
        <w:t>Trail Maintenance Work 2015</w:t>
      </w:r>
    </w:p>
    <w:p w:rsidR="008059EA" w:rsidRDefault="008059EA" w:rsidP="00102E7E">
      <w:pPr>
        <w:pStyle w:val="ListParagraph"/>
        <w:spacing w:after="0"/>
        <w:ind w:left="0"/>
        <w:rPr>
          <w:sz w:val="22"/>
          <w:szCs w:val="22"/>
        </w:rPr>
      </w:pPr>
      <w:r>
        <w:rPr>
          <w:sz w:val="22"/>
          <w:szCs w:val="22"/>
        </w:rPr>
        <w:t>SCA is on board for June 26-July 10 work on Girdwood Trails.</w:t>
      </w:r>
    </w:p>
    <w:p w:rsidR="008059EA" w:rsidRDefault="008059EA" w:rsidP="00102E7E">
      <w:pPr>
        <w:pStyle w:val="ListParagraph"/>
        <w:spacing w:after="0"/>
        <w:ind w:left="0"/>
        <w:rPr>
          <w:sz w:val="22"/>
          <w:szCs w:val="22"/>
        </w:rPr>
      </w:pPr>
      <w:r>
        <w:rPr>
          <w:sz w:val="22"/>
          <w:szCs w:val="22"/>
        </w:rPr>
        <w:t>First order of business will be trail brushing.  GTC needs to create list of other projects.  Discussion is:</w:t>
      </w:r>
    </w:p>
    <w:p w:rsidR="008059EA" w:rsidRDefault="008059EA" w:rsidP="00102E7E">
      <w:pPr>
        <w:pStyle w:val="ListParagraph"/>
        <w:spacing w:after="0"/>
        <w:ind w:left="0"/>
        <w:rPr>
          <w:sz w:val="22"/>
          <w:szCs w:val="22"/>
        </w:rPr>
      </w:pPr>
    </w:p>
    <w:p w:rsidR="008059EA" w:rsidRDefault="008059EA" w:rsidP="00102E7E">
      <w:pPr>
        <w:pStyle w:val="ListParagraph"/>
        <w:numPr>
          <w:ilvl w:val="0"/>
          <w:numId w:val="24"/>
        </w:numPr>
        <w:spacing w:after="0"/>
        <w:rPr>
          <w:sz w:val="22"/>
          <w:szCs w:val="22"/>
        </w:rPr>
      </w:pPr>
      <w:r>
        <w:rPr>
          <w:sz w:val="22"/>
          <w:szCs w:val="22"/>
        </w:rPr>
        <w:t>South End of Beaver Pond Trail brushing and benching to assist in drainage and erosion of side hill area</w:t>
      </w:r>
    </w:p>
    <w:p w:rsidR="008059EA" w:rsidRDefault="008059EA" w:rsidP="00102E7E">
      <w:pPr>
        <w:pStyle w:val="ListParagraph"/>
        <w:numPr>
          <w:ilvl w:val="0"/>
          <w:numId w:val="24"/>
        </w:numPr>
        <w:spacing w:after="0"/>
        <w:rPr>
          <w:sz w:val="22"/>
          <w:szCs w:val="22"/>
        </w:rPr>
      </w:pPr>
      <w:r>
        <w:rPr>
          <w:sz w:val="22"/>
          <w:szCs w:val="22"/>
        </w:rPr>
        <w:t xml:space="preserve">Iditarod trail from school to </w:t>
      </w:r>
      <w:smartTag w:uri="urn:schemas-microsoft-com:office:smarttags" w:element="address">
        <w:smartTag w:uri="urn:schemas-microsoft-com:office:smarttags" w:element="Street">
          <w:r>
            <w:rPr>
              <w:sz w:val="22"/>
              <w:szCs w:val="22"/>
            </w:rPr>
            <w:t>Crow Creek Road</w:t>
          </w:r>
        </w:smartTag>
      </w:smartTag>
      <w:r>
        <w:rPr>
          <w:sz w:val="22"/>
          <w:szCs w:val="22"/>
        </w:rPr>
        <w:t>, working on drainage and downed trees</w:t>
      </w:r>
    </w:p>
    <w:p w:rsidR="008059EA" w:rsidRDefault="008059EA" w:rsidP="00102E7E">
      <w:pPr>
        <w:pStyle w:val="ListParagraph"/>
        <w:numPr>
          <w:ilvl w:val="0"/>
          <w:numId w:val="24"/>
        </w:numPr>
        <w:spacing w:after="0"/>
        <w:rPr>
          <w:sz w:val="22"/>
          <w:szCs w:val="22"/>
        </w:rPr>
      </w:pPr>
      <w:smartTag w:uri="urn:schemas-microsoft-com:office:smarttags" w:element="State">
        <w:smartTag w:uri="urn:schemas-microsoft-com:office:smarttags" w:element="place">
          <w:r>
            <w:rPr>
              <w:sz w:val="22"/>
              <w:szCs w:val="22"/>
            </w:rPr>
            <w:t>California</w:t>
          </w:r>
        </w:smartTag>
      </w:smartTag>
      <w:r>
        <w:rPr>
          <w:sz w:val="22"/>
          <w:szCs w:val="22"/>
        </w:rPr>
        <w:t xml:space="preserve"> creek downed trees</w:t>
      </w:r>
    </w:p>
    <w:p w:rsidR="008059EA" w:rsidRDefault="008059EA" w:rsidP="00102E7E">
      <w:pPr>
        <w:pStyle w:val="ListParagraph"/>
        <w:spacing w:after="0"/>
        <w:ind w:left="0"/>
        <w:rPr>
          <w:sz w:val="22"/>
          <w:szCs w:val="22"/>
        </w:rPr>
      </w:pPr>
      <w:r>
        <w:rPr>
          <w:sz w:val="22"/>
          <w:szCs w:val="22"/>
        </w:rPr>
        <w:t>Kyle will work on schedule and present at next meeting</w:t>
      </w:r>
    </w:p>
    <w:p w:rsidR="008059EA" w:rsidRDefault="008059EA" w:rsidP="00102E7E">
      <w:pPr>
        <w:pStyle w:val="ListParagraph"/>
        <w:spacing w:after="0"/>
        <w:ind w:left="0"/>
        <w:rPr>
          <w:sz w:val="22"/>
          <w:szCs w:val="22"/>
        </w:rPr>
      </w:pPr>
    </w:p>
    <w:p w:rsidR="008059EA" w:rsidRDefault="008059EA" w:rsidP="00FC44AE">
      <w:pPr>
        <w:pStyle w:val="ListParagraph"/>
        <w:numPr>
          <w:ilvl w:val="0"/>
          <w:numId w:val="22"/>
        </w:numPr>
        <w:spacing w:after="0"/>
        <w:rPr>
          <w:rFonts w:cs="Cambria"/>
          <w:sz w:val="22"/>
          <w:szCs w:val="22"/>
        </w:rPr>
      </w:pPr>
      <w:r w:rsidRPr="00FC44AE">
        <w:rPr>
          <w:rFonts w:cs="Cambria"/>
          <w:sz w:val="22"/>
          <w:szCs w:val="22"/>
        </w:rPr>
        <w:t>Grant</w:t>
      </w:r>
      <w:r>
        <w:rPr>
          <w:rFonts w:cs="Cambria"/>
          <w:sz w:val="22"/>
          <w:szCs w:val="22"/>
        </w:rPr>
        <w:t xml:space="preserve"> Applications:  KM</w:t>
      </w:r>
      <w:r w:rsidRPr="00FC44AE">
        <w:rPr>
          <w:rFonts w:cs="Cambria"/>
          <w:sz w:val="22"/>
          <w:szCs w:val="22"/>
        </w:rPr>
        <w:t xml:space="preserve">TA, </w:t>
      </w:r>
      <w:smartTag w:uri="urn:schemas-microsoft-com:office:smarttags" w:element="PlaceName">
        <w:smartTag w:uri="urn:schemas-microsoft-com:office:smarttags" w:element="place">
          <w:smartTag w:uri="urn:schemas-microsoft-com:office:smarttags" w:element="PlaceName">
            <w:r w:rsidRPr="00FC44AE">
              <w:rPr>
                <w:rFonts w:cs="Cambria"/>
                <w:sz w:val="22"/>
                <w:szCs w:val="22"/>
              </w:rPr>
              <w:t>Anchorage</w:t>
            </w:r>
          </w:smartTag>
          <w:r w:rsidRPr="00FC44AE">
            <w:rPr>
              <w:rFonts w:cs="Cambria"/>
              <w:sz w:val="22"/>
              <w:szCs w:val="22"/>
            </w:rPr>
            <w:t xml:space="preserve"> </w:t>
          </w:r>
          <w:smartTag w:uri="urn:schemas-microsoft-com:office:smarttags" w:element="PlaceType">
            <w:r w:rsidRPr="00FC44AE">
              <w:rPr>
                <w:rFonts w:cs="Cambria"/>
                <w:sz w:val="22"/>
                <w:szCs w:val="22"/>
              </w:rPr>
              <w:t>Park</w:t>
            </w:r>
          </w:smartTag>
        </w:smartTag>
      </w:smartTag>
      <w:r w:rsidRPr="00FC44AE">
        <w:rPr>
          <w:rFonts w:cs="Cambria"/>
          <w:sz w:val="22"/>
          <w:szCs w:val="22"/>
        </w:rPr>
        <w:t xml:space="preserve"> Foundation</w:t>
      </w:r>
    </w:p>
    <w:p w:rsidR="008059EA" w:rsidRDefault="008059EA" w:rsidP="00102E7E">
      <w:pPr>
        <w:pStyle w:val="ListParagraph"/>
        <w:spacing w:after="0"/>
        <w:ind w:left="0"/>
        <w:rPr>
          <w:rFonts w:cs="Cambria"/>
          <w:sz w:val="22"/>
          <w:szCs w:val="22"/>
        </w:rPr>
      </w:pPr>
      <w:r>
        <w:rPr>
          <w:rFonts w:cs="Cambria"/>
          <w:sz w:val="22"/>
          <w:szCs w:val="22"/>
        </w:rPr>
        <w:t>KMTA reviews grant applications 2x per year.  GTC should look at trail work that they would like assistance with from KTMA.  Discussion leads toward Iditarod trail work.</w:t>
      </w:r>
    </w:p>
    <w:p w:rsidR="008059EA" w:rsidRDefault="008059EA" w:rsidP="00102E7E">
      <w:pPr>
        <w:pStyle w:val="ListParagraph"/>
        <w:spacing w:after="0"/>
        <w:ind w:left="0"/>
        <w:rPr>
          <w:rFonts w:cs="Cambria"/>
          <w:sz w:val="22"/>
          <w:szCs w:val="22"/>
        </w:rPr>
      </w:pPr>
    </w:p>
    <w:p w:rsidR="008059EA" w:rsidRDefault="008059EA" w:rsidP="00102E7E">
      <w:pPr>
        <w:pStyle w:val="ListParagraph"/>
        <w:spacing w:after="0"/>
        <w:ind w:left="0"/>
        <w:rPr>
          <w:rFonts w:cs="Cambria"/>
          <w:sz w:val="22"/>
          <w:szCs w:val="22"/>
        </w:rPr>
      </w:pPr>
    </w:p>
    <w:p w:rsidR="008059EA" w:rsidRPr="00607779" w:rsidRDefault="008059EA" w:rsidP="00343657">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 xml:space="preserve">Tuesday, </w:t>
      </w:r>
      <w:bookmarkStart w:id="0" w:name="_GoBack"/>
      <w:bookmarkEnd w:id="0"/>
      <w:r>
        <w:rPr>
          <w:rFonts w:cs="Cambria"/>
          <w:b/>
          <w:color w:val="008000"/>
          <w:sz w:val="20"/>
          <w:szCs w:val="20"/>
        </w:rPr>
        <w:t xml:space="preserve">April 7, 2015 at the at the USFS Glacier Ranger District Office, </w:t>
      </w:r>
      <w:r w:rsidRPr="00607779">
        <w:rPr>
          <w:rFonts w:cs="Cambria"/>
          <w:b/>
          <w:color w:val="008000"/>
          <w:sz w:val="20"/>
          <w:szCs w:val="20"/>
        </w:rPr>
        <w:t>7:00 pm</w:t>
      </w:r>
    </w:p>
    <w:p w:rsidR="008059EA" w:rsidRDefault="008059EA" w:rsidP="00343657">
      <w:pPr>
        <w:jc w:val="center"/>
        <w:rPr>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9" w:history="1">
        <w:r w:rsidRPr="00360893">
          <w:rPr>
            <w:rStyle w:val="Hyperlink"/>
            <w:rFonts w:ascii="Verdana" w:hAnsi="Verdana"/>
            <w:sz w:val="16"/>
            <w:szCs w:val="16"/>
          </w:rPr>
          <w:t>http://www.muni.org/gbos</w:t>
        </w:r>
      </w:hyperlink>
    </w:p>
    <w:p w:rsidR="008059EA" w:rsidRDefault="008059EA" w:rsidP="00343657">
      <w:pPr>
        <w:jc w:val="center"/>
        <w:rPr>
          <w:rFonts w:ascii="Verdana" w:hAnsi="Verdana"/>
          <w:sz w:val="18"/>
          <w:szCs w:val="18"/>
        </w:rPr>
      </w:pPr>
      <w:r w:rsidRPr="00BF7278">
        <w:rPr>
          <w:rFonts w:ascii="Verdana" w:hAnsi="Verdana"/>
          <w:sz w:val="18"/>
          <w:szCs w:val="18"/>
        </w:rPr>
        <w:pict>
          <v:shape id="_x0000_i1026" type="#_x0000_t75" style="width:54pt;height:54pt">
            <v:imagedata r:id="rId10" o:title=""/>
          </v:shape>
        </w:pict>
      </w:r>
    </w:p>
    <w:p w:rsidR="008059EA" w:rsidRDefault="008059EA" w:rsidP="00343657">
      <w:pPr>
        <w:pStyle w:val="ListParagraph"/>
        <w:spacing w:after="0"/>
        <w:ind w:left="0"/>
        <w:rPr>
          <w:rFonts w:cs="Cambria"/>
          <w:sz w:val="22"/>
          <w:szCs w:val="22"/>
        </w:rPr>
      </w:pPr>
      <w:r>
        <w:rPr>
          <w:rFonts w:cs="Cambria"/>
          <w:sz w:val="22"/>
          <w:szCs w:val="22"/>
        </w:rPr>
        <w:t>Anchorage Park Foundation grant applications are due on March 20.  GTC discusses Tiny Creek/Athabascan trail on school grounds, but is hesitant to apply as land is ASD and perhaps ASD will rehabilitate access that was removed with installation of transformer.</w:t>
      </w:r>
    </w:p>
    <w:p w:rsidR="008059EA" w:rsidRDefault="008059EA" w:rsidP="00102E7E">
      <w:pPr>
        <w:pStyle w:val="ListParagraph"/>
        <w:spacing w:after="0"/>
        <w:ind w:left="0"/>
        <w:rPr>
          <w:rFonts w:cs="Cambria"/>
          <w:sz w:val="22"/>
          <w:szCs w:val="22"/>
        </w:rPr>
      </w:pPr>
    </w:p>
    <w:p w:rsidR="008059EA" w:rsidRDefault="008059EA" w:rsidP="00102E7E">
      <w:pPr>
        <w:pStyle w:val="ListParagraph"/>
        <w:spacing w:after="0"/>
        <w:ind w:left="0"/>
        <w:rPr>
          <w:rFonts w:cs="Cambria"/>
          <w:sz w:val="22"/>
          <w:szCs w:val="22"/>
        </w:rPr>
      </w:pPr>
      <w:r>
        <w:rPr>
          <w:rFonts w:cs="Cambria"/>
          <w:sz w:val="22"/>
          <w:szCs w:val="22"/>
        </w:rPr>
        <w:t>GTC discussed other trails to request APF Grant help with, and decides to seek assistant with Iditarod trail from Railroad land to California Creek.</w:t>
      </w:r>
    </w:p>
    <w:p w:rsidR="008059EA" w:rsidRPr="00FC44AE" w:rsidRDefault="008059EA" w:rsidP="00102E7E">
      <w:pPr>
        <w:pStyle w:val="ListParagraph"/>
        <w:spacing w:after="0"/>
        <w:ind w:left="0"/>
        <w:rPr>
          <w:rFonts w:cs="Cambria"/>
          <w:sz w:val="22"/>
          <w:szCs w:val="22"/>
        </w:rPr>
      </w:pPr>
    </w:p>
    <w:p w:rsidR="008059EA" w:rsidRDefault="008059EA" w:rsidP="00FC44AE">
      <w:pPr>
        <w:pStyle w:val="ListParagraph"/>
        <w:numPr>
          <w:ilvl w:val="0"/>
          <w:numId w:val="22"/>
        </w:numPr>
        <w:spacing w:after="0"/>
        <w:rPr>
          <w:sz w:val="22"/>
          <w:szCs w:val="22"/>
        </w:rPr>
      </w:pPr>
      <w:r>
        <w:rPr>
          <w:sz w:val="22"/>
          <w:szCs w:val="22"/>
        </w:rPr>
        <w:t>Addition of Treasurer Position to Girdwood Trails Committee</w:t>
      </w:r>
    </w:p>
    <w:p w:rsidR="008059EA" w:rsidRDefault="008059EA" w:rsidP="00676362">
      <w:pPr>
        <w:pStyle w:val="ListParagraph"/>
        <w:spacing w:after="0"/>
        <w:ind w:left="0"/>
        <w:rPr>
          <w:sz w:val="22"/>
          <w:szCs w:val="22"/>
        </w:rPr>
      </w:pPr>
      <w:r>
        <w:rPr>
          <w:sz w:val="22"/>
          <w:szCs w:val="22"/>
        </w:rPr>
        <w:t>Girdwood Trails Committee wants to add in Treasurer position to serve GTC, brining up executive committee members to 4, making it easier to have a quorum.</w:t>
      </w:r>
    </w:p>
    <w:p w:rsidR="008059EA" w:rsidRDefault="008059EA" w:rsidP="00676362">
      <w:pPr>
        <w:pStyle w:val="ListParagraph"/>
        <w:spacing w:after="0"/>
        <w:ind w:left="0"/>
        <w:rPr>
          <w:sz w:val="22"/>
          <w:szCs w:val="22"/>
        </w:rPr>
      </w:pPr>
    </w:p>
    <w:p w:rsidR="008059EA" w:rsidRPr="00676362" w:rsidRDefault="008059EA" w:rsidP="00676362">
      <w:pPr>
        <w:pStyle w:val="ListParagraph"/>
        <w:spacing w:after="0"/>
        <w:ind w:left="0"/>
        <w:rPr>
          <w:color w:val="339966"/>
          <w:sz w:val="22"/>
          <w:szCs w:val="22"/>
        </w:rPr>
      </w:pPr>
      <w:r w:rsidRPr="00676362">
        <w:rPr>
          <w:color w:val="339966"/>
          <w:sz w:val="22"/>
          <w:szCs w:val="22"/>
        </w:rPr>
        <w:t>Motion:</w:t>
      </w:r>
    </w:p>
    <w:p w:rsidR="008059EA" w:rsidRPr="00676362" w:rsidRDefault="008059EA" w:rsidP="00676362">
      <w:pPr>
        <w:pStyle w:val="ListParagraph"/>
        <w:spacing w:after="0"/>
        <w:ind w:left="0"/>
        <w:rPr>
          <w:color w:val="339966"/>
          <w:sz w:val="22"/>
          <w:szCs w:val="22"/>
        </w:rPr>
      </w:pPr>
      <w:r w:rsidRPr="00676362">
        <w:rPr>
          <w:color w:val="339966"/>
          <w:sz w:val="22"/>
          <w:szCs w:val="22"/>
        </w:rPr>
        <w:t>Girdwood Trails Committee moves to add position of Treasurer to the Girdwood Trails Committee Board.</w:t>
      </w:r>
    </w:p>
    <w:p w:rsidR="008059EA" w:rsidRPr="00676362" w:rsidRDefault="008059EA" w:rsidP="00676362">
      <w:pPr>
        <w:pStyle w:val="ListParagraph"/>
        <w:spacing w:after="0"/>
        <w:ind w:left="0"/>
        <w:rPr>
          <w:color w:val="339966"/>
          <w:sz w:val="22"/>
          <w:szCs w:val="22"/>
        </w:rPr>
      </w:pPr>
      <w:r w:rsidRPr="00676362">
        <w:rPr>
          <w:color w:val="339966"/>
          <w:sz w:val="22"/>
          <w:szCs w:val="22"/>
        </w:rPr>
        <w:t>Motion approved 9-0</w:t>
      </w:r>
    </w:p>
    <w:p w:rsidR="008059EA" w:rsidRDefault="008059EA" w:rsidP="00676362">
      <w:pPr>
        <w:pStyle w:val="ListParagraph"/>
        <w:spacing w:after="0"/>
        <w:ind w:left="0"/>
        <w:rPr>
          <w:sz w:val="22"/>
          <w:szCs w:val="22"/>
        </w:rPr>
      </w:pPr>
    </w:p>
    <w:p w:rsidR="008059EA" w:rsidRDefault="008059EA" w:rsidP="00676362">
      <w:pPr>
        <w:pStyle w:val="ListParagraph"/>
        <w:spacing w:after="0"/>
        <w:ind w:left="0"/>
        <w:rPr>
          <w:sz w:val="22"/>
          <w:szCs w:val="22"/>
        </w:rPr>
      </w:pPr>
      <w:r>
        <w:rPr>
          <w:sz w:val="22"/>
          <w:szCs w:val="22"/>
        </w:rPr>
        <w:t>Kate Sandberg to write change for GTC Operating Procedures.</w:t>
      </w:r>
    </w:p>
    <w:p w:rsidR="008059EA" w:rsidRDefault="008059EA" w:rsidP="00676362">
      <w:pPr>
        <w:pStyle w:val="ListParagraph"/>
        <w:spacing w:after="0"/>
        <w:ind w:left="0"/>
        <w:rPr>
          <w:sz w:val="22"/>
          <w:szCs w:val="22"/>
        </w:rPr>
      </w:pPr>
    </w:p>
    <w:p w:rsidR="008059EA" w:rsidRPr="00873A15" w:rsidRDefault="008059EA" w:rsidP="00873A15">
      <w:pPr>
        <w:pStyle w:val="ListParagraph"/>
        <w:numPr>
          <w:ilvl w:val="0"/>
          <w:numId w:val="22"/>
        </w:numPr>
        <w:spacing w:after="0"/>
        <w:rPr>
          <w:rFonts w:cs="Cambria"/>
          <w:b/>
          <w:sz w:val="22"/>
          <w:szCs w:val="22"/>
        </w:rPr>
      </w:pPr>
      <w:r>
        <w:rPr>
          <w:sz w:val="22"/>
          <w:szCs w:val="22"/>
        </w:rPr>
        <w:t>Consideration of creating a Girdwood/Portage Trapping proposal</w:t>
      </w:r>
    </w:p>
    <w:p w:rsidR="008059EA" w:rsidRDefault="008059EA" w:rsidP="00676362">
      <w:pPr>
        <w:pStyle w:val="ListParagraph"/>
        <w:spacing w:after="0"/>
        <w:ind w:left="0"/>
        <w:rPr>
          <w:sz w:val="22"/>
          <w:szCs w:val="22"/>
        </w:rPr>
      </w:pPr>
      <w:r>
        <w:rPr>
          <w:sz w:val="22"/>
          <w:szCs w:val="22"/>
        </w:rPr>
        <w:t xml:space="preserve">GTC discussed the Cooper Landing Proposal and also discussed that </w:t>
      </w:r>
      <w:smartTag w:uri="urn:schemas-microsoft-com:office:smarttags" w:element="City">
        <w:smartTag w:uri="urn:schemas-microsoft-com:office:smarttags" w:element="place">
          <w:r>
            <w:rPr>
              <w:sz w:val="22"/>
              <w:szCs w:val="22"/>
            </w:rPr>
            <w:t>Juneau</w:t>
          </w:r>
        </w:smartTag>
      </w:smartTag>
      <w:r>
        <w:rPr>
          <w:sz w:val="22"/>
          <w:szCs w:val="22"/>
        </w:rPr>
        <w:t xml:space="preserve"> has been successful in restricting some trapping.  GTC decides to wait and see what happens with CL proposal as it is discussed by Board of Game and act once more is known.</w:t>
      </w:r>
    </w:p>
    <w:p w:rsidR="008059EA" w:rsidRPr="001C5E5D" w:rsidRDefault="008059EA" w:rsidP="00676362">
      <w:pPr>
        <w:pStyle w:val="ListParagraph"/>
        <w:spacing w:after="0"/>
        <w:ind w:left="0"/>
        <w:rPr>
          <w:rFonts w:cs="Cambria"/>
          <w:b/>
          <w:sz w:val="22"/>
          <w:szCs w:val="22"/>
        </w:rPr>
      </w:pPr>
    </w:p>
    <w:p w:rsidR="008059EA" w:rsidRDefault="008059EA" w:rsidP="002F07C5">
      <w:pPr>
        <w:pStyle w:val="ListParagraph"/>
        <w:spacing w:after="0"/>
        <w:ind w:left="0"/>
        <w:rPr>
          <w:i/>
          <w:sz w:val="22"/>
          <w:szCs w:val="22"/>
          <w:u w:val="single"/>
        </w:rPr>
      </w:pPr>
      <w:r w:rsidRPr="00F840D1">
        <w:rPr>
          <w:i/>
          <w:sz w:val="22"/>
          <w:szCs w:val="22"/>
          <w:u w:val="single"/>
        </w:rPr>
        <w:t>Trails Issues:</w:t>
      </w:r>
    </w:p>
    <w:p w:rsidR="008059EA" w:rsidRDefault="008059EA" w:rsidP="00527F52">
      <w:pPr>
        <w:pStyle w:val="ListParagraph"/>
        <w:numPr>
          <w:ilvl w:val="0"/>
          <w:numId w:val="16"/>
        </w:numPr>
        <w:spacing w:after="0"/>
        <w:rPr>
          <w:sz w:val="22"/>
          <w:szCs w:val="22"/>
        </w:rPr>
      </w:pPr>
      <w:r>
        <w:rPr>
          <w:sz w:val="22"/>
          <w:szCs w:val="22"/>
        </w:rPr>
        <w:t>DOT/Airport Upper Valley Trail Access</w:t>
      </w:r>
    </w:p>
    <w:p w:rsidR="008059EA" w:rsidRDefault="008059EA" w:rsidP="00676362">
      <w:pPr>
        <w:pStyle w:val="ListParagraph"/>
        <w:spacing w:after="0"/>
        <w:ind w:left="0"/>
        <w:rPr>
          <w:sz w:val="22"/>
          <w:szCs w:val="22"/>
        </w:rPr>
      </w:pPr>
      <w:r>
        <w:rPr>
          <w:sz w:val="22"/>
          <w:szCs w:val="22"/>
        </w:rPr>
        <w:t>No new information on this, although Kyle Kelley has heard that there may be progress in building of new hangars on airport land.  Kyle plans to call airport contact and encourage communication on status with LUC and GBOS.</w:t>
      </w:r>
    </w:p>
    <w:p w:rsidR="008059EA" w:rsidRDefault="008059EA" w:rsidP="00676362">
      <w:pPr>
        <w:pStyle w:val="ListParagraph"/>
        <w:spacing w:after="0"/>
        <w:ind w:left="0"/>
        <w:rPr>
          <w:sz w:val="22"/>
          <w:szCs w:val="22"/>
        </w:rPr>
      </w:pPr>
    </w:p>
    <w:p w:rsidR="008059EA" w:rsidRPr="00676362" w:rsidRDefault="008059EA" w:rsidP="00FC44AE">
      <w:pPr>
        <w:pStyle w:val="ListParagraph"/>
        <w:numPr>
          <w:ilvl w:val="0"/>
          <w:numId w:val="16"/>
        </w:numPr>
        <w:spacing w:after="0"/>
        <w:rPr>
          <w:sz w:val="22"/>
          <w:szCs w:val="22"/>
        </w:rPr>
      </w:pPr>
      <w:r>
        <w:rPr>
          <w:rFonts w:cs="Cambria"/>
          <w:sz w:val="22"/>
          <w:szCs w:val="22"/>
        </w:rPr>
        <w:t>Dog Sledding</w:t>
      </w:r>
    </w:p>
    <w:p w:rsidR="008059EA" w:rsidRDefault="008059EA" w:rsidP="00676362">
      <w:pPr>
        <w:pStyle w:val="ListParagraph"/>
        <w:spacing w:after="0"/>
        <w:ind w:left="0"/>
        <w:rPr>
          <w:rFonts w:cs="Cambria"/>
          <w:sz w:val="22"/>
          <w:szCs w:val="22"/>
        </w:rPr>
      </w:pPr>
      <w:r>
        <w:rPr>
          <w:rFonts w:cs="Cambria"/>
          <w:sz w:val="22"/>
          <w:szCs w:val="22"/>
        </w:rPr>
        <w:t>No report due to lack of snow.</w:t>
      </w:r>
    </w:p>
    <w:p w:rsidR="008059EA" w:rsidRPr="001B44E8" w:rsidRDefault="008059EA" w:rsidP="00676362">
      <w:pPr>
        <w:pStyle w:val="ListParagraph"/>
        <w:spacing w:after="0"/>
        <w:ind w:left="0"/>
        <w:rPr>
          <w:sz w:val="22"/>
          <w:szCs w:val="22"/>
        </w:rPr>
      </w:pPr>
    </w:p>
    <w:p w:rsidR="008059EA" w:rsidRDefault="008059EA" w:rsidP="002F07C5">
      <w:pPr>
        <w:pStyle w:val="ListParagraph"/>
        <w:numPr>
          <w:ilvl w:val="0"/>
          <w:numId w:val="2"/>
        </w:numPr>
        <w:spacing w:after="0"/>
        <w:ind w:left="720"/>
        <w:rPr>
          <w:sz w:val="22"/>
          <w:szCs w:val="22"/>
        </w:rPr>
      </w:pPr>
      <w:smartTag w:uri="urn:schemas-microsoft-com:office:smarttags" w:element="address">
        <w:smartTag w:uri="urn:schemas-microsoft-com:office:smarttags" w:element="Street">
          <w:r w:rsidRPr="00F840D1">
            <w:rPr>
              <w:sz w:val="22"/>
              <w:szCs w:val="22"/>
            </w:rPr>
            <w:t>Alyeska Highway</w:t>
          </w:r>
        </w:smartTag>
      </w:smartTag>
      <w:r w:rsidRPr="00F840D1">
        <w:rPr>
          <w:sz w:val="22"/>
          <w:szCs w:val="22"/>
        </w:rPr>
        <w:t xml:space="preserve"> Pedestrian Safety Corridor </w:t>
      </w:r>
    </w:p>
    <w:p w:rsidR="008059EA" w:rsidRDefault="008059EA" w:rsidP="00676362">
      <w:pPr>
        <w:pStyle w:val="ListParagraph"/>
        <w:spacing w:after="0"/>
        <w:ind w:left="0"/>
        <w:rPr>
          <w:sz w:val="22"/>
          <w:szCs w:val="22"/>
        </w:rPr>
      </w:pPr>
      <w:r>
        <w:rPr>
          <w:sz w:val="22"/>
          <w:szCs w:val="22"/>
        </w:rPr>
        <w:t>No change in status, still on for Summer 2016.</w:t>
      </w:r>
    </w:p>
    <w:p w:rsidR="008059EA" w:rsidRPr="00F840D1" w:rsidRDefault="008059EA" w:rsidP="00676362">
      <w:pPr>
        <w:pStyle w:val="ListParagraph"/>
        <w:spacing w:after="0"/>
        <w:ind w:left="0"/>
        <w:rPr>
          <w:sz w:val="22"/>
          <w:szCs w:val="22"/>
        </w:rPr>
      </w:pPr>
    </w:p>
    <w:p w:rsidR="008059EA" w:rsidRPr="00676362" w:rsidRDefault="008059EA" w:rsidP="002F07C5">
      <w:pPr>
        <w:pStyle w:val="ListParagraph"/>
        <w:numPr>
          <w:ilvl w:val="0"/>
          <w:numId w:val="8"/>
        </w:numPr>
        <w:spacing w:after="0"/>
        <w:rPr>
          <w:rFonts w:cs="Cambria"/>
          <w:b/>
          <w:sz w:val="22"/>
          <w:szCs w:val="22"/>
        </w:rPr>
      </w:pPr>
      <w:r w:rsidRPr="00F840D1">
        <w:rPr>
          <w:rFonts w:cs="Cambria"/>
          <w:sz w:val="22"/>
          <w:szCs w:val="22"/>
        </w:rPr>
        <w:t xml:space="preserve">Girdwood Community Trails Plan </w:t>
      </w:r>
    </w:p>
    <w:p w:rsidR="008059EA" w:rsidRDefault="008059EA" w:rsidP="00676362">
      <w:pPr>
        <w:pStyle w:val="ListParagraph"/>
        <w:spacing w:after="0"/>
        <w:ind w:left="0"/>
        <w:rPr>
          <w:rFonts w:cs="Cambria"/>
          <w:sz w:val="22"/>
          <w:szCs w:val="22"/>
        </w:rPr>
      </w:pPr>
      <w:r>
        <w:rPr>
          <w:rFonts w:cs="Cambria"/>
          <w:sz w:val="22"/>
          <w:szCs w:val="22"/>
        </w:rPr>
        <w:t>Working on Trails Descriptions.</w:t>
      </w:r>
    </w:p>
    <w:p w:rsidR="008059EA" w:rsidRDefault="008059EA" w:rsidP="00676362">
      <w:pPr>
        <w:pStyle w:val="ListParagraph"/>
        <w:spacing w:after="0"/>
        <w:ind w:left="0"/>
        <w:rPr>
          <w:rFonts w:cs="Cambria"/>
          <w:sz w:val="22"/>
          <w:szCs w:val="22"/>
        </w:rPr>
      </w:pPr>
      <w:r>
        <w:rPr>
          <w:rFonts w:cs="Cambria"/>
          <w:sz w:val="22"/>
          <w:szCs w:val="22"/>
        </w:rPr>
        <w:t>Ken Wilkinson asked what the scope of the plan is, and recommended that the group also work on a “wish list” of future trails.</w:t>
      </w:r>
    </w:p>
    <w:p w:rsidR="008059EA" w:rsidRPr="00F840D1" w:rsidRDefault="008059EA" w:rsidP="00676362">
      <w:pPr>
        <w:pStyle w:val="ListParagraph"/>
        <w:spacing w:after="0"/>
        <w:ind w:left="0"/>
        <w:rPr>
          <w:rFonts w:cs="Cambria"/>
          <w:b/>
          <w:sz w:val="22"/>
          <w:szCs w:val="22"/>
        </w:rPr>
      </w:pPr>
    </w:p>
    <w:p w:rsidR="008059EA" w:rsidRPr="00676362" w:rsidRDefault="008059EA" w:rsidP="002F07C5">
      <w:pPr>
        <w:pStyle w:val="ListParagraph"/>
        <w:numPr>
          <w:ilvl w:val="0"/>
          <w:numId w:val="8"/>
        </w:numPr>
        <w:spacing w:after="0"/>
        <w:rPr>
          <w:sz w:val="22"/>
          <w:szCs w:val="22"/>
        </w:rPr>
      </w:pPr>
      <w:r w:rsidRPr="00F840D1">
        <w:rPr>
          <w:rFonts w:cs="Cambria"/>
          <w:sz w:val="22"/>
          <w:szCs w:val="22"/>
        </w:rPr>
        <w:t>Hand Tram Kiosk Committee (Alison and Kate)</w:t>
      </w:r>
    </w:p>
    <w:p w:rsidR="008059EA" w:rsidRDefault="008059EA" w:rsidP="00676362">
      <w:pPr>
        <w:pStyle w:val="ListParagraph"/>
        <w:spacing w:after="0"/>
        <w:ind w:left="0"/>
        <w:rPr>
          <w:rFonts w:cs="Cambria"/>
          <w:sz w:val="22"/>
          <w:szCs w:val="22"/>
        </w:rPr>
      </w:pPr>
      <w:r>
        <w:rPr>
          <w:rFonts w:cs="Cambria"/>
          <w:sz w:val="22"/>
          <w:szCs w:val="22"/>
        </w:rPr>
        <w:t>Alison and Kate met and discussed 2 kiosks with structures that match existing tram structures.  Kiosk content is:</w:t>
      </w:r>
    </w:p>
    <w:p w:rsidR="008059EA" w:rsidRDefault="008059EA" w:rsidP="00676362">
      <w:pPr>
        <w:pStyle w:val="ListParagraph"/>
        <w:spacing w:after="0"/>
        <w:ind w:left="0"/>
        <w:rPr>
          <w:rFonts w:cs="Cambria"/>
          <w:sz w:val="22"/>
          <w:szCs w:val="22"/>
        </w:rPr>
      </w:pPr>
      <w:r>
        <w:rPr>
          <w:rFonts w:cs="Cambria"/>
          <w:sz w:val="22"/>
          <w:szCs w:val="22"/>
        </w:rPr>
        <w:tab/>
        <w:t>History, safe operation and use, who to call (emergency contact), who to call (maintenance contact)</w:t>
      </w:r>
    </w:p>
    <w:p w:rsidR="008059EA" w:rsidRDefault="008059EA" w:rsidP="00676362">
      <w:pPr>
        <w:pStyle w:val="ListParagraph"/>
        <w:spacing w:after="0"/>
        <w:ind w:left="0"/>
        <w:rPr>
          <w:rFonts w:cs="Cambria"/>
          <w:sz w:val="22"/>
          <w:szCs w:val="22"/>
        </w:rPr>
      </w:pPr>
      <w:r>
        <w:rPr>
          <w:rFonts w:cs="Cambria"/>
          <w:sz w:val="22"/>
          <w:szCs w:val="22"/>
        </w:rPr>
        <w:t>Alison and Kate ask for GTC to provide additional input on information content for Kiosks.</w:t>
      </w:r>
    </w:p>
    <w:p w:rsidR="008059EA" w:rsidRPr="00F840D1" w:rsidRDefault="008059EA" w:rsidP="00676362">
      <w:pPr>
        <w:pStyle w:val="ListParagraph"/>
        <w:spacing w:after="0"/>
        <w:ind w:left="0"/>
        <w:rPr>
          <w:sz w:val="22"/>
          <w:szCs w:val="22"/>
        </w:rPr>
      </w:pPr>
      <w:r>
        <w:rPr>
          <w:rFonts w:cs="Cambria"/>
          <w:sz w:val="22"/>
          <w:szCs w:val="22"/>
        </w:rPr>
        <w:t xml:space="preserve"> </w:t>
      </w:r>
    </w:p>
    <w:p w:rsidR="008059EA" w:rsidRPr="00676362" w:rsidRDefault="008059EA" w:rsidP="001C5E5D">
      <w:pPr>
        <w:pStyle w:val="ListParagraph"/>
        <w:numPr>
          <w:ilvl w:val="0"/>
          <w:numId w:val="2"/>
        </w:numPr>
        <w:spacing w:after="0"/>
        <w:ind w:left="720"/>
        <w:rPr>
          <w:sz w:val="22"/>
          <w:szCs w:val="22"/>
        </w:rPr>
      </w:pPr>
      <w:r>
        <w:rPr>
          <w:rFonts w:cs="Cambria"/>
          <w:sz w:val="22"/>
          <w:szCs w:val="22"/>
        </w:rPr>
        <w:t>Winter Grooming</w:t>
      </w:r>
    </w:p>
    <w:p w:rsidR="008059EA" w:rsidRDefault="008059EA" w:rsidP="00676362">
      <w:pPr>
        <w:pStyle w:val="ListParagraph"/>
        <w:spacing w:after="0"/>
        <w:ind w:left="0"/>
        <w:rPr>
          <w:rFonts w:cs="Cambria"/>
          <w:sz w:val="22"/>
          <w:szCs w:val="22"/>
        </w:rPr>
      </w:pPr>
      <w:r>
        <w:rPr>
          <w:rFonts w:cs="Cambria"/>
          <w:sz w:val="22"/>
          <w:szCs w:val="22"/>
        </w:rPr>
        <w:t>No grooming due to lack of snow.</w:t>
      </w:r>
    </w:p>
    <w:p w:rsidR="008059EA" w:rsidRDefault="008059EA" w:rsidP="00676362">
      <w:pPr>
        <w:pStyle w:val="ListParagraph"/>
        <w:spacing w:after="0"/>
        <w:ind w:left="0"/>
        <w:rPr>
          <w:rFonts w:cs="Cambria"/>
          <w:sz w:val="22"/>
          <w:szCs w:val="22"/>
        </w:rPr>
      </w:pPr>
      <w:r>
        <w:rPr>
          <w:rFonts w:cs="Cambria"/>
          <w:sz w:val="22"/>
          <w:szCs w:val="22"/>
        </w:rPr>
        <w:t>Discussion of what to do with funds set aside for fuel which have not been used.</w:t>
      </w:r>
    </w:p>
    <w:p w:rsidR="008059EA" w:rsidRDefault="008059EA" w:rsidP="00676362">
      <w:pPr>
        <w:pStyle w:val="ListParagraph"/>
        <w:spacing w:after="0"/>
        <w:ind w:left="0"/>
        <w:rPr>
          <w:rFonts w:cs="Cambria"/>
          <w:sz w:val="22"/>
          <w:szCs w:val="22"/>
        </w:rPr>
      </w:pPr>
      <w:r>
        <w:rPr>
          <w:rFonts w:cs="Cambria"/>
          <w:sz w:val="22"/>
          <w:szCs w:val="22"/>
        </w:rPr>
        <w:t>Without direction from GTC, these funds will roll into undesignated fund balance.  GTC can request that funds to be re-appropriated by GBOS for specific projects.</w:t>
      </w:r>
    </w:p>
    <w:p w:rsidR="008059EA" w:rsidRPr="00795E18" w:rsidRDefault="008059EA" w:rsidP="00676362">
      <w:pPr>
        <w:pStyle w:val="ListParagraph"/>
        <w:spacing w:after="0"/>
        <w:ind w:left="0"/>
        <w:rPr>
          <w:sz w:val="22"/>
          <w:szCs w:val="22"/>
        </w:rPr>
      </w:pPr>
    </w:p>
    <w:p w:rsidR="008059EA" w:rsidRDefault="008059EA" w:rsidP="00D62CA7">
      <w:pPr>
        <w:pStyle w:val="ListParagraph"/>
        <w:numPr>
          <w:ilvl w:val="0"/>
          <w:numId w:val="17"/>
        </w:numPr>
        <w:spacing w:after="0"/>
        <w:rPr>
          <w:sz w:val="22"/>
          <w:szCs w:val="22"/>
        </w:rPr>
      </w:pPr>
      <w:r w:rsidRPr="001931B1">
        <w:rPr>
          <w:sz w:val="22"/>
          <w:szCs w:val="22"/>
        </w:rPr>
        <w:t>Work on California Creek Trail (Lynne’ Doran)</w:t>
      </w:r>
    </w:p>
    <w:p w:rsidR="008059EA" w:rsidRDefault="008059EA" w:rsidP="00896812">
      <w:pPr>
        <w:pStyle w:val="ListParagraph"/>
        <w:spacing w:after="0"/>
        <w:ind w:left="0"/>
        <w:rPr>
          <w:sz w:val="22"/>
          <w:szCs w:val="22"/>
        </w:rPr>
      </w:pPr>
      <w:r>
        <w:rPr>
          <w:sz w:val="22"/>
          <w:szCs w:val="22"/>
        </w:rPr>
        <w:t>At approximately .2 miles in to trail, there has been trail building work that Lynne’ took photos of and were discussed at Feb Meeting.  Brian Burnett checked out the trail work, and said that although the builder didn’t get permission for the work, the work that was done is of good quality and handles a section of the trail that was not originally built sustainably as it is too steep.  Brian talked to the builder of the new trail and is confident that the builder is not planning on additional work in the future.</w:t>
      </w:r>
    </w:p>
    <w:p w:rsidR="008059EA" w:rsidRDefault="008059EA" w:rsidP="00896812">
      <w:pPr>
        <w:pStyle w:val="ListParagraph"/>
        <w:spacing w:after="0"/>
        <w:ind w:left="0"/>
        <w:rPr>
          <w:sz w:val="22"/>
          <w:szCs w:val="22"/>
        </w:rPr>
      </w:pPr>
    </w:p>
    <w:p w:rsidR="008059EA" w:rsidRDefault="008059EA" w:rsidP="00896812">
      <w:pPr>
        <w:pStyle w:val="ListParagraph"/>
        <w:spacing w:after="0"/>
        <w:ind w:left="0"/>
        <w:rPr>
          <w:sz w:val="22"/>
          <w:szCs w:val="22"/>
        </w:rPr>
      </w:pPr>
      <w:r>
        <w:rPr>
          <w:sz w:val="22"/>
          <w:szCs w:val="22"/>
        </w:rPr>
        <w:t>Ken Wilkinson says that there are still tent sites up California Creek trail that need to be removed.</w:t>
      </w:r>
    </w:p>
    <w:p w:rsidR="008059EA" w:rsidRDefault="008059EA" w:rsidP="00896812">
      <w:pPr>
        <w:pStyle w:val="ListParagraph"/>
        <w:spacing w:after="0"/>
        <w:ind w:left="0"/>
        <w:rPr>
          <w:sz w:val="22"/>
          <w:szCs w:val="22"/>
        </w:rPr>
      </w:pPr>
    </w:p>
    <w:p w:rsidR="008059EA" w:rsidRDefault="008059EA" w:rsidP="00D62CA7">
      <w:pPr>
        <w:pStyle w:val="ListParagraph"/>
        <w:numPr>
          <w:ilvl w:val="0"/>
          <w:numId w:val="17"/>
        </w:numPr>
        <w:spacing w:after="0"/>
        <w:rPr>
          <w:sz w:val="22"/>
          <w:szCs w:val="22"/>
        </w:rPr>
      </w:pPr>
      <w:r>
        <w:rPr>
          <w:sz w:val="22"/>
          <w:szCs w:val="22"/>
        </w:rPr>
        <w:t>Hand Tram</w:t>
      </w:r>
    </w:p>
    <w:p w:rsidR="008059EA" w:rsidRDefault="008059EA" w:rsidP="00896812">
      <w:pPr>
        <w:pStyle w:val="ListParagraph"/>
        <w:spacing w:after="0"/>
        <w:ind w:left="0"/>
        <w:rPr>
          <w:sz w:val="22"/>
          <w:szCs w:val="22"/>
        </w:rPr>
      </w:pPr>
      <w:r>
        <w:rPr>
          <w:sz w:val="22"/>
          <w:szCs w:val="22"/>
        </w:rPr>
        <w:t>Brian Burnett says that it will be time to open the tram soon, and maintenance is required before it opens for the season.:  East terminal needs haul rope tensioning, repair mortar once temperature is ok to do this work.  Inspector is Dave Wilson, other options have not come forward.</w:t>
      </w:r>
    </w:p>
    <w:p w:rsidR="008059EA" w:rsidRDefault="008059EA" w:rsidP="00896812">
      <w:pPr>
        <w:pStyle w:val="ListParagraph"/>
        <w:spacing w:after="0"/>
        <w:ind w:left="0"/>
        <w:rPr>
          <w:sz w:val="22"/>
          <w:szCs w:val="22"/>
        </w:rPr>
      </w:pPr>
    </w:p>
    <w:p w:rsidR="008059EA" w:rsidRDefault="008059EA" w:rsidP="00896812">
      <w:pPr>
        <w:pStyle w:val="ListParagraph"/>
        <w:spacing w:after="0"/>
        <w:ind w:left="0"/>
        <w:rPr>
          <w:sz w:val="22"/>
          <w:szCs w:val="22"/>
        </w:rPr>
      </w:pPr>
      <w:r>
        <w:rPr>
          <w:sz w:val="22"/>
          <w:szCs w:val="22"/>
        </w:rPr>
        <w:t>Maintenance work to be discussed/scheduled at April GTC meeting.</w:t>
      </w:r>
    </w:p>
    <w:p w:rsidR="008059EA" w:rsidRPr="001931B1" w:rsidRDefault="008059EA" w:rsidP="00896812">
      <w:pPr>
        <w:pStyle w:val="ListParagraph"/>
        <w:spacing w:after="0"/>
        <w:ind w:left="0"/>
        <w:rPr>
          <w:sz w:val="22"/>
          <w:szCs w:val="22"/>
        </w:rPr>
      </w:pPr>
    </w:p>
    <w:p w:rsidR="008059EA" w:rsidRPr="00946634" w:rsidRDefault="008059EA" w:rsidP="00ED5D47">
      <w:pPr>
        <w:pStyle w:val="ListParagraph"/>
        <w:numPr>
          <w:ilvl w:val="0"/>
          <w:numId w:val="2"/>
        </w:numPr>
        <w:spacing w:after="0"/>
        <w:ind w:left="720"/>
        <w:rPr>
          <w:i/>
          <w:sz w:val="22"/>
          <w:szCs w:val="22"/>
          <w:u w:val="single" w:color="000000"/>
        </w:rPr>
      </w:pPr>
      <w:r w:rsidRPr="00F840D1">
        <w:rPr>
          <w:sz w:val="22"/>
          <w:szCs w:val="22"/>
        </w:rPr>
        <w:t>Other Trails Issues</w:t>
      </w:r>
    </w:p>
    <w:p w:rsidR="008059EA" w:rsidRDefault="008059EA" w:rsidP="00ED5D47">
      <w:pPr>
        <w:pStyle w:val="ListParagraph"/>
        <w:spacing w:after="0"/>
        <w:ind w:left="0"/>
        <w:rPr>
          <w:sz w:val="22"/>
          <w:szCs w:val="22"/>
        </w:rPr>
      </w:pPr>
      <w:r>
        <w:rPr>
          <w:sz w:val="22"/>
          <w:szCs w:val="22"/>
        </w:rPr>
        <w:t>Brian Burnett requested file of tram logo so that he can make copies for LUC/GBOS meetings this month and roll it out.</w:t>
      </w:r>
    </w:p>
    <w:p w:rsidR="008059EA" w:rsidRPr="00F840D1" w:rsidRDefault="008059EA" w:rsidP="00ED5D47">
      <w:pPr>
        <w:pStyle w:val="ListParagraph"/>
        <w:spacing w:after="0"/>
        <w:ind w:left="0"/>
        <w:rPr>
          <w:sz w:val="22"/>
          <w:szCs w:val="22"/>
        </w:rPr>
      </w:pPr>
    </w:p>
    <w:p w:rsidR="008059EA" w:rsidRPr="00F840D1" w:rsidRDefault="008059EA" w:rsidP="00ED5D47">
      <w:pPr>
        <w:pStyle w:val="ListParagraph"/>
        <w:spacing w:after="0"/>
        <w:ind w:left="0"/>
        <w:rPr>
          <w:i/>
          <w:sz w:val="22"/>
          <w:szCs w:val="22"/>
          <w:u w:val="single" w:color="000000"/>
        </w:rPr>
      </w:pPr>
      <w:r w:rsidRPr="00F840D1">
        <w:rPr>
          <w:i/>
          <w:sz w:val="22"/>
          <w:szCs w:val="22"/>
          <w:u w:val="single" w:color="000000"/>
        </w:rPr>
        <w:t>Budget and Grants</w:t>
      </w:r>
    </w:p>
    <w:p w:rsidR="008059EA" w:rsidRPr="00F840D1" w:rsidRDefault="008059EA" w:rsidP="00896812">
      <w:pPr>
        <w:pStyle w:val="ListParagraph"/>
        <w:numPr>
          <w:ilvl w:val="0"/>
          <w:numId w:val="9"/>
        </w:numPr>
        <w:spacing w:after="0"/>
        <w:rPr>
          <w:rFonts w:cs="Cambria"/>
          <w:sz w:val="22"/>
          <w:szCs w:val="22"/>
        </w:rPr>
      </w:pPr>
      <w:r w:rsidRPr="00F840D1">
        <w:rPr>
          <w:sz w:val="22"/>
          <w:szCs w:val="22"/>
        </w:rPr>
        <w:t>Financial Report</w:t>
      </w:r>
      <w:r>
        <w:rPr>
          <w:sz w:val="22"/>
          <w:szCs w:val="22"/>
        </w:rPr>
        <w:t xml:space="preserve"> –Numbers are the same as last month </w:t>
      </w:r>
    </w:p>
    <w:p w:rsidR="008059EA" w:rsidRDefault="008059EA" w:rsidP="00896812">
      <w:pPr>
        <w:pStyle w:val="ListParagraph"/>
        <w:spacing w:after="0"/>
        <w:rPr>
          <w:rFonts w:cs="Cambria"/>
          <w:sz w:val="22"/>
          <w:szCs w:val="22"/>
        </w:rPr>
      </w:pPr>
      <w:r>
        <w:rPr>
          <w:rFonts w:cs="Cambria"/>
          <w:sz w:val="22"/>
          <w:szCs w:val="22"/>
        </w:rPr>
        <w:t>$15,086.72 (less $500 when trail signs are completed.)</w:t>
      </w:r>
    </w:p>
    <w:p w:rsidR="008059EA" w:rsidRPr="00F840D1" w:rsidRDefault="008059EA" w:rsidP="00896812">
      <w:pPr>
        <w:pStyle w:val="ListParagraph"/>
        <w:spacing w:after="0"/>
        <w:rPr>
          <w:rFonts w:cs="Cambria"/>
          <w:sz w:val="22"/>
          <w:szCs w:val="22"/>
        </w:rPr>
      </w:pPr>
      <w:r>
        <w:rPr>
          <w:rFonts w:cs="Cambria"/>
          <w:sz w:val="22"/>
          <w:szCs w:val="22"/>
        </w:rPr>
        <w:t>RAC Grant has $7345.42 remaining</w:t>
      </w:r>
    </w:p>
    <w:p w:rsidR="008059EA" w:rsidRDefault="008059EA" w:rsidP="00896812">
      <w:pPr>
        <w:pStyle w:val="ListParagraph"/>
        <w:spacing w:after="0"/>
        <w:ind w:left="360"/>
        <w:rPr>
          <w:rFonts w:cs="Cambria"/>
          <w:sz w:val="22"/>
          <w:szCs w:val="22"/>
        </w:rPr>
      </w:pPr>
      <w:r>
        <w:rPr>
          <w:rFonts w:cs="Cambria"/>
          <w:sz w:val="22"/>
          <w:szCs w:val="22"/>
        </w:rPr>
        <w:tab/>
        <w:t>Tram Grand Opening has $80.03</w:t>
      </w:r>
    </w:p>
    <w:p w:rsidR="008059EA" w:rsidRPr="00F840D1" w:rsidRDefault="008059EA" w:rsidP="00896812">
      <w:pPr>
        <w:pStyle w:val="ListParagraph"/>
        <w:spacing w:after="0"/>
        <w:ind w:left="0"/>
        <w:rPr>
          <w:rFonts w:cs="Cambria"/>
          <w:sz w:val="22"/>
          <w:szCs w:val="22"/>
        </w:rPr>
      </w:pPr>
    </w:p>
    <w:p w:rsidR="008059EA" w:rsidRDefault="008059EA" w:rsidP="002F07C5">
      <w:pPr>
        <w:spacing w:after="0"/>
        <w:rPr>
          <w:rFonts w:cs="Cambria"/>
          <w:sz w:val="22"/>
          <w:szCs w:val="22"/>
        </w:rPr>
      </w:pPr>
      <w:r w:rsidRPr="00F840D1">
        <w:rPr>
          <w:rFonts w:cs="Cambria"/>
          <w:i/>
          <w:sz w:val="22"/>
          <w:szCs w:val="22"/>
          <w:u w:val="single" w:color="000000"/>
        </w:rPr>
        <w:t>Updates</w:t>
      </w:r>
      <w:r w:rsidRPr="00F840D1">
        <w:rPr>
          <w:rFonts w:cs="Cambria"/>
          <w:sz w:val="22"/>
          <w:szCs w:val="22"/>
        </w:rPr>
        <w:t xml:space="preserve"> </w:t>
      </w:r>
    </w:p>
    <w:p w:rsidR="008059EA" w:rsidRDefault="008059EA" w:rsidP="002F07C5">
      <w:pPr>
        <w:pStyle w:val="ListParagraph"/>
        <w:numPr>
          <w:ilvl w:val="0"/>
          <w:numId w:val="9"/>
        </w:numPr>
        <w:spacing w:after="0"/>
        <w:rPr>
          <w:sz w:val="22"/>
          <w:szCs w:val="22"/>
        </w:rPr>
      </w:pPr>
      <w:r w:rsidRPr="00F840D1">
        <w:rPr>
          <w:sz w:val="22"/>
          <w:szCs w:val="22"/>
        </w:rPr>
        <w:t>Tu</w:t>
      </w:r>
      <w:r>
        <w:rPr>
          <w:sz w:val="22"/>
          <w:szCs w:val="22"/>
        </w:rPr>
        <w:t xml:space="preserve">rnagain Times Article </w:t>
      </w:r>
    </w:p>
    <w:p w:rsidR="008059EA" w:rsidRDefault="008059EA" w:rsidP="00896812">
      <w:pPr>
        <w:pStyle w:val="ListParagraph"/>
        <w:spacing w:after="0"/>
        <w:ind w:left="0"/>
        <w:rPr>
          <w:sz w:val="22"/>
          <w:szCs w:val="22"/>
        </w:rPr>
      </w:pPr>
      <w:r>
        <w:rPr>
          <w:sz w:val="22"/>
          <w:szCs w:val="22"/>
        </w:rPr>
        <w:t>Kate Sandberg to write article on new logo</w:t>
      </w:r>
    </w:p>
    <w:p w:rsidR="008059EA" w:rsidRPr="00F840D1" w:rsidRDefault="008059EA" w:rsidP="00896812">
      <w:pPr>
        <w:pStyle w:val="ListParagraph"/>
        <w:spacing w:after="0"/>
        <w:ind w:left="0"/>
        <w:rPr>
          <w:sz w:val="22"/>
          <w:szCs w:val="22"/>
        </w:rPr>
      </w:pPr>
    </w:p>
    <w:p w:rsidR="008059EA" w:rsidRDefault="008059EA" w:rsidP="002F07C5">
      <w:pPr>
        <w:pStyle w:val="ListParagraph"/>
        <w:numPr>
          <w:ilvl w:val="0"/>
          <w:numId w:val="9"/>
        </w:numPr>
        <w:spacing w:after="0"/>
        <w:rPr>
          <w:sz w:val="22"/>
          <w:szCs w:val="22"/>
        </w:rPr>
      </w:pPr>
      <w:r>
        <w:rPr>
          <w:sz w:val="22"/>
          <w:szCs w:val="22"/>
        </w:rPr>
        <w:t>March</w:t>
      </w:r>
      <w:r w:rsidRPr="00F840D1">
        <w:rPr>
          <w:sz w:val="22"/>
          <w:szCs w:val="22"/>
        </w:rPr>
        <w:t xml:space="preserve"> LUC/GBOS Meeting Representative</w:t>
      </w:r>
    </w:p>
    <w:p w:rsidR="008059EA" w:rsidRDefault="008059EA" w:rsidP="00896812">
      <w:pPr>
        <w:pStyle w:val="ListParagraph"/>
        <w:spacing w:after="0"/>
        <w:ind w:left="0"/>
        <w:rPr>
          <w:sz w:val="22"/>
          <w:szCs w:val="22"/>
        </w:rPr>
      </w:pPr>
      <w:r>
        <w:rPr>
          <w:sz w:val="22"/>
          <w:szCs w:val="22"/>
        </w:rPr>
        <w:t>Brian Burnett to attend both</w:t>
      </w:r>
    </w:p>
    <w:p w:rsidR="008059EA" w:rsidRDefault="008059EA" w:rsidP="00896812">
      <w:pPr>
        <w:pStyle w:val="ListParagraph"/>
        <w:spacing w:after="0"/>
        <w:ind w:left="0"/>
        <w:rPr>
          <w:sz w:val="22"/>
          <w:szCs w:val="22"/>
        </w:rPr>
      </w:pPr>
    </w:p>
    <w:p w:rsidR="008059EA" w:rsidRPr="00F840D1" w:rsidRDefault="008059EA" w:rsidP="002F07C5">
      <w:pPr>
        <w:spacing w:after="0"/>
        <w:rPr>
          <w:rFonts w:cs="Cambria"/>
          <w:b/>
          <w:sz w:val="22"/>
          <w:szCs w:val="22"/>
        </w:rPr>
      </w:pPr>
      <w:r w:rsidRPr="00F840D1">
        <w:rPr>
          <w:rFonts w:cs="Cambria"/>
          <w:b/>
          <w:sz w:val="22"/>
          <w:szCs w:val="22"/>
        </w:rPr>
        <w:t>New Business</w:t>
      </w:r>
    </w:p>
    <w:p w:rsidR="008059EA" w:rsidRDefault="008059EA" w:rsidP="00F31F1F">
      <w:pPr>
        <w:numPr>
          <w:ilvl w:val="0"/>
          <w:numId w:val="23"/>
        </w:numPr>
        <w:spacing w:after="0"/>
        <w:rPr>
          <w:rFonts w:cs="Cambria"/>
          <w:sz w:val="22"/>
          <w:szCs w:val="22"/>
        </w:rPr>
      </w:pPr>
      <w:r>
        <w:rPr>
          <w:rFonts w:cs="Cambria"/>
          <w:sz w:val="22"/>
          <w:szCs w:val="22"/>
        </w:rPr>
        <w:t>National Trails Day Event June 6, 2015</w:t>
      </w:r>
    </w:p>
    <w:p w:rsidR="008059EA" w:rsidRDefault="008059EA" w:rsidP="00896812">
      <w:pPr>
        <w:spacing w:after="0"/>
        <w:rPr>
          <w:rFonts w:cs="Cambria"/>
          <w:sz w:val="22"/>
          <w:szCs w:val="22"/>
        </w:rPr>
      </w:pPr>
      <w:r>
        <w:rPr>
          <w:rFonts w:cs="Cambria"/>
          <w:sz w:val="22"/>
          <w:szCs w:val="22"/>
        </w:rPr>
        <w:t xml:space="preserve">No specific plan decided.  Possible that </w:t>
      </w:r>
      <w:smartTag w:uri="urn:schemas-microsoft-com:office:smarttags" w:element="PlaceType">
        <w:smartTag w:uri="urn:schemas-microsoft-com:office:smarttags" w:element="place">
          <w:smartTag w:uri="urn:schemas-microsoft-com:office:smarttags" w:element="PlaceType">
            <w:r>
              <w:rPr>
                <w:rFonts w:cs="Cambria"/>
                <w:sz w:val="22"/>
                <w:szCs w:val="22"/>
              </w:rPr>
              <w:t>Town</w:t>
            </w:r>
          </w:smartTag>
          <w:r>
            <w:rPr>
              <w:rFonts w:cs="Cambria"/>
              <w:sz w:val="22"/>
              <w:szCs w:val="22"/>
            </w:rPr>
            <w:t xml:space="preserve"> </w:t>
          </w:r>
          <w:smartTag w:uri="urn:schemas-microsoft-com:office:smarttags" w:element="PlaceType">
            <w:r>
              <w:rPr>
                <w:rFonts w:cs="Cambria"/>
                <w:sz w:val="22"/>
                <w:szCs w:val="22"/>
              </w:rPr>
              <w:t>Square</w:t>
            </w:r>
          </w:smartTag>
          <w:r>
            <w:rPr>
              <w:rFonts w:cs="Cambria"/>
              <w:sz w:val="22"/>
              <w:szCs w:val="22"/>
            </w:rPr>
            <w:t xml:space="preserve"> </w:t>
          </w:r>
          <w:smartTag w:uri="urn:schemas-microsoft-com:office:smarttags" w:element="PlaceType">
            <w:r>
              <w:rPr>
                <w:rFonts w:cs="Cambria"/>
                <w:sz w:val="22"/>
                <w:szCs w:val="22"/>
              </w:rPr>
              <w:t>Park</w:t>
            </w:r>
          </w:smartTag>
        </w:smartTag>
      </w:smartTag>
      <w:r>
        <w:rPr>
          <w:rFonts w:cs="Cambria"/>
          <w:sz w:val="22"/>
          <w:szCs w:val="22"/>
        </w:rPr>
        <w:t xml:space="preserve"> dedication can be held that day.</w:t>
      </w:r>
    </w:p>
    <w:p w:rsidR="008059EA" w:rsidRDefault="008059EA" w:rsidP="00896812">
      <w:pPr>
        <w:spacing w:after="0"/>
        <w:rPr>
          <w:rFonts w:cs="Cambria"/>
          <w:sz w:val="22"/>
          <w:szCs w:val="22"/>
        </w:rPr>
      </w:pPr>
    </w:p>
    <w:p w:rsidR="008059EA" w:rsidRDefault="008059EA" w:rsidP="002F07C5">
      <w:pPr>
        <w:spacing w:after="0"/>
        <w:rPr>
          <w:rFonts w:cs="Cambria"/>
          <w:b/>
          <w:sz w:val="22"/>
          <w:szCs w:val="22"/>
        </w:rPr>
      </w:pPr>
      <w:r w:rsidRPr="00F840D1">
        <w:rPr>
          <w:rFonts w:cs="Cambria"/>
          <w:b/>
          <w:sz w:val="22"/>
          <w:szCs w:val="22"/>
        </w:rPr>
        <w:t>Other Business</w:t>
      </w:r>
    </w:p>
    <w:p w:rsidR="008059EA" w:rsidRDefault="008059EA" w:rsidP="002F07C5">
      <w:pPr>
        <w:spacing w:after="0"/>
        <w:rPr>
          <w:rFonts w:cs="Cambria"/>
          <w:sz w:val="22"/>
          <w:szCs w:val="22"/>
        </w:rPr>
      </w:pPr>
      <w:r>
        <w:rPr>
          <w:rFonts w:cs="Cambria"/>
          <w:sz w:val="22"/>
          <w:szCs w:val="22"/>
        </w:rPr>
        <w:t xml:space="preserve">GTC discusses writing letter of support for Girdwood Art Institute to endorse continuing work on mosaic tile project in </w:t>
      </w:r>
      <w:smartTag w:uri="urn:schemas-microsoft-com:office:smarttags" w:element="PlaceType">
        <w:smartTag w:uri="urn:schemas-microsoft-com:office:smarttags" w:element="place">
          <w:smartTag w:uri="urn:schemas-microsoft-com:office:smarttags" w:element="PlaceType">
            <w:r>
              <w:rPr>
                <w:rFonts w:cs="Cambria"/>
                <w:sz w:val="22"/>
                <w:szCs w:val="22"/>
              </w:rPr>
              <w:t>Town</w:t>
            </w:r>
          </w:smartTag>
          <w:r>
            <w:rPr>
              <w:rFonts w:cs="Cambria"/>
              <w:sz w:val="22"/>
              <w:szCs w:val="22"/>
            </w:rPr>
            <w:t xml:space="preserve"> </w:t>
          </w:r>
          <w:smartTag w:uri="urn:schemas-microsoft-com:office:smarttags" w:element="PlaceType">
            <w:r>
              <w:rPr>
                <w:rFonts w:cs="Cambria"/>
                <w:sz w:val="22"/>
                <w:szCs w:val="22"/>
              </w:rPr>
              <w:t>Square</w:t>
            </w:r>
          </w:smartTag>
          <w:r>
            <w:rPr>
              <w:rFonts w:cs="Cambria"/>
              <w:sz w:val="22"/>
              <w:szCs w:val="22"/>
            </w:rPr>
            <w:t xml:space="preserve"> </w:t>
          </w:r>
          <w:smartTag w:uri="urn:schemas-microsoft-com:office:smarttags" w:element="PlaceType">
            <w:r>
              <w:rPr>
                <w:rFonts w:cs="Cambria"/>
                <w:sz w:val="22"/>
                <w:szCs w:val="22"/>
              </w:rPr>
              <w:t>Park</w:t>
            </w:r>
          </w:smartTag>
        </w:smartTag>
      </w:smartTag>
      <w:r>
        <w:rPr>
          <w:rFonts w:cs="Cambria"/>
          <w:sz w:val="22"/>
          <w:szCs w:val="22"/>
        </w:rPr>
        <w:t>.  This letter is to be used in support of Art Institute’s Anchorage Park Foundation grant application.</w:t>
      </w:r>
    </w:p>
    <w:p w:rsidR="008059EA" w:rsidRDefault="008059EA" w:rsidP="002F07C5">
      <w:pPr>
        <w:spacing w:after="0"/>
        <w:rPr>
          <w:rFonts w:cs="Cambria"/>
          <w:sz w:val="22"/>
          <w:szCs w:val="22"/>
        </w:rPr>
      </w:pPr>
    </w:p>
    <w:p w:rsidR="008059EA" w:rsidRPr="00343657" w:rsidRDefault="008059EA" w:rsidP="002F07C5">
      <w:pPr>
        <w:spacing w:after="0"/>
        <w:rPr>
          <w:rFonts w:cs="Cambria"/>
          <w:color w:val="339966"/>
          <w:sz w:val="22"/>
          <w:szCs w:val="22"/>
        </w:rPr>
      </w:pPr>
      <w:r w:rsidRPr="00343657">
        <w:rPr>
          <w:rFonts w:cs="Cambria"/>
          <w:color w:val="339966"/>
          <w:sz w:val="22"/>
          <w:szCs w:val="22"/>
        </w:rPr>
        <w:t xml:space="preserve">Motion:  Girdwood Trails Committee moves to write a letter of support for the finishing of the </w:t>
      </w:r>
      <w:smartTag w:uri="urn:schemas-microsoft-com:office:smarttags" w:element="place">
        <w:smartTag w:uri="urn:schemas-microsoft-com:office:smarttags" w:element="PlaceType">
          <w:r w:rsidRPr="00343657">
            <w:rPr>
              <w:rFonts w:cs="Cambria"/>
              <w:color w:val="339966"/>
              <w:sz w:val="22"/>
              <w:szCs w:val="22"/>
            </w:rPr>
            <w:t>Town</w:t>
          </w:r>
        </w:smartTag>
        <w:r w:rsidRPr="00343657">
          <w:rPr>
            <w:rFonts w:cs="Cambria"/>
            <w:color w:val="339966"/>
            <w:sz w:val="22"/>
            <w:szCs w:val="22"/>
          </w:rPr>
          <w:t xml:space="preserve"> </w:t>
        </w:r>
        <w:smartTag w:uri="urn:schemas-microsoft-com:office:smarttags" w:element="place">
          <w:r w:rsidRPr="00343657">
            <w:rPr>
              <w:rFonts w:cs="Cambria"/>
              <w:color w:val="339966"/>
              <w:sz w:val="22"/>
              <w:szCs w:val="22"/>
            </w:rPr>
            <w:t>Square</w:t>
          </w:r>
        </w:smartTag>
        <w:r w:rsidRPr="00343657">
          <w:rPr>
            <w:rFonts w:cs="Cambria"/>
            <w:color w:val="339966"/>
            <w:sz w:val="22"/>
            <w:szCs w:val="22"/>
          </w:rPr>
          <w:t xml:space="preserve"> </w:t>
        </w:r>
        <w:smartTag w:uri="urn:schemas-microsoft-com:office:smarttags" w:element="place">
          <w:r w:rsidRPr="00343657">
            <w:rPr>
              <w:rFonts w:cs="Cambria"/>
              <w:color w:val="339966"/>
              <w:sz w:val="22"/>
              <w:szCs w:val="22"/>
            </w:rPr>
            <w:t>Park</w:t>
          </w:r>
        </w:smartTag>
      </w:smartTag>
      <w:r w:rsidRPr="00343657">
        <w:rPr>
          <w:rFonts w:cs="Cambria"/>
          <w:color w:val="339966"/>
          <w:sz w:val="22"/>
          <w:szCs w:val="22"/>
        </w:rPr>
        <w:t xml:space="preserve"> mosaic tile project.</w:t>
      </w:r>
    </w:p>
    <w:p w:rsidR="008059EA" w:rsidRPr="00343657" w:rsidRDefault="008059EA" w:rsidP="002F07C5">
      <w:pPr>
        <w:spacing w:after="0"/>
        <w:rPr>
          <w:rFonts w:cs="Cambria"/>
          <w:color w:val="339966"/>
          <w:sz w:val="22"/>
          <w:szCs w:val="22"/>
        </w:rPr>
      </w:pPr>
      <w:r w:rsidRPr="00343657">
        <w:rPr>
          <w:rFonts w:cs="Cambria"/>
          <w:color w:val="339966"/>
          <w:sz w:val="22"/>
          <w:szCs w:val="22"/>
        </w:rPr>
        <w:t>Motion passes 9-0</w:t>
      </w:r>
    </w:p>
    <w:p w:rsidR="008059EA" w:rsidRDefault="008059EA" w:rsidP="002F07C5">
      <w:pPr>
        <w:spacing w:after="0"/>
        <w:rPr>
          <w:rFonts w:cs="Cambria"/>
          <w:sz w:val="22"/>
          <w:szCs w:val="22"/>
        </w:rPr>
      </w:pPr>
      <w:r>
        <w:rPr>
          <w:rFonts w:cs="Cambria"/>
          <w:sz w:val="22"/>
          <w:szCs w:val="22"/>
        </w:rPr>
        <w:br/>
      </w:r>
    </w:p>
    <w:p w:rsidR="008059EA" w:rsidRDefault="008059EA" w:rsidP="002F07C5">
      <w:pPr>
        <w:spacing w:after="0"/>
        <w:rPr>
          <w:rFonts w:cs="Cambria"/>
          <w:sz w:val="22"/>
          <w:szCs w:val="22"/>
        </w:rPr>
      </w:pPr>
      <w:r>
        <w:rPr>
          <w:rFonts w:cs="Cambria"/>
          <w:sz w:val="22"/>
          <w:szCs w:val="22"/>
        </w:rPr>
        <w:t>April GTC meeting is on Election Day, so Community Room is not available.  Alison Rein agrees to secure space at the USFS Glacier Ranger District Conference Room.</w:t>
      </w:r>
    </w:p>
    <w:p w:rsidR="008059EA" w:rsidRDefault="008059EA" w:rsidP="002F07C5">
      <w:pPr>
        <w:spacing w:after="0"/>
        <w:rPr>
          <w:rFonts w:cs="Cambria"/>
          <w:sz w:val="22"/>
          <w:szCs w:val="22"/>
        </w:rPr>
      </w:pPr>
    </w:p>
    <w:p w:rsidR="008059EA" w:rsidRDefault="008059EA" w:rsidP="002F07C5">
      <w:pPr>
        <w:spacing w:after="0"/>
        <w:rPr>
          <w:rFonts w:cs="Cambria"/>
          <w:sz w:val="22"/>
          <w:szCs w:val="22"/>
        </w:rPr>
      </w:pPr>
      <w:r>
        <w:rPr>
          <w:rFonts w:cs="Cambria"/>
          <w:sz w:val="22"/>
          <w:szCs w:val="22"/>
        </w:rPr>
        <w:t>Meeting adjourned 8:20PM</w:t>
      </w:r>
    </w:p>
    <w:sectPr w:rsidR="008059EA" w:rsidSect="00946634">
      <w:headerReference w:type="default" r:id="rId11"/>
      <w:footerReference w:type="default" r:id="rId12"/>
      <w:pgSz w:w="12240" w:h="15840"/>
      <w:pgMar w:top="108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9EA" w:rsidRDefault="008059EA" w:rsidP="00E12E8E">
      <w:pPr>
        <w:spacing w:after="0"/>
      </w:pPr>
      <w:r>
        <w:separator/>
      </w:r>
    </w:p>
  </w:endnote>
  <w:endnote w:type="continuationSeparator" w:id="0">
    <w:p w:rsidR="008059EA" w:rsidRDefault="008059EA" w:rsidP="00E12E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9EA" w:rsidRDefault="008059EA" w:rsidP="00E3026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9EA" w:rsidRDefault="008059EA" w:rsidP="00E12E8E">
      <w:pPr>
        <w:spacing w:after="0"/>
      </w:pPr>
      <w:r>
        <w:separator/>
      </w:r>
    </w:p>
  </w:footnote>
  <w:footnote w:type="continuationSeparator" w:id="0">
    <w:p w:rsidR="008059EA" w:rsidRDefault="008059EA" w:rsidP="00E12E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9EA" w:rsidRDefault="008059EA" w:rsidP="0088284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031"/>
    <w:multiLevelType w:val="hybridMultilevel"/>
    <w:tmpl w:val="9C42F5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9FD6A65"/>
    <w:multiLevelType w:val="hybridMultilevel"/>
    <w:tmpl w:val="D1BCC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3A25CC"/>
    <w:multiLevelType w:val="hybridMultilevel"/>
    <w:tmpl w:val="5A3E7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A42A4E"/>
    <w:multiLevelType w:val="hybridMultilevel"/>
    <w:tmpl w:val="3C087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E27EFF"/>
    <w:multiLevelType w:val="hybridMultilevel"/>
    <w:tmpl w:val="9D5C5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D33756"/>
    <w:multiLevelType w:val="hybridMultilevel"/>
    <w:tmpl w:val="86BC6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CA184E"/>
    <w:multiLevelType w:val="hybridMultilevel"/>
    <w:tmpl w:val="3A0A2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12035E"/>
    <w:multiLevelType w:val="hybridMultilevel"/>
    <w:tmpl w:val="B80AD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2201DD"/>
    <w:multiLevelType w:val="hybridMultilevel"/>
    <w:tmpl w:val="74404B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6CF5782"/>
    <w:multiLevelType w:val="hybridMultilevel"/>
    <w:tmpl w:val="E31C2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AC0B4D"/>
    <w:multiLevelType w:val="hybridMultilevel"/>
    <w:tmpl w:val="156C402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D565F28"/>
    <w:multiLevelType w:val="hybridMultilevel"/>
    <w:tmpl w:val="BDF27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EC46D5"/>
    <w:multiLevelType w:val="hybridMultilevel"/>
    <w:tmpl w:val="40C0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3E48FE"/>
    <w:multiLevelType w:val="hybridMultilevel"/>
    <w:tmpl w:val="1EFE5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5E1344"/>
    <w:multiLevelType w:val="hybridMultilevel"/>
    <w:tmpl w:val="0E52A79E"/>
    <w:lvl w:ilvl="0" w:tplc="01103A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8D69D6"/>
    <w:multiLevelType w:val="hybridMultilevel"/>
    <w:tmpl w:val="099A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3A2CB9"/>
    <w:multiLevelType w:val="hybridMultilevel"/>
    <w:tmpl w:val="C09E01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626494"/>
    <w:multiLevelType w:val="hybridMultilevel"/>
    <w:tmpl w:val="787A6E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D6D396C"/>
    <w:multiLevelType w:val="hybridMultilevel"/>
    <w:tmpl w:val="473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3655CD"/>
    <w:multiLevelType w:val="hybridMultilevel"/>
    <w:tmpl w:val="BB6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427BBD"/>
    <w:multiLevelType w:val="hybridMultilevel"/>
    <w:tmpl w:val="C434B8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D9A51CA"/>
    <w:multiLevelType w:val="hybridMultilevel"/>
    <w:tmpl w:val="17DE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3"/>
  </w:num>
  <w:num w:numId="4">
    <w:abstractNumId w:val="17"/>
  </w:num>
  <w:num w:numId="5">
    <w:abstractNumId w:val="12"/>
  </w:num>
  <w:num w:numId="6">
    <w:abstractNumId w:val="4"/>
  </w:num>
  <w:num w:numId="7">
    <w:abstractNumId w:val="6"/>
  </w:num>
  <w:num w:numId="8">
    <w:abstractNumId w:val="15"/>
  </w:num>
  <w:num w:numId="9">
    <w:abstractNumId w:val="20"/>
  </w:num>
  <w:num w:numId="10">
    <w:abstractNumId w:val="21"/>
  </w:num>
  <w:num w:numId="11">
    <w:abstractNumId w:val="7"/>
  </w:num>
  <w:num w:numId="12">
    <w:abstractNumId w:val="16"/>
  </w:num>
  <w:num w:numId="13">
    <w:abstractNumId w:val="8"/>
  </w:num>
  <w:num w:numId="14">
    <w:abstractNumId w:val="9"/>
  </w:num>
  <w:num w:numId="15">
    <w:abstractNumId w:val="5"/>
  </w:num>
  <w:num w:numId="16">
    <w:abstractNumId w:val="11"/>
  </w:num>
  <w:num w:numId="17">
    <w:abstractNumId w:val="19"/>
  </w:num>
  <w:num w:numId="18">
    <w:abstractNumId w:val="22"/>
  </w:num>
  <w:num w:numId="19">
    <w:abstractNumId w:val="2"/>
  </w:num>
  <w:num w:numId="20">
    <w:abstractNumId w:val="3"/>
  </w:num>
  <w:num w:numId="21">
    <w:abstractNumId w:val="0"/>
  </w:num>
  <w:num w:numId="22">
    <w:abstractNumId w:val="1"/>
  </w:num>
  <w:num w:numId="23">
    <w:abstractNumId w:val="13"/>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7CE"/>
    <w:rsid w:val="00003CD5"/>
    <w:rsid w:val="00012CE2"/>
    <w:rsid w:val="000156E9"/>
    <w:rsid w:val="00015D34"/>
    <w:rsid w:val="0002507E"/>
    <w:rsid w:val="00026878"/>
    <w:rsid w:val="000272F2"/>
    <w:rsid w:val="00031C8A"/>
    <w:rsid w:val="00036EB1"/>
    <w:rsid w:val="000400D4"/>
    <w:rsid w:val="00054997"/>
    <w:rsid w:val="0008011E"/>
    <w:rsid w:val="00090643"/>
    <w:rsid w:val="000A4D08"/>
    <w:rsid w:val="000D24D4"/>
    <w:rsid w:val="000D66FA"/>
    <w:rsid w:val="000E1E46"/>
    <w:rsid w:val="000E4EBD"/>
    <w:rsid w:val="000E72F2"/>
    <w:rsid w:val="000F503C"/>
    <w:rsid w:val="0010264D"/>
    <w:rsid w:val="00102E7E"/>
    <w:rsid w:val="00103C17"/>
    <w:rsid w:val="00103EC4"/>
    <w:rsid w:val="00122186"/>
    <w:rsid w:val="0012467B"/>
    <w:rsid w:val="0012552D"/>
    <w:rsid w:val="00126785"/>
    <w:rsid w:val="00130A99"/>
    <w:rsid w:val="00130AA5"/>
    <w:rsid w:val="00143EFF"/>
    <w:rsid w:val="00150C0B"/>
    <w:rsid w:val="00164ADD"/>
    <w:rsid w:val="00173BCC"/>
    <w:rsid w:val="00175EFC"/>
    <w:rsid w:val="00182814"/>
    <w:rsid w:val="001931B1"/>
    <w:rsid w:val="001937F7"/>
    <w:rsid w:val="001A3186"/>
    <w:rsid w:val="001B2042"/>
    <w:rsid w:val="001B44E8"/>
    <w:rsid w:val="001B66DD"/>
    <w:rsid w:val="001B7690"/>
    <w:rsid w:val="001C09A4"/>
    <w:rsid w:val="001C5E5D"/>
    <w:rsid w:val="001C6B39"/>
    <w:rsid w:val="001D7A69"/>
    <w:rsid w:val="001E1B34"/>
    <w:rsid w:val="001F09FD"/>
    <w:rsid w:val="00200E31"/>
    <w:rsid w:val="002103A9"/>
    <w:rsid w:val="00212C44"/>
    <w:rsid w:val="00222011"/>
    <w:rsid w:val="00223612"/>
    <w:rsid w:val="002264A9"/>
    <w:rsid w:val="00233675"/>
    <w:rsid w:val="00237862"/>
    <w:rsid w:val="00247B98"/>
    <w:rsid w:val="00250D5B"/>
    <w:rsid w:val="00251466"/>
    <w:rsid w:val="00261F17"/>
    <w:rsid w:val="00273F36"/>
    <w:rsid w:val="00283296"/>
    <w:rsid w:val="00283770"/>
    <w:rsid w:val="00284B15"/>
    <w:rsid w:val="002861C5"/>
    <w:rsid w:val="00287505"/>
    <w:rsid w:val="00293433"/>
    <w:rsid w:val="002965BC"/>
    <w:rsid w:val="002970F1"/>
    <w:rsid w:val="002A398D"/>
    <w:rsid w:val="002A5193"/>
    <w:rsid w:val="002A7FA0"/>
    <w:rsid w:val="002C4BD4"/>
    <w:rsid w:val="002D2235"/>
    <w:rsid w:val="002D2545"/>
    <w:rsid w:val="002D3C87"/>
    <w:rsid w:val="002E3297"/>
    <w:rsid w:val="002E4717"/>
    <w:rsid w:val="002F07C5"/>
    <w:rsid w:val="00302C57"/>
    <w:rsid w:val="003140D5"/>
    <w:rsid w:val="00314891"/>
    <w:rsid w:val="00317973"/>
    <w:rsid w:val="00324FD2"/>
    <w:rsid w:val="00326B83"/>
    <w:rsid w:val="003314D9"/>
    <w:rsid w:val="00343657"/>
    <w:rsid w:val="00345EE1"/>
    <w:rsid w:val="0036019F"/>
    <w:rsid w:val="00360893"/>
    <w:rsid w:val="0036448F"/>
    <w:rsid w:val="00364E66"/>
    <w:rsid w:val="00365483"/>
    <w:rsid w:val="00365589"/>
    <w:rsid w:val="003914C6"/>
    <w:rsid w:val="0039186F"/>
    <w:rsid w:val="0039270A"/>
    <w:rsid w:val="003A3FCB"/>
    <w:rsid w:val="003A6379"/>
    <w:rsid w:val="003A7B91"/>
    <w:rsid w:val="003B124C"/>
    <w:rsid w:val="003B3D32"/>
    <w:rsid w:val="003C356F"/>
    <w:rsid w:val="003D246E"/>
    <w:rsid w:val="003D79EB"/>
    <w:rsid w:val="003E462C"/>
    <w:rsid w:val="00400C99"/>
    <w:rsid w:val="004049DD"/>
    <w:rsid w:val="00404F27"/>
    <w:rsid w:val="00415CAE"/>
    <w:rsid w:val="00416BFF"/>
    <w:rsid w:val="00426887"/>
    <w:rsid w:val="00427854"/>
    <w:rsid w:val="00427AE9"/>
    <w:rsid w:val="00444D89"/>
    <w:rsid w:val="00450128"/>
    <w:rsid w:val="00470A7F"/>
    <w:rsid w:val="00477306"/>
    <w:rsid w:val="00477398"/>
    <w:rsid w:val="004935A9"/>
    <w:rsid w:val="00494B99"/>
    <w:rsid w:val="00495784"/>
    <w:rsid w:val="004A3E5C"/>
    <w:rsid w:val="004B2574"/>
    <w:rsid w:val="004B681A"/>
    <w:rsid w:val="004C7B80"/>
    <w:rsid w:val="004D01B3"/>
    <w:rsid w:val="004D0599"/>
    <w:rsid w:val="004D7912"/>
    <w:rsid w:val="004E05FF"/>
    <w:rsid w:val="004E2EEF"/>
    <w:rsid w:val="004E6DB0"/>
    <w:rsid w:val="004F645C"/>
    <w:rsid w:val="00500DAA"/>
    <w:rsid w:val="0050373F"/>
    <w:rsid w:val="0050629D"/>
    <w:rsid w:val="005125A6"/>
    <w:rsid w:val="005146CA"/>
    <w:rsid w:val="00515B2A"/>
    <w:rsid w:val="00517A45"/>
    <w:rsid w:val="00522045"/>
    <w:rsid w:val="00524EE4"/>
    <w:rsid w:val="00525B3F"/>
    <w:rsid w:val="00526FB5"/>
    <w:rsid w:val="00527F52"/>
    <w:rsid w:val="00532090"/>
    <w:rsid w:val="0053224D"/>
    <w:rsid w:val="0054262C"/>
    <w:rsid w:val="00542ABC"/>
    <w:rsid w:val="00543B59"/>
    <w:rsid w:val="005469CA"/>
    <w:rsid w:val="00554BDF"/>
    <w:rsid w:val="00562404"/>
    <w:rsid w:val="005633F3"/>
    <w:rsid w:val="00580BF1"/>
    <w:rsid w:val="00584742"/>
    <w:rsid w:val="00593588"/>
    <w:rsid w:val="0059658B"/>
    <w:rsid w:val="005C58AB"/>
    <w:rsid w:val="005D0076"/>
    <w:rsid w:val="005D0429"/>
    <w:rsid w:val="005D13C6"/>
    <w:rsid w:val="005D4C99"/>
    <w:rsid w:val="005E05D0"/>
    <w:rsid w:val="005E1D2C"/>
    <w:rsid w:val="005E2036"/>
    <w:rsid w:val="005E5FA4"/>
    <w:rsid w:val="005F56E2"/>
    <w:rsid w:val="0060460A"/>
    <w:rsid w:val="00607779"/>
    <w:rsid w:val="00613F61"/>
    <w:rsid w:val="00621CB3"/>
    <w:rsid w:val="0062443D"/>
    <w:rsid w:val="006262EE"/>
    <w:rsid w:val="00630629"/>
    <w:rsid w:val="00634CDB"/>
    <w:rsid w:val="0064254C"/>
    <w:rsid w:val="00645413"/>
    <w:rsid w:val="00670379"/>
    <w:rsid w:val="006714E0"/>
    <w:rsid w:val="006750B0"/>
    <w:rsid w:val="00676362"/>
    <w:rsid w:val="0067636F"/>
    <w:rsid w:val="00687591"/>
    <w:rsid w:val="006906C7"/>
    <w:rsid w:val="006954B7"/>
    <w:rsid w:val="006B0172"/>
    <w:rsid w:val="006B62C6"/>
    <w:rsid w:val="006B7D54"/>
    <w:rsid w:val="006C3D41"/>
    <w:rsid w:val="006C46C2"/>
    <w:rsid w:val="006C6A3C"/>
    <w:rsid w:val="006D46B0"/>
    <w:rsid w:val="006D5DFC"/>
    <w:rsid w:val="006D79B8"/>
    <w:rsid w:val="006E5687"/>
    <w:rsid w:val="006F1AFA"/>
    <w:rsid w:val="006F1B25"/>
    <w:rsid w:val="006F4F92"/>
    <w:rsid w:val="006F54F1"/>
    <w:rsid w:val="00710874"/>
    <w:rsid w:val="007174A0"/>
    <w:rsid w:val="00723337"/>
    <w:rsid w:val="00731FEE"/>
    <w:rsid w:val="00740A59"/>
    <w:rsid w:val="00751E8A"/>
    <w:rsid w:val="00760D62"/>
    <w:rsid w:val="00761C49"/>
    <w:rsid w:val="0077520F"/>
    <w:rsid w:val="00790657"/>
    <w:rsid w:val="00795E18"/>
    <w:rsid w:val="007963AB"/>
    <w:rsid w:val="00796B25"/>
    <w:rsid w:val="007970B2"/>
    <w:rsid w:val="007970DD"/>
    <w:rsid w:val="007A7281"/>
    <w:rsid w:val="007B0065"/>
    <w:rsid w:val="007B5E32"/>
    <w:rsid w:val="007B7886"/>
    <w:rsid w:val="007B7AB1"/>
    <w:rsid w:val="007C12BA"/>
    <w:rsid w:val="007E3F2A"/>
    <w:rsid w:val="007E568E"/>
    <w:rsid w:val="007F2C03"/>
    <w:rsid w:val="008059EA"/>
    <w:rsid w:val="00807653"/>
    <w:rsid w:val="008130FF"/>
    <w:rsid w:val="00816BB0"/>
    <w:rsid w:val="00825642"/>
    <w:rsid w:val="00831F69"/>
    <w:rsid w:val="00834B46"/>
    <w:rsid w:val="00840ECF"/>
    <w:rsid w:val="008425BE"/>
    <w:rsid w:val="00845874"/>
    <w:rsid w:val="00847445"/>
    <w:rsid w:val="00847CE1"/>
    <w:rsid w:val="0086636E"/>
    <w:rsid w:val="00867472"/>
    <w:rsid w:val="00873A15"/>
    <w:rsid w:val="00877B51"/>
    <w:rsid w:val="0088046B"/>
    <w:rsid w:val="00882848"/>
    <w:rsid w:val="0088335A"/>
    <w:rsid w:val="00891CFE"/>
    <w:rsid w:val="008956B1"/>
    <w:rsid w:val="00896812"/>
    <w:rsid w:val="008C0B5E"/>
    <w:rsid w:val="008C32ED"/>
    <w:rsid w:val="008C40F7"/>
    <w:rsid w:val="008C5C99"/>
    <w:rsid w:val="008D5220"/>
    <w:rsid w:val="008E28BE"/>
    <w:rsid w:val="008F3437"/>
    <w:rsid w:val="008F539A"/>
    <w:rsid w:val="0090086B"/>
    <w:rsid w:val="009009C9"/>
    <w:rsid w:val="00905687"/>
    <w:rsid w:val="009075D6"/>
    <w:rsid w:val="009154F2"/>
    <w:rsid w:val="00921AC4"/>
    <w:rsid w:val="00942777"/>
    <w:rsid w:val="00946148"/>
    <w:rsid w:val="00946634"/>
    <w:rsid w:val="00947E46"/>
    <w:rsid w:val="00960716"/>
    <w:rsid w:val="0096086A"/>
    <w:rsid w:val="00963B7E"/>
    <w:rsid w:val="009650B8"/>
    <w:rsid w:val="009710FE"/>
    <w:rsid w:val="009727CE"/>
    <w:rsid w:val="00982404"/>
    <w:rsid w:val="0098690D"/>
    <w:rsid w:val="00993FEA"/>
    <w:rsid w:val="009961B7"/>
    <w:rsid w:val="009A3A13"/>
    <w:rsid w:val="009A3E6D"/>
    <w:rsid w:val="009A4247"/>
    <w:rsid w:val="009A670D"/>
    <w:rsid w:val="009A6E2E"/>
    <w:rsid w:val="009B725E"/>
    <w:rsid w:val="009D2B1F"/>
    <w:rsid w:val="009D2DEA"/>
    <w:rsid w:val="00A02E1A"/>
    <w:rsid w:val="00A162E3"/>
    <w:rsid w:val="00A26EFB"/>
    <w:rsid w:val="00A4463E"/>
    <w:rsid w:val="00A45E9F"/>
    <w:rsid w:val="00A66C3D"/>
    <w:rsid w:val="00A936C0"/>
    <w:rsid w:val="00A95FCA"/>
    <w:rsid w:val="00AA0531"/>
    <w:rsid w:val="00AA66DF"/>
    <w:rsid w:val="00AA73C9"/>
    <w:rsid w:val="00AB03B5"/>
    <w:rsid w:val="00AB2063"/>
    <w:rsid w:val="00AC2B63"/>
    <w:rsid w:val="00B0014A"/>
    <w:rsid w:val="00B00D82"/>
    <w:rsid w:val="00B05337"/>
    <w:rsid w:val="00B31474"/>
    <w:rsid w:val="00B370DD"/>
    <w:rsid w:val="00B37C75"/>
    <w:rsid w:val="00B40DD4"/>
    <w:rsid w:val="00B40E8F"/>
    <w:rsid w:val="00B47E52"/>
    <w:rsid w:val="00B53B47"/>
    <w:rsid w:val="00B64064"/>
    <w:rsid w:val="00B70AD0"/>
    <w:rsid w:val="00B76053"/>
    <w:rsid w:val="00B811BB"/>
    <w:rsid w:val="00BB0B85"/>
    <w:rsid w:val="00BB3E31"/>
    <w:rsid w:val="00BB689B"/>
    <w:rsid w:val="00BC160F"/>
    <w:rsid w:val="00BC32CA"/>
    <w:rsid w:val="00BC531F"/>
    <w:rsid w:val="00BE26C2"/>
    <w:rsid w:val="00BF0F5F"/>
    <w:rsid w:val="00BF4BD1"/>
    <w:rsid w:val="00BF7278"/>
    <w:rsid w:val="00C00268"/>
    <w:rsid w:val="00C03B64"/>
    <w:rsid w:val="00C30456"/>
    <w:rsid w:val="00C44A5C"/>
    <w:rsid w:val="00C6061A"/>
    <w:rsid w:val="00C7048D"/>
    <w:rsid w:val="00C711F6"/>
    <w:rsid w:val="00C760F2"/>
    <w:rsid w:val="00C8344B"/>
    <w:rsid w:val="00CA2B86"/>
    <w:rsid w:val="00CB5A83"/>
    <w:rsid w:val="00CB6778"/>
    <w:rsid w:val="00CC0D38"/>
    <w:rsid w:val="00CC38FA"/>
    <w:rsid w:val="00CC4177"/>
    <w:rsid w:val="00CC5CEA"/>
    <w:rsid w:val="00CD26D0"/>
    <w:rsid w:val="00CD2CA3"/>
    <w:rsid w:val="00CD3665"/>
    <w:rsid w:val="00CD753A"/>
    <w:rsid w:val="00CF24C0"/>
    <w:rsid w:val="00CF6C84"/>
    <w:rsid w:val="00D06A96"/>
    <w:rsid w:val="00D1055C"/>
    <w:rsid w:val="00D4052D"/>
    <w:rsid w:val="00D57A09"/>
    <w:rsid w:val="00D62CA7"/>
    <w:rsid w:val="00D663F0"/>
    <w:rsid w:val="00D760FA"/>
    <w:rsid w:val="00D766FB"/>
    <w:rsid w:val="00D77E44"/>
    <w:rsid w:val="00D82D25"/>
    <w:rsid w:val="00D84FCE"/>
    <w:rsid w:val="00D864A8"/>
    <w:rsid w:val="00D87034"/>
    <w:rsid w:val="00D9160D"/>
    <w:rsid w:val="00D92C76"/>
    <w:rsid w:val="00DA22CD"/>
    <w:rsid w:val="00DB07A8"/>
    <w:rsid w:val="00DC0E45"/>
    <w:rsid w:val="00DC1327"/>
    <w:rsid w:val="00DD4B3F"/>
    <w:rsid w:val="00DD4C50"/>
    <w:rsid w:val="00DD536B"/>
    <w:rsid w:val="00DD5E7E"/>
    <w:rsid w:val="00DD6BAB"/>
    <w:rsid w:val="00DE080E"/>
    <w:rsid w:val="00DE5241"/>
    <w:rsid w:val="00DF0B8D"/>
    <w:rsid w:val="00DF3931"/>
    <w:rsid w:val="00DF5E4D"/>
    <w:rsid w:val="00E04AF0"/>
    <w:rsid w:val="00E12E8E"/>
    <w:rsid w:val="00E16DD9"/>
    <w:rsid w:val="00E172A4"/>
    <w:rsid w:val="00E30264"/>
    <w:rsid w:val="00E42EAF"/>
    <w:rsid w:val="00E46AFC"/>
    <w:rsid w:val="00E53F65"/>
    <w:rsid w:val="00E56C31"/>
    <w:rsid w:val="00E56CD7"/>
    <w:rsid w:val="00E57138"/>
    <w:rsid w:val="00E66035"/>
    <w:rsid w:val="00E675C2"/>
    <w:rsid w:val="00EA3DFF"/>
    <w:rsid w:val="00EA42E6"/>
    <w:rsid w:val="00EA4BA6"/>
    <w:rsid w:val="00EA6FA5"/>
    <w:rsid w:val="00EB178B"/>
    <w:rsid w:val="00EB17D3"/>
    <w:rsid w:val="00EC2BF0"/>
    <w:rsid w:val="00ED3DB2"/>
    <w:rsid w:val="00ED5A98"/>
    <w:rsid w:val="00ED5D47"/>
    <w:rsid w:val="00ED6EBB"/>
    <w:rsid w:val="00ED7212"/>
    <w:rsid w:val="00EE4D44"/>
    <w:rsid w:val="00EF14F8"/>
    <w:rsid w:val="00EF5EFC"/>
    <w:rsid w:val="00EF6DB2"/>
    <w:rsid w:val="00F0107E"/>
    <w:rsid w:val="00F05466"/>
    <w:rsid w:val="00F0772F"/>
    <w:rsid w:val="00F12403"/>
    <w:rsid w:val="00F14634"/>
    <w:rsid w:val="00F14D09"/>
    <w:rsid w:val="00F232D0"/>
    <w:rsid w:val="00F31F1F"/>
    <w:rsid w:val="00F34084"/>
    <w:rsid w:val="00F341EB"/>
    <w:rsid w:val="00F60041"/>
    <w:rsid w:val="00F615E4"/>
    <w:rsid w:val="00F63AA6"/>
    <w:rsid w:val="00F65DA7"/>
    <w:rsid w:val="00F80419"/>
    <w:rsid w:val="00F82A8E"/>
    <w:rsid w:val="00F840D1"/>
    <w:rsid w:val="00FA1031"/>
    <w:rsid w:val="00FA468F"/>
    <w:rsid w:val="00FB4AA0"/>
    <w:rsid w:val="00FB6C93"/>
    <w:rsid w:val="00FC44AE"/>
    <w:rsid w:val="00FC6CD3"/>
    <w:rsid w:val="00FC6FDD"/>
    <w:rsid w:val="00FD3480"/>
    <w:rsid w:val="00FD6DA0"/>
    <w:rsid w:val="00FE2A2F"/>
    <w:rsid w:val="00FE6E1E"/>
    <w:rsid w:val="00FF2E23"/>
    <w:rsid w:val="00FF678D"/>
    <w:rsid w:val="00FF7566"/>
    <w:rsid w:val="00FF7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
    <w:aliases w:val="EmailStyle22"/>
    <w:basedOn w:val="DefaultParagraphFont"/>
    <w:uiPriority w:val="99"/>
    <w:semiHidden/>
    <w:personal/>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07738390">
      <w:marLeft w:val="0"/>
      <w:marRight w:val="0"/>
      <w:marTop w:val="0"/>
      <w:marBottom w:val="0"/>
      <w:divBdr>
        <w:top w:val="none" w:sz="0" w:space="0" w:color="auto"/>
        <w:left w:val="none" w:sz="0" w:space="0" w:color="auto"/>
        <w:bottom w:val="none" w:sz="0" w:space="0" w:color="auto"/>
        <w:right w:val="none" w:sz="0" w:space="0" w:color="auto"/>
      </w:divBdr>
    </w:div>
    <w:div w:id="1607738391">
      <w:marLeft w:val="0"/>
      <w:marRight w:val="0"/>
      <w:marTop w:val="0"/>
      <w:marBottom w:val="0"/>
      <w:divBdr>
        <w:top w:val="none" w:sz="0" w:space="0" w:color="auto"/>
        <w:left w:val="none" w:sz="0" w:space="0" w:color="auto"/>
        <w:bottom w:val="none" w:sz="0" w:space="0" w:color="auto"/>
        <w:right w:val="none" w:sz="0" w:space="0" w:color="auto"/>
      </w:divBdr>
    </w:div>
    <w:div w:id="1607738392">
      <w:marLeft w:val="0"/>
      <w:marRight w:val="0"/>
      <w:marTop w:val="0"/>
      <w:marBottom w:val="0"/>
      <w:divBdr>
        <w:top w:val="none" w:sz="0" w:space="0" w:color="auto"/>
        <w:left w:val="none" w:sz="0" w:space="0" w:color="auto"/>
        <w:bottom w:val="none" w:sz="0" w:space="0" w:color="auto"/>
        <w:right w:val="none" w:sz="0" w:space="0" w:color="auto"/>
      </w:divBdr>
    </w:div>
    <w:div w:id="1607738393">
      <w:marLeft w:val="0"/>
      <w:marRight w:val="0"/>
      <w:marTop w:val="0"/>
      <w:marBottom w:val="0"/>
      <w:divBdr>
        <w:top w:val="none" w:sz="0" w:space="0" w:color="auto"/>
        <w:left w:val="none" w:sz="0" w:space="0" w:color="auto"/>
        <w:bottom w:val="none" w:sz="0" w:space="0" w:color="auto"/>
        <w:right w:val="none" w:sz="0" w:space="0" w:color="auto"/>
      </w:divBdr>
    </w:div>
    <w:div w:id="1607738394">
      <w:marLeft w:val="0"/>
      <w:marRight w:val="0"/>
      <w:marTop w:val="0"/>
      <w:marBottom w:val="0"/>
      <w:divBdr>
        <w:top w:val="none" w:sz="0" w:space="0" w:color="auto"/>
        <w:left w:val="none" w:sz="0" w:space="0" w:color="auto"/>
        <w:bottom w:val="none" w:sz="0" w:space="0" w:color="auto"/>
        <w:right w:val="none" w:sz="0" w:space="0" w:color="auto"/>
      </w:divBdr>
    </w:div>
    <w:div w:id="1607738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0459E54B-DDB1-421A-9E24-5F811BB69AA1}"/>
</file>

<file path=customXml/itemProps2.xml><?xml version="1.0" encoding="utf-8"?>
<ds:datastoreItem xmlns:ds="http://schemas.openxmlformats.org/officeDocument/2006/customXml" ds:itemID="{9D5DD541-8F97-409E-80AB-705B34CE0822}"/>
</file>

<file path=customXml/itemProps3.xml><?xml version="1.0" encoding="utf-8"?>
<ds:datastoreItem xmlns:ds="http://schemas.openxmlformats.org/officeDocument/2006/customXml" ds:itemID="{83D870CD-8B53-4FBD-A273-CB265242F652}"/>
</file>

<file path=docProps/app.xml><?xml version="1.0" encoding="utf-8"?>
<Properties xmlns="http://schemas.openxmlformats.org/officeDocument/2006/extended-properties" xmlns:vt="http://schemas.openxmlformats.org/officeDocument/2006/docPropsVTypes">
  <Template>Normal_Wordconv.dotm</Template>
  <TotalTime>0</TotalTime>
  <Pages>4</Pages>
  <Words>943</Words>
  <Characters>5376</Characters>
  <Application>Microsoft Office Outlook</Application>
  <DocSecurity>0</DocSecurity>
  <Lines>0</Lines>
  <Paragraphs>0</Paragraphs>
  <ScaleCrop>false</ScaleCrop>
  <Company>Forest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dc:title>
  <dc:subject/>
  <dc:creator>Steve Halverson</dc:creator>
  <cp:keywords/>
  <dc:description/>
  <cp:lastModifiedBy>pwmst</cp:lastModifiedBy>
  <cp:revision>2</cp:revision>
  <cp:lastPrinted>2015-01-28T21:16:00Z</cp:lastPrinted>
  <dcterms:created xsi:type="dcterms:W3CDTF">2015-04-09T19:24:00Z</dcterms:created>
  <dcterms:modified xsi:type="dcterms:W3CDTF">2015-04-09T19:24:00Z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