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D2" w:rsidRDefault="002D79D2"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00357939" r:id="rId8"/>
        </w:object>
      </w:r>
    </w:p>
    <w:p w:rsidR="002D79D2" w:rsidRDefault="002D79D2" w:rsidP="009710FE">
      <w:pPr>
        <w:tabs>
          <w:tab w:val="left" w:pos="1920"/>
          <w:tab w:val="left" w:pos="3510"/>
          <w:tab w:val="center" w:pos="4320"/>
        </w:tabs>
        <w:spacing w:after="0"/>
        <w:jc w:val="center"/>
        <w:rPr>
          <w:rFonts w:cs="Cambria"/>
          <w:b/>
          <w:color w:val="008000"/>
          <w:sz w:val="32"/>
        </w:rPr>
      </w:pPr>
    </w:p>
    <w:p w:rsidR="002D79D2" w:rsidRPr="00EB178B" w:rsidRDefault="002D79D2" w:rsidP="009710FE">
      <w:pPr>
        <w:tabs>
          <w:tab w:val="left" w:pos="1920"/>
          <w:tab w:val="left" w:pos="3510"/>
          <w:tab w:val="center" w:pos="4320"/>
        </w:tabs>
        <w:spacing w:after="0"/>
        <w:jc w:val="center"/>
        <w:rPr>
          <w:rFonts w:cs="Cambria"/>
          <w:b/>
          <w:color w:val="008000"/>
          <w:sz w:val="32"/>
        </w:rPr>
      </w:pPr>
      <w:r>
        <w:rPr>
          <w:rFonts w:cs="Cambria"/>
          <w:b/>
          <w:color w:val="008000"/>
          <w:sz w:val="32"/>
        </w:rPr>
        <w:t>MINUTES</w:t>
      </w:r>
    </w:p>
    <w:p w:rsidR="002D79D2" w:rsidRDefault="002D79D2" w:rsidP="00182814">
      <w:pPr>
        <w:spacing w:after="0"/>
        <w:jc w:val="center"/>
      </w:pPr>
      <w:r>
        <w:rPr>
          <w:rFonts w:cs="Cambria"/>
          <w:b/>
          <w:color w:val="008000"/>
        </w:rPr>
        <w:t>Girdwood Trails Committee</w:t>
      </w:r>
    </w:p>
    <w:p w:rsidR="002D79D2" w:rsidRDefault="002D79D2"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2D79D2" w:rsidRPr="00B05337" w:rsidRDefault="002D79D2"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June 2, 2015</w:t>
      </w:r>
    </w:p>
    <w:p w:rsidR="002D79D2" w:rsidRDefault="002D79D2" w:rsidP="00182814">
      <w:pPr>
        <w:spacing w:after="0"/>
        <w:jc w:val="center"/>
        <w:rPr>
          <w:rFonts w:cs="Cambria"/>
          <w:b/>
          <w:color w:val="008000"/>
        </w:rPr>
      </w:pPr>
      <w:r>
        <w:rPr>
          <w:rFonts w:cs="Cambria"/>
          <w:b/>
          <w:color w:val="008000"/>
        </w:rPr>
        <w:t>Girdwood Community Room, 7pm</w:t>
      </w:r>
    </w:p>
    <w:p w:rsidR="002D79D2" w:rsidRPr="00F840D1" w:rsidRDefault="002D79D2"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2D79D2" w:rsidRDefault="002D79D2" w:rsidP="00BA561B">
      <w:pPr>
        <w:spacing w:after="0"/>
        <w:rPr>
          <w:rFonts w:cs="Cambria"/>
          <w:sz w:val="22"/>
          <w:szCs w:val="22"/>
        </w:rPr>
      </w:pPr>
      <w:r w:rsidRPr="00F840D1">
        <w:rPr>
          <w:rFonts w:cs="Cambria"/>
          <w:sz w:val="22"/>
          <w:szCs w:val="22"/>
        </w:rPr>
        <w:t xml:space="preserve">Agenda </w:t>
      </w:r>
      <w:r>
        <w:rPr>
          <w:rFonts w:cs="Cambria"/>
          <w:sz w:val="22"/>
          <w:szCs w:val="22"/>
        </w:rPr>
        <w:t>Approved</w:t>
      </w:r>
    </w:p>
    <w:p w:rsidR="002D79D2" w:rsidRPr="00F840D1" w:rsidRDefault="002D79D2" w:rsidP="00BA561B">
      <w:pPr>
        <w:spacing w:after="0"/>
        <w:ind w:left="720"/>
        <w:rPr>
          <w:rFonts w:cs="Cambria"/>
          <w:sz w:val="22"/>
          <w:szCs w:val="22"/>
        </w:rPr>
      </w:pPr>
      <w:r>
        <w:rPr>
          <w:rFonts w:cs="Cambria"/>
          <w:sz w:val="22"/>
          <w:szCs w:val="22"/>
        </w:rPr>
        <w:t>addition in Old Business to discuss cancel of July GTC meeting</w:t>
      </w:r>
    </w:p>
    <w:p w:rsidR="002D79D2" w:rsidRDefault="002D79D2" w:rsidP="00BA561B">
      <w:pPr>
        <w:spacing w:after="0"/>
        <w:rPr>
          <w:rFonts w:cs="Cambria"/>
          <w:sz w:val="22"/>
          <w:szCs w:val="22"/>
        </w:rPr>
      </w:pPr>
      <w:r>
        <w:rPr>
          <w:rFonts w:cs="Cambria"/>
          <w:sz w:val="22"/>
          <w:szCs w:val="22"/>
        </w:rPr>
        <w:t>May 5, 2015</w:t>
      </w:r>
      <w:r w:rsidRPr="00F840D1">
        <w:rPr>
          <w:rFonts w:cs="Cambria"/>
          <w:sz w:val="22"/>
          <w:szCs w:val="22"/>
        </w:rPr>
        <w:t xml:space="preserve"> Minutes</w:t>
      </w:r>
      <w:r>
        <w:rPr>
          <w:rFonts w:cs="Cambria"/>
          <w:sz w:val="22"/>
          <w:szCs w:val="22"/>
        </w:rPr>
        <w:t xml:space="preserve"> Approved</w:t>
      </w:r>
    </w:p>
    <w:p w:rsidR="002D79D2" w:rsidRPr="00F840D1" w:rsidRDefault="002D79D2" w:rsidP="00182814">
      <w:pPr>
        <w:spacing w:after="0"/>
        <w:ind w:firstLine="720"/>
        <w:rPr>
          <w:rFonts w:cs="Cambria"/>
          <w:sz w:val="22"/>
          <w:szCs w:val="22"/>
        </w:rPr>
      </w:pPr>
    </w:p>
    <w:p w:rsidR="002D79D2" w:rsidRDefault="002D79D2" w:rsidP="00D77BD9">
      <w:pPr>
        <w:spacing w:after="0"/>
        <w:rPr>
          <w:rFonts w:cs="Cambria"/>
          <w:sz w:val="22"/>
          <w:szCs w:val="22"/>
        </w:rPr>
      </w:pPr>
      <w:r w:rsidRPr="009D2DEA">
        <w:rPr>
          <w:rFonts w:cs="Cambria"/>
          <w:b/>
          <w:sz w:val="22"/>
          <w:szCs w:val="22"/>
        </w:rPr>
        <w:t>Introduction of Guests/Presentations</w:t>
      </w:r>
      <w:r w:rsidRPr="00F840D1">
        <w:rPr>
          <w:rFonts w:cs="Cambria"/>
          <w:sz w:val="22"/>
          <w:szCs w:val="22"/>
        </w:rPr>
        <w:tab/>
      </w:r>
    </w:p>
    <w:p w:rsidR="002D79D2" w:rsidRDefault="002D79D2" w:rsidP="002F07C5">
      <w:pPr>
        <w:spacing w:after="0"/>
        <w:rPr>
          <w:rFonts w:cs="Cambria"/>
          <w:sz w:val="22"/>
          <w:szCs w:val="22"/>
        </w:rPr>
      </w:pPr>
      <w:r>
        <w:rPr>
          <w:rFonts w:cs="Cambria"/>
          <w:sz w:val="22"/>
          <w:szCs w:val="22"/>
        </w:rPr>
        <w:tab/>
        <w:t>None</w:t>
      </w:r>
    </w:p>
    <w:p w:rsidR="002D79D2" w:rsidRPr="005C0A33" w:rsidRDefault="002D79D2" w:rsidP="002F07C5">
      <w:pPr>
        <w:spacing w:after="0"/>
        <w:rPr>
          <w:rFonts w:cs="Cambria"/>
          <w:sz w:val="22"/>
          <w:szCs w:val="22"/>
        </w:rPr>
      </w:pPr>
    </w:p>
    <w:p w:rsidR="002D79D2" w:rsidRDefault="002D79D2" w:rsidP="002F07C5">
      <w:pPr>
        <w:spacing w:after="0"/>
        <w:rPr>
          <w:rFonts w:cs="Cambria"/>
          <w:b/>
          <w:sz w:val="22"/>
          <w:szCs w:val="22"/>
        </w:rPr>
      </w:pPr>
      <w:r w:rsidRPr="00F840D1">
        <w:rPr>
          <w:rFonts w:cs="Cambria"/>
          <w:b/>
          <w:sz w:val="22"/>
          <w:szCs w:val="22"/>
        </w:rPr>
        <w:t>Old Business</w:t>
      </w:r>
    </w:p>
    <w:p w:rsidR="002D79D2" w:rsidRPr="001C5E5D" w:rsidRDefault="002D79D2" w:rsidP="0039270A">
      <w:pPr>
        <w:pStyle w:val="ListParagraph"/>
        <w:numPr>
          <w:ilvl w:val="0"/>
          <w:numId w:val="12"/>
        </w:numPr>
        <w:spacing w:after="0"/>
        <w:rPr>
          <w:rFonts w:cs="Cambria"/>
          <w:b/>
          <w:sz w:val="22"/>
          <w:szCs w:val="22"/>
        </w:rPr>
      </w:pPr>
      <w:smartTag w:uri="urn:schemas-microsoft-com:office:smarttags" w:element="PlaceName">
        <w:smartTag w:uri="urn:schemas-microsoft-com:office:smarttags" w:element="place">
          <w:smartTag w:uri="urn:schemas-microsoft-com:office:smarttags" w:element="PlaceName">
            <w:r>
              <w:rPr>
                <w:rFonts w:cs="Cambria"/>
                <w:sz w:val="22"/>
                <w:szCs w:val="22"/>
              </w:rPr>
              <w:t>Interagency</w:t>
            </w:r>
          </w:smartTag>
          <w:r>
            <w:rPr>
              <w:rFonts w:cs="Cambria"/>
              <w:sz w:val="22"/>
              <w:szCs w:val="22"/>
            </w:rPr>
            <w:t xml:space="preserve"> </w:t>
          </w:r>
          <w:smartTag w:uri="urn:schemas-microsoft-com:office:smarttags" w:element="PlaceType">
            <w:r>
              <w:rPr>
                <w:rFonts w:cs="Cambria"/>
                <w:sz w:val="22"/>
                <w:szCs w:val="22"/>
              </w:rPr>
              <w:t>Land</w:t>
            </w:r>
          </w:smartTag>
        </w:smartTag>
      </w:smartTag>
      <w:r>
        <w:rPr>
          <w:rFonts w:cs="Cambria"/>
          <w:sz w:val="22"/>
          <w:szCs w:val="22"/>
        </w:rPr>
        <w:t xml:space="preserve"> Management Agreements:  No updates</w:t>
      </w:r>
    </w:p>
    <w:p w:rsidR="002D79D2" w:rsidRDefault="002D79D2" w:rsidP="00974E50">
      <w:pPr>
        <w:pStyle w:val="ListParagraph"/>
        <w:numPr>
          <w:ilvl w:val="0"/>
          <w:numId w:val="12"/>
        </w:numPr>
        <w:spacing w:after="0"/>
        <w:rPr>
          <w:rFonts w:cs="Cambria"/>
          <w:sz w:val="22"/>
          <w:szCs w:val="22"/>
        </w:rPr>
      </w:pPr>
      <w:r w:rsidRPr="00E5368A">
        <w:rPr>
          <w:rFonts w:cs="Cambria"/>
          <w:sz w:val="22"/>
          <w:szCs w:val="22"/>
        </w:rPr>
        <w:t xml:space="preserve">Grant Application:  </w:t>
      </w:r>
      <w:r>
        <w:rPr>
          <w:rFonts w:cs="Cambria"/>
          <w:sz w:val="22"/>
          <w:szCs w:val="22"/>
        </w:rPr>
        <w:t xml:space="preserve">American Hiking Society Grant: No funding this year from AHS.  Group only granted 10 applications nationwide.  </w:t>
      </w:r>
    </w:p>
    <w:p w:rsidR="002D79D2" w:rsidRDefault="002D79D2" w:rsidP="00FC44AE">
      <w:pPr>
        <w:pStyle w:val="ListParagraph"/>
        <w:numPr>
          <w:ilvl w:val="0"/>
          <w:numId w:val="12"/>
        </w:numPr>
        <w:spacing w:after="0"/>
        <w:rPr>
          <w:sz w:val="22"/>
          <w:szCs w:val="22"/>
        </w:rPr>
      </w:pPr>
      <w:r>
        <w:rPr>
          <w:sz w:val="22"/>
          <w:szCs w:val="22"/>
        </w:rPr>
        <w:t>Trail Maintenance Work 2015</w:t>
      </w:r>
    </w:p>
    <w:p w:rsidR="002D79D2" w:rsidRDefault="002D79D2" w:rsidP="005C0A33">
      <w:pPr>
        <w:pStyle w:val="ListParagraph"/>
        <w:spacing w:after="0"/>
        <w:rPr>
          <w:sz w:val="22"/>
          <w:szCs w:val="22"/>
        </w:rPr>
      </w:pPr>
      <w:smartTag w:uri="urn:schemas-microsoft-com:office:smarttags" w:element="PersonName">
        <w:r>
          <w:rPr>
            <w:sz w:val="22"/>
            <w:szCs w:val="22"/>
          </w:rPr>
          <w:t>Kyle Kelley</w:t>
        </w:r>
      </w:smartTag>
      <w:r>
        <w:rPr>
          <w:sz w:val="22"/>
          <w:szCs w:val="22"/>
        </w:rPr>
        <w:t xml:space="preserve"> met with SCA earlier today</w:t>
      </w:r>
    </w:p>
    <w:p w:rsidR="002D79D2" w:rsidRDefault="002D79D2" w:rsidP="005C0A33">
      <w:pPr>
        <w:pStyle w:val="ListParagraph"/>
        <w:spacing w:after="0"/>
        <w:rPr>
          <w:sz w:val="22"/>
          <w:szCs w:val="22"/>
        </w:rPr>
      </w:pPr>
      <w:r>
        <w:rPr>
          <w:sz w:val="22"/>
          <w:szCs w:val="22"/>
        </w:rPr>
        <w:t>Group will come on 6/22 and depart 7/10</w:t>
      </w:r>
    </w:p>
    <w:p w:rsidR="002D79D2" w:rsidRDefault="002D79D2" w:rsidP="005C0A33">
      <w:pPr>
        <w:pStyle w:val="ListParagraph"/>
        <w:spacing w:after="0"/>
        <w:rPr>
          <w:sz w:val="22"/>
          <w:szCs w:val="22"/>
        </w:rPr>
      </w:pPr>
      <w:r>
        <w:rPr>
          <w:sz w:val="22"/>
          <w:szCs w:val="22"/>
        </w:rPr>
        <w:t>Four 10 hour day shifts for 3 weeks</w:t>
      </w:r>
    </w:p>
    <w:p w:rsidR="002D79D2" w:rsidRDefault="002D79D2" w:rsidP="005C0A33">
      <w:pPr>
        <w:pStyle w:val="ListParagraph"/>
        <w:spacing w:after="0"/>
        <w:rPr>
          <w:sz w:val="22"/>
          <w:szCs w:val="22"/>
        </w:rPr>
      </w:pPr>
      <w:r>
        <w:rPr>
          <w:sz w:val="22"/>
          <w:szCs w:val="22"/>
        </w:rPr>
        <w:t>SCA has not acquired Saga brushing equipment, so they will use our equipment.</w:t>
      </w:r>
    </w:p>
    <w:p w:rsidR="002D79D2" w:rsidRDefault="002D79D2" w:rsidP="005C0A33">
      <w:pPr>
        <w:pStyle w:val="ListParagraph"/>
        <w:spacing w:after="0"/>
        <w:rPr>
          <w:sz w:val="22"/>
          <w:szCs w:val="22"/>
        </w:rPr>
      </w:pPr>
    </w:p>
    <w:p w:rsidR="002D79D2" w:rsidRDefault="002D79D2" w:rsidP="005C0A33">
      <w:pPr>
        <w:pStyle w:val="ListParagraph"/>
        <w:spacing w:after="0"/>
        <w:rPr>
          <w:sz w:val="22"/>
          <w:szCs w:val="22"/>
        </w:rPr>
      </w:pPr>
      <w:r>
        <w:rPr>
          <w:sz w:val="22"/>
          <w:szCs w:val="22"/>
        </w:rPr>
        <w:t>Projects are:</w:t>
      </w:r>
    </w:p>
    <w:p w:rsidR="002D79D2" w:rsidRDefault="002D79D2" w:rsidP="005C0A33">
      <w:pPr>
        <w:pStyle w:val="ListParagraph"/>
        <w:spacing w:after="0"/>
        <w:ind w:firstLine="720"/>
        <w:rPr>
          <w:sz w:val="22"/>
          <w:szCs w:val="22"/>
        </w:rPr>
      </w:pPr>
      <w:r>
        <w:rPr>
          <w:sz w:val="22"/>
          <w:szCs w:val="22"/>
        </w:rPr>
        <w:t>Brushing So. end of Beaver Pond Trail (state land)</w:t>
      </w:r>
    </w:p>
    <w:p w:rsidR="002D79D2" w:rsidRDefault="002D79D2" w:rsidP="005C0A33">
      <w:pPr>
        <w:pStyle w:val="ListParagraph"/>
        <w:spacing w:after="0"/>
        <w:ind w:firstLine="720"/>
        <w:rPr>
          <w:sz w:val="22"/>
          <w:szCs w:val="22"/>
        </w:rPr>
      </w:pPr>
      <w:r>
        <w:rPr>
          <w:sz w:val="22"/>
          <w:szCs w:val="22"/>
        </w:rPr>
        <w:t xml:space="preserve">Brushing Lower Iditarod Trail </w:t>
      </w:r>
    </w:p>
    <w:p w:rsidR="002D79D2" w:rsidRDefault="002D79D2" w:rsidP="005C0A33">
      <w:pPr>
        <w:pStyle w:val="ListParagraph"/>
        <w:spacing w:after="0"/>
        <w:rPr>
          <w:sz w:val="22"/>
          <w:szCs w:val="22"/>
        </w:rPr>
      </w:pPr>
      <w:r>
        <w:rPr>
          <w:sz w:val="22"/>
          <w:szCs w:val="22"/>
        </w:rPr>
        <w:tab/>
        <w:t>Brushing upper section of Iditarod Trail</w:t>
      </w:r>
    </w:p>
    <w:p w:rsidR="002D79D2" w:rsidRDefault="002D79D2" w:rsidP="005C0A33">
      <w:pPr>
        <w:pStyle w:val="ListParagraph"/>
        <w:spacing w:after="0"/>
        <w:rPr>
          <w:sz w:val="22"/>
          <w:szCs w:val="22"/>
        </w:rPr>
      </w:pPr>
      <w:r>
        <w:rPr>
          <w:sz w:val="22"/>
          <w:szCs w:val="22"/>
        </w:rPr>
        <w:tab/>
        <w:t xml:space="preserve">Work on Trail/tread work on Iditarod trail </w:t>
      </w:r>
    </w:p>
    <w:p w:rsidR="002D79D2" w:rsidRDefault="002D79D2" w:rsidP="005C0A33">
      <w:pPr>
        <w:pStyle w:val="ListParagraph"/>
        <w:spacing w:after="0"/>
        <w:ind w:left="1440" w:firstLine="720"/>
        <w:rPr>
          <w:sz w:val="22"/>
          <w:szCs w:val="22"/>
        </w:rPr>
      </w:pPr>
      <w:r>
        <w:rPr>
          <w:sz w:val="22"/>
          <w:szCs w:val="22"/>
        </w:rPr>
        <w:t>part of Anchorage Park Foundation matching grant.</w:t>
      </w:r>
    </w:p>
    <w:p w:rsidR="002D79D2" w:rsidRDefault="002D79D2" w:rsidP="005C0A33">
      <w:pPr>
        <w:pStyle w:val="ListParagraph"/>
        <w:spacing w:after="0"/>
        <w:rPr>
          <w:sz w:val="22"/>
          <w:szCs w:val="22"/>
        </w:rPr>
      </w:pPr>
    </w:p>
    <w:p w:rsidR="002D79D2" w:rsidRDefault="002D79D2" w:rsidP="005C0A33">
      <w:pPr>
        <w:pStyle w:val="ListParagraph"/>
        <w:spacing w:after="0"/>
        <w:rPr>
          <w:sz w:val="22"/>
          <w:szCs w:val="22"/>
        </w:rPr>
      </w:pPr>
      <w:r>
        <w:rPr>
          <w:sz w:val="22"/>
          <w:szCs w:val="22"/>
        </w:rPr>
        <w:t>Forest Service is becoming more motivated to work on the Iditarod Trail also.  Tim Charnon is on board with getting the trail up to USFS standards.</w:t>
      </w:r>
    </w:p>
    <w:p w:rsidR="002D79D2" w:rsidRDefault="002D79D2" w:rsidP="005C0A33">
      <w:pPr>
        <w:pStyle w:val="ListParagraph"/>
        <w:spacing w:after="0"/>
        <w:rPr>
          <w:sz w:val="22"/>
          <w:szCs w:val="22"/>
        </w:rPr>
      </w:pPr>
    </w:p>
    <w:p w:rsidR="002D79D2" w:rsidRDefault="002D79D2" w:rsidP="005C0A33">
      <w:pPr>
        <w:pStyle w:val="ListParagraph"/>
        <w:spacing w:after="0"/>
        <w:rPr>
          <w:sz w:val="22"/>
          <w:szCs w:val="22"/>
        </w:rPr>
      </w:pPr>
      <w:r>
        <w:rPr>
          <w:sz w:val="22"/>
          <w:szCs w:val="22"/>
        </w:rPr>
        <w:t>Ken Wilkinson expressed concern that brushing is not as necessary as trail work.  He identified trail priorities:</w:t>
      </w:r>
    </w:p>
    <w:p w:rsidR="002D79D2" w:rsidRDefault="002D79D2" w:rsidP="005C0A33">
      <w:pPr>
        <w:pStyle w:val="ListParagraph"/>
        <w:spacing w:after="0"/>
        <w:rPr>
          <w:sz w:val="22"/>
          <w:szCs w:val="22"/>
        </w:rPr>
      </w:pPr>
      <w:r>
        <w:rPr>
          <w:sz w:val="22"/>
          <w:szCs w:val="22"/>
        </w:rPr>
        <w:t>Fix Bridge behind school (ASD Property)</w:t>
      </w:r>
    </w:p>
    <w:p w:rsidR="002D79D2" w:rsidRDefault="002D79D2" w:rsidP="005C0A33">
      <w:pPr>
        <w:pStyle w:val="ListParagraph"/>
        <w:spacing w:after="0"/>
        <w:rPr>
          <w:sz w:val="22"/>
          <w:szCs w:val="22"/>
        </w:rPr>
      </w:pPr>
      <w:r>
        <w:rPr>
          <w:sz w:val="22"/>
          <w:szCs w:val="22"/>
        </w:rPr>
        <w:t xml:space="preserve">Bridge between Utility clearing and </w:t>
      </w:r>
      <w:smartTag w:uri="urn:schemas-microsoft-com:office:smarttags" w:element="address">
        <w:smartTag w:uri="urn:schemas-microsoft-com:office:smarttags" w:element="Street">
          <w:r>
            <w:rPr>
              <w:sz w:val="22"/>
              <w:szCs w:val="22"/>
            </w:rPr>
            <w:t>Crow Creek Road</w:t>
          </w:r>
        </w:smartTag>
      </w:smartTag>
      <w:r>
        <w:rPr>
          <w:sz w:val="22"/>
          <w:szCs w:val="22"/>
        </w:rPr>
        <w:t xml:space="preserve"> (ASD Property)</w:t>
      </w:r>
    </w:p>
    <w:p w:rsidR="002D79D2" w:rsidRDefault="002D79D2" w:rsidP="005C0A33">
      <w:pPr>
        <w:pStyle w:val="ListParagraph"/>
        <w:spacing w:after="0"/>
        <w:rPr>
          <w:sz w:val="22"/>
          <w:szCs w:val="22"/>
        </w:rPr>
      </w:pPr>
    </w:p>
    <w:p w:rsidR="002D79D2" w:rsidRDefault="002D79D2" w:rsidP="005C0A33">
      <w:pPr>
        <w:pStyle w:val="ListParagraph"/>
        <w:spacing w:after="0"/>
        <w:rPr>
          <w:sz w:val="22"/>
          <w:szCs w:val="22"/>
        </w:rPr>
      </w:pPr>
    </w:p>
    <w:p w:rsidR="002D79D2" w:rsidRDefault="002D79D2" w:rsidP="00E80F96">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2D79D2" w:rsidRPr="00E80F96" w:rsidRDefault="002D79D2" w:rsidP="00E80F96">
      <w:pPr>
        <w:pStyle w:val="ListParagraph"/>
        <w:spacing w:after="0"/>
        <w:ind w:left="360"/>
        <w:jc w:val="center"/>
        <w:rPr>
          <w:sz w:val="22"/>
          <w:szCs w:val="22"/>
        </w:rPr>
      </w:pPr>
      <w:r w:rsidRPr="00727462">
        <w:rPr>
          <w:rFonts w:ascii="Verdana" w:hAnsi="Verdana"/>
          <w:sz w:val="18"/>
          <w:szCs w:val="18"/>
        </w:rPr>
        <w:pict>
          <v:shape id="_x0000_i1026" type="#_x0000_t75" style="width:54pt;height:54pt">
            <v:imagedata r:id="rId9" o:title=""/>
          </v:shape>
        </w:pict>
      </w:r>
    </w:p>
    <w:p w:rsidR="002D79D2" w:rsidRDefault="002D79D2" w:rsidP="00E80F96">
      <w:pPr>
        <w:pStyle w:val="ListParagraph"/>
        <w:spacing w:after="0"/>
        <w:rPr>
          <w:sz w:val="22"/>
          <w:szCs w:val="22"/>
        </w:rPr>
      </w:pPr>
      <w:r>
        <w:rPr>
          <w:sz w:val="22"/>
          <w:szCs w:val="22"/>
        </w:rPr>
        <w:t>Bridge over swamp in Industrial Park property (under discussion in conjunction with Anchorage Park Foundation grant)</w:t>
      </w:r>
    </w:p>
    <w:p w:rsidR="002D79D2" w:rsidRDefault="002D79D2" w:rsidP="00E80F96">
      <w:pPr>
        <w:pStyle w:val="ListParagraph"/>
        <w:spacing w:after="0"/>
        <w:rPr>
          <w:sz w:val="22"/>
          <w:szCs w:val="22"/>
        </w:rPr>
      </w:pPr>
      <w:r>
        <w:rPr>
          <w:sz w:val="22"/>
          <w:szCs w:val="22"/>
        </w:rPr>
        <w:t>Drainage work on Beaver Pond Trail on Crow Creek side</w:t>
      </w:r>
    </w:p>
    <w:p w:rsidR="002D79D2" w:rsidRDefault="002D79D2" w:rsidP="00E80F96">
      <w:pPr>
        <w:pStyle w:val="ListParagraph"/>
        <w:spacing w:after="0"/>
        <w:rPr>
          <w:sz w:val="22"/>
          <w:szCs w:val="22"/>
        </w:rPr>
      </w:pPr>
      <w:r>
        <w:rPr>
          <w:sz w:val="22"/>
          <w:szCs w:val="22"/>
        </w:rPr>
        <w:t>These points have been under discussion during Working Group meeting.</w:t>
      </w:r>
    </w:p>
    <w:p w:rsidR="002D79D2" w:rsidRDefault="002D79D2" w:rsidP="00E80F96">
      <w:pPr>
        <w:pStyle w:val="ListParagraph"/>
        <w:spacing w:after="0"/>
        <w:ind w:left="360"/>
        <w:rPr>
          <w:sz w:val="22"/>
          <w:szCs w:val="22"/>
        </w:rPr>
      </w:pPr>
    </w:p>
    <w:p w:rsidR="002D79D2" w:rsidRDefault="002D79D2" w:rsidP="00E80F96">
      <w:pPr>
        <w:pStyle w:val="ListParagraph"/>
        <w:numPr>
          <w:ilvl w:val="0"/>
          <w:numId w:val="22"/>
        </w:numPr>
        <w:spacing w:after="0"/>
        <w:rPr>
          <w:sz w:val="22"/>
          <w:szCs w:val="22"/>
        </w:rPr>
      </w:pPr>
      <w:r>
        <w:rPr>
          <w:sz w:val="22"/>
          <w:szCs w:val="22"/>
        </w:rPr>
        <w:t>Discussion of re-appropriation of funds left over from grooming fuel fund to SCA work extension.</w:t>
      </w:r>
    </w:p>
    <w:p w:rsidR="002D79D2" w:rsidRDefault="002D79D2" w:rsidP="007F0CD8">
      <w:pPr>
        <w:pStyle w:val="ListParagraph"/>
        <w:spacing w:after="0"/>
        <w:rPr>
          <w:sz w:val="22"/>
          <w:szCs w:val="22"/>
        </w:rPr>
      </w:pPr>
      <w:r>
        <w:rPr>
          <w:sz w:val="22"/>
          <w:szCs w:val="22"/>
        </w:rPr>
        <w:t>$3500 left over from 2013-14 non-grooming season</w:t>
      </w:r>
    </w:p>
    <w:p w:rsidR="002D79D2" w:rsidRDefault="002D79D2" w:rsidP="007F0CD8">
      <w:pPr>
        <w:pStyle w:val="ListParagraph"/>
        <w:spacing w:after="0"/>
        <w:rPr>
          <w:sz w:val="22"/>
          <w:szCs w:val="22"/>
        </w:rPr>
      </w:pPr>
      <w:r>
        <w:rPr>
          <w:sz w:val="22"/>
          <w:szCs w:val="22"/>
        </w:rPr>
        <w:t>Leave $1,000 for grooming in 2014 winter</w:t>
      </w:r>
    </w:p>
    <w:p w:rsidR="002D79D2" w:rsidRDefault="002D79D2" w:rsidP="007F0CD8">
      <w:pPr>
        <w:pStyle w:val="ListParagraph"/>
        <w:spacing w:after="0"/>
        <w:rPr>
          <w:sz w:val="22"/>
          <w:szCs w:val="22"/>
        </w:rPr>
      </w:pPr>
      <w:r>
        <w:rPr>
          <w:sz w:val="22"/>
          <w:szCs w:val="22"/>
        </w:rPr>
        <w:t>This leaves $2,500 for Trails to use for other items.</w:t>
      </w:r>
    </w:p>
    <w:p w:rsidR="002D79D2" w:rsidRDefault="002D79D2" w:rsidP="007F0CD8">
      <w:pPr>
        <w:pStyle w:val="ListParagraph"/>
        <w:spacing w:after="0"/>
        <w:rPr>
          <w:sz w:val="22"/>
          <w:szCs w:val="22"/>
        </w:rPr>
      </w:pPr>
    </w:p>
    <w:p w:rsidR="002D79D2" w:rsidRDefault="002D79D2" w:rsidP="007F0CD8">
      <w:pPr>
        <w:pStyle w:val="ListParagraph"/>
        <w:spacing w:after="0"/>
        <w:rPr>
          <w:sz w:val="22"/>
          <w:szCs w:val="22"/>
        </w:rPr>
      </w:pPr>
      <w:r>
        <w:rPr>
          <w:sz w:val="22"/>
          <w:szCs w:val="22"/>
        </w:rPr>
        <w:t>Recent purchase of haul rope for hand tram may need these funds.  Group decides to wait until next meeting to decide where to allocate the remaining fuel funds, rather than to assign it to SCA at this time.</w:t>
      </w:r>
    </w:p>
    <w:p w:rsidR="002D79D2" w:rsidRDefault="002D79D2" w:rsidP="007F0CD8">
      <w:pPr>
        <w:pStyle w:val="ListParagraph"/>
        <w:spacing w:after="0"/>
        <w:rPr>
          <w:sz w:val="22"/>
          <w:szCs w:val="22"/>
        </w:rPr>
      </w:pPr>
    </w:p>
    <w:p w:rsidR="002D79D2" w:rsidRDefault="002D79D2" w:rsidP="00D77BD9">
      <w:pPr>
        <w:pStyle w:val="ListParagraph"/>
        <w:numPr>
          <w:ilvl w:val="0"/>
          <w:numId w:val="22"/>
        </w:numPr>
        <w:spacing w:after="0"/>
        <w:rPr>
          <w:sz w:val="22"/>
          <w:szCs w:val="22"/>
        </w:rPr>
      </w:pPr>
      <w:r>
        <w:rPr>
          <w:sz w:val="22"/>
          <w:szCs w:val="22"/>
        </w:rPr>
        <w:t>Review of Trails Map to be installed in bus stop kiosk at top of Olympic Mtn Loop.</w:t>
      </w:r>
    </w:p>
    <w:p w:rsidR="002D79D2" w:rsidRDefault="002D79D2" w:rsidP="007F0CD8">
      <w:pPr>
        <w:pStyle w:val="ListParagraph"/>
        <w:spacing w:after="0"/>
        <w:rPr>
          <w:sz w:val="22"/>
          <w:szCs w:val="22"/>
        </w:rPr>
      </w:pPr>
      <w:r>
        <w:rPr>
          <w:sz w:val="22"/>
          <w:szCs w:val="22"/>
        </w:rPr>
        <w:t>Group reviewed map and Margaret will create list to send to Dowl Engineers for update of map.</w:t>
      </w:r>
    </w:p>
    <w:p w:rsidR="002D79D2" w:rsidRDefault="002D79D2" w:rsidP="007F0CD8">
      <w:pPr>
        <w:pStyle w:val="ListParagraph"/>
        <w:spacing w:after="0"/>
        <w:rPr>
          <w:sz w:val="22"/>
          <w:szCs w:val="22"/>
        </w:rPr>
      </w:pPr>
    </w:p>
    <w:p w:rsidR="002D79D2" w:rsidRDefault="002D79D2" w:rsidP="00D77BD9">
      <w:pPr>
        <w:pStyle w:val="ListParagraph"/>
        <w:numPr>
          <w:ilvl w:val="0"/>
          <w:numId w:val="22"/>
        </w:numPr>
        <w:spacing w:after="0"/>
        <w:rPr>
          <w:sz w:val="22"/>
          <w:szCs w:val="22"/>
        </w:rPr>
      </w:pPr>
      <w:r>
        <w:rPr>
          <w:sz w:val="22"/>
          <w:szCs w:val="22"/>
        </w:rPr>
        <w:t>Discuss cancelling July Girdwood Trails Committee Meeting</w:t>
      </w:r>
    </w:p>
    <w:p w:rsidR="002D79D2" w:rsidRDefault="002D79D2" w:rsidP="007F0CD8">
      <w:pPr>
        <w:pStyle w:val="ListParagraph"/>
        <w:spacing w:after="0"/>
        <w:rPr>
          <w:sz w:val="22"/>
          <w:szCs w:val="22"/>
        </w:rPr>
      </w:pPr>
      <w:r>
        <w:rPr>
          <w:sz w:val="22"/>
          <w:szCs w:val="22"/>
        </w:rPr>
        <w:t>Agreed.  July meeting is cancelled. Next Regular Trails Meeting will be August 4.</w:t>
      </w:r>
    </w:p>
    <w:p w:rsidR="002D79D2" w:rsidRDefault="002D79D2" w:rsidP="007F0CD8">
      <w:pPr>
        <w:pStyle w:val="ListParagraph"/>
        <w:spacing w:after="0"/>
        <w:rPr>
          <w:sz w:val="22"/>
          <w:szCs w:val="22"/>
        </w:rPr>
      </w:pPr>
      <w:r>
        <w:rPr>
          <w:sz w:val="22"/>
          <w:szCs w:val="22"/>
        </w:rPr>
        <w:t>Group also cancelled Working Group meetings in July and August. Next working Group meeting will be September 1.</w:t>
      </w:r>
    </w:p>
    <w:p w:rsidR="002D79D2" w:rsidRPr="00D77BD9" w:rsidRDefault="002D79D2" w:rsidP="00246E25">
      <w:pPr>
        <w:pStyle w:val="ListParagraph"/>
        <w:spacing w:after="0"/>
        <w:ind w:left="360"/>
        <w:rPr>
          <w:sz w:val="22"/>
          <w:szCs w:val="22"/>
        </w:rPr>
      </w:pPr>
    </w:p>
    <w:p w:rsidR="002D79D2" w:rsidRDefault="002D79D2" w:rsidP="002F07C5">
      <w:pPr>
        <w:pStyle w:val="ListParagraph"/>
        <w:spacing w:after="0"/>
        <w:ind w:left="0"/>
        <w:rPr>
          <w:i/>
          <w:sz w:val="22"/>
          <w:szCs w:val="22"/>
          <w:u w:val="single"/>
        </w:rPr>
      </w:pPr>
      <w:r w:rsidRPr="00F840D1">
        <w:rPr>
          <w:i/>
          <w:sz w:val="22"/>
          <w:szCs w:val="22"/>
          <w:u w:val="single"/>
        </w:rPr>
        <w:t>Trails Issues:</w:t>
      </w:r>
    </w:p>
    <w:p w:rsidR="002D79D2" w:rsidRDefault="002D79D2" w:rsidP="00527F52">
      <w:pPr>
        <w:pStyle w:val="ListParagraph"/>
        <w:numPr>
          <w:ilvl w:val="0"/>
          <w:numId w:val="16"/>
        </w:numPr>
        <w:spacing w:after="0"/>
        <w:rPr>
          <w:sz w:val="22"/>
          <w:szCs w:val="22"/>
        </w:rPr>
      </w:pPr>
      <w:r>
        <w:rPr>
          <w:sz w:val="22"/>
          <w:szCs w:val="22"/>
        </w:rPr>
        <w:t>DOT/Airport Upper Valley Trail Access</w:t>
      </w:r>
    </w:p>
    <w:p w:rsidR="002D79D2" w:rsidRDefault="002D79D2" w:rsidP="007F0CD8">
      <w:pPr>
        <w:pStyle w:val="ListParagraph"/>
        <w:spacing w:after="0"/>
        <w:rPr>
          <w:sz w:val="22"/>
          <w:szCs w:val="22"/>
        </w:rPr>
      </w:pPr>
      <w:r>
        <w:rPr>
          <w:sz w:val="22"/>
          <w:szCs w:val="22"/>
        </w:rPr>
        <w:t xml:space="preserve">One hangar is currently being built at the end of the </w:t>
      </w:r>
      <w:smartTag w:uri="urn:schemas-microsoft-com:office:smarttags" w:element="address">
        <w:smartTag w:uri="urn:schemas-microsoft-com:office:smarttags" w:element="Street">
          <w:r>
            <w:rPr>
              <w:sz w:val="22"/>
              <w:szCs w:val="22"/>
            </w:rPr>
            <w:t>Airport Road</w:t>
          </w:r>
        </w:smartTag>
      </w:smartTag>
      <w:r>
        <w:rPr>
          <w:sz w:val="22"/>
          <w:szCs w:val="22"/>
        </w:rPr>
        <w:t>.</w:t>
      </w:r>
    </w:p>
    <w:p w:rsidR="002D79D2" w:rsidRDefault="002D79D2" w:rsidP="007F0CD8">
      <w:pPr>
        <w:pStyle w:val="ListParagraph"/>
        <w:spacing w:after="0"/>
        <w:rPr>
          <w:sz w:val="22"/>
          <w:szCs w:val="22"/>
        </w:rPr>
      </w:pPr>
      <w:r>
        <w:rPr>
          <w:sz w:val="22"/>
          <w:szCs w:val="22"/>
        </w:rPr>
        <w:t xml:space="preserve">No notification at LUC or GBOS has occurred regarding this construction.  </w:t>
      </w:r>
    </w:p>
    <w:p w:rsidR="002D79D2" w:rsidRDefault="002D79D2" w:rsidP="007F0CD8">
      <w:pPr>
        <w:pStyle w:val="ListParagraph"/>
        <w:spacing w:after="0"/>
        <w:rPr>
          <w:sz w:val="22"/>
          <w:szCs w:val="22"/>
        </w:rPr>
      </w:pPr>
      <w:smartTag w:uri="urn:schemas-microsoft-com:office:smarttags" w:element="PersonName">
        <w:r>
          <w:rPr>
            <w:sz w:val="22"/>
            <w:szCs w:val="22"/>
          </w:rPr>
          <w:t>Kyle Kelley</w:t>
        </w:r>
      </w:smartTag>
      <w:r>
        <w:rPr>
          <w:sz w:val="22"/>
          <w:szCs w:val="22"/>
        </w:rPr>
        <w:t xml:space="preserve"> to touch base with DOT Vicky Swann to find out more info on the project.</w:t>
      </w:r>
    </w:p>
    <w:p w:rsidR="002D79D2" w:rsidRDefault="002D79D2" w:rsidP="002F07C5">
      <w:pPr>
        <w:pStyle w:val="ListParagraph"/>
        <w:numPr>
          <w:ilvl w:val="0"/>
          <w:numId w:val="2"/>
        </w:numPr>
        <w:spacing w:after="0"/>
        <w:ind w:left="720"/>
        <w:rPr>
          <w:sz w:val="22"/>
          <w:szCs w:val="22"/>
        </w:rPr>
      </w:pPr>
      <w:smartTag w:uri="urn:schemas-microsoft-com:office:smarttags" w:element="place">
        <w:smartTag w:uri="urn:schemas-microsoft-com:office:smarttags" w:element="address">
          <w:smartTag w:uri="urn:schemas-microsoft-com:office:smarttags" w:element="Street">
            <w:r w:rsidRPr="00F840D1">
              <w:rPr>
                <w:sz w:val="22"/>
                <w:szCs w:val="22"/>
              </w:rPr>
              <w:t>Alyeska Highway</w:t>
            </w:r>
          </w:smartTag>
        </w:smartTag>
      </w:smartTag>
      <w:r w:rsidRPr="00F840D1">
        <w:rPr>
          <w:sz w:val="22"/>
          <w:szCs w:val="22"/>
        </w:rPr>
        <w:t xml:space="preserve"> Pedestrian Safety Corridor </w:t>
      </w:r>
    </w:p>
    <w:p w:rsidR="002D79D2" w:rsidRDefault="002D79D2" w:rsidP="007F0CD8">
      <w:pPr>
        <w:pStyle w:val="ListParagraph"/>
        <w:spacing w:after="0"/>
        <w:rPr>
          <w:sz w:val="22"/>
          <w:szCs w:val="22"/>
        </w:rPr>
      </w:pPr>
      <w:r>
        <w:rPr>
          <w:sz w:val="22"/>
          <w:szCs w:val="22"/>
        </w:rPr>
        <w:t>Slated for 2016</w:t>
      </w:r>
    </w:p>
    <w:p w:rsidR="002D79D2" w:rsidRPr="00F840D1" w:rsidRDefault="002D79D2" w:rsidP="007F0CD8">
      <w:pPr>
        <w:pStyle w:val="ListParagraph"/>
        <w:spacing w:after="0"/>
        <w:rPr>
          <w:sz w:val="22"/>
          <w:szCs w:val="22"/>
        </w:rPr>
      </w:pPr>
      <w:r>
        <w:rPr>
          <w:sz w:val="22"/>
          <w:szCs w:val="22"/>
        </w:rPr>
        <w:t>DOT is working on marking intersections and is taking pedestrian safety concerns seriously.  Highway work is re-paving, and finding funds to work on crosswalks is challenging, but DOT is doing as much as they can.</w:t>
      </w:r>
    </w:p>
    <w:p w:rsidR="002D79D2" w:rsidRPr="007F0CD8" w:rsidRDefault="002D79D2"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2D79D2" w:rsidRPr="00F840D1" w:rsidRDefault="002D79D2" w:rsidP="007F0CD8">
      <w:pPr>
        <w:pStyle w:val="ListParagraph"/>
        <w:spacing w:after="0"/>
        <w:rPr>
          <w:rFonts w:cs="Cambria"/>
          <w:b/>
          <w:sz w:val="22"/>
          <w:szCs w:val="22"/>
        </w:rPr>
      </w:pPr>
      <w:r>
        <w:rPr>
          <w:rFonts w:cs="Cambria"/>
          <w:sz w:val="22"/>
          <w:szCs w:val="22"/>
        </w:rPr>
        <w:t>Met at 6PM, working on trails descriptions</w:t>
      </w:r>
    </w:p>
    <w:p w:rsidR="002D79D2" w:rsidRPr="007F0CD8" w:rsidRDefault="002D79D2" w:rsidP="00246E25">
      <w:pPr>
        <w:pStyle w:val="ListParagraph"/>
        <w:numPr>
          <w:ilvl w:val="0"/>
          <w:numId w:val="8"/>
        </w:numPr>
        <w:spacing w:after="0"/>
        <w:rPr>
          <w:sz w:val="22"/>
          <w:szCs w:val="22"/>
        </w:rPr>
      </w:pPr>
      <w:r w:rsidRPr="00F840D1">
        <w:rPr>
          <w:rFonts w:cs="Cambria"/>
          <w:sz w:val="22"/>
          <w:szCs w:val="22"/>
        </w:rPr>
        <w:t>Hand Tram Kiosk Committee (Alison and Kate)</w:t>
      </w:r>
    </w:p>
    <w:p w:rsidR="002D79D2" w:rsidRPr="00F840D1" w:rsidRDefault="002D79D2" w:rsidP="007F0CD8">
      <w:pPr>
        <w:pStyle w:val="ListParagraph"/>
        <w:spacing w:after="0"/>
        <w:rPr>
          <w:sz w:val="22"/>
          <w:szCs w:val="22"/>
        </w:rPr>
      </w:pPr>
      <w:r>
        <w:rPr>
          <w:rFonts w:cs="Cambria"/>
          <w:sz w:val="22"/>
          <w:szCs w:val="22"/>
        </w:rPr>
        <w:t>Alison’s working on revisions to draft</w:t>
      </w:r>
    </w:p>
    <w:p w:rsidR="002D79D2" w:rsidRDefault="002D79D2" w:rsidP="00D62CA7">
      <w:pPr>
        <w:pStyle w:val="ListParagraph"/>
        <w:numPr>
          <w:ilvl w:val="0"/>
          <w:numId w:val="17"/>
        </w:numPr>
        <w:spacing w:after="0"/>
        <w:rPr>
          <w:sz w:val="22"/>
          <w:szCs w:val="22"/>
        </w:rPr>
      </w:pPr>
      <w:r>
        <w:rPr>
          <w:sz w:val="22"/>
          <w:szCs w:val="22"/>
        </w:rPr>
        <w:t xml:space="preserve">Girdwood Hand Tram at </w:t>
      </w:r>
      <w:smartTag w:uri="urn:schemas-microsoft-com:office:smarttags" w:element="place">
        <w:r>
          <w:rPr>
            <w:sz w:val="22"/>
            <w:szCs w:val="22"/>
          </w:rPr>
          <w:t>Four Corners</w:t>
        </w:r>
      </w:smartTag>
    </w:p>
    <w:p w:rsidR="002D79D2" w:rsidRDefault="002D79D2" w:rsidP="007F0CD8">
      <w:pPr>
        <w:pStyle w:val="ListParagraph"/>
        <w:spacing w:after="0"/>
        <w:rPr>
          <w:sz w:val="22"/>
          <w:szCs w:val="22"/>
        </w:rPr>
      </w:pPr>
      <w:r>
        <w:rPr>
          <w:sz w:val="22"/>
          <w:szCs w:val="22"/>
        </w:rPr>
        <w:t>Haul rope damaged by door rubbing on it.  Core is still solid, but rope needs to be replaced.</w:t>
      </w:r>
    </w:p>
    <w:p w:rsidR="002D79D2" w:rsidRDefault="002D79D2" w:rsidP="007F0CD8">
      <w:pPr>
        <w:pStyle w:val="ListParagraph"/>
        <w:spacing w:after="0"/>
        <w:rPr>
          <w:sz w:val="22"/>
          <w:szCs w:val="22"/>
        </w:rPr>
      </w:pPr>
      <w:r>
        <w:rPr>
          <w:sz w:val="22"/>
          <w:szCs w:val="22"/>
        </w:rPr>
        <w:t>Solution is to add a rubber bumper on the door of the tram so that it prevents rubbing.</w:t>
      </w:r>
    </w:p>
    <w:p w:rsidR="002D79D2" w:rsidRDefault="002D79D2" w:rsidP="007F0CD8">
      <w:pPr>
        <w:pStyle w:val="ListParagraph"/>
        <w:spacing w:after="0"/>
        <w:rPr>
          <w:sz w:val="22"/>
          <w:szCs w:val="22"/>
        </w:rPr>
      </w:pPr>
      <w:r>
        <w:rPr>
          <w:sz w:val="22"/>
          <w:szCs w:val="22"/>
        </w:rPr>
        <w:t>Haul rope ordered @ $1996 (including rapid shipping), 2</w:t>
      </w:r>
      <w:r w:rsidRPr="00CA2AD1">
        <w:rPr>
          <w:sz w:val="22"/>
          <w:szCs w:val="22"/>
          <w:vertAlign w:val="superscript"/>
        </w:rPr>
        <w:t>nd</w:t>
      </w:r>
      <w:r>
        <w:rPr>
          <w:sz w:val="22"/>
          <w:szCs w:val="22"/>
        </w:rPr>
        <w:t xml:space="preserve"> rope ordered @ $1400 for future use.</w:t>
      </w:r>
    </w:p>
    <w:p w:rsidR="002D79D2" w:rsidRDefault="002D79D2" w:rsidP="007F0CD8">
      <w:pPr>
        <w:pStyle w:val="ListParagraph"/>
        <w:spacing w:after="0"/>
        <w:rPr>
          <w:sz w:val="22"/>
          <w:szCs w:val="22"/>
        </w:rPr>
      </w:pPr>
      <w:r>
        <w:rPr>
          <w:sz w:val="22"/>
          <w:szCs w:val="22"/>
        </w:rPr>
        <w:t>Will complete other tasks for tram inspection once weather is better and on weekday (grout work, vinyl coated cable around netting under tram docks.</w:t>
      </w:r>
    </w:p>
    <w:p w:rsidR="002D79D2" w:rsidRDefault="002D79D2" w:rsidP="007F0CD8">
      <w:pPr>
        <w:pStyle w:val="ListParagraph"/>
        <w:spacing w:after="0"/>
        <w:rPr>
          <w:sz w:val="22"/>
          <w:szCs w:val="22"/>
        </w:rPr>
      </w:pPr>
      <w:r>
        <w:rPr>
          <w:sz w:val="22"/>
          <w:szCs w:val="22"/>
        </w:rPr>
        <w:t>Group is curious to know how many people are riding tram on typical weekend.</w:t>
      </w:r>
    </w:p>
    <w:p w:rsidR="002D79D2" w:rsidRDefault="002D79D2" w:rsidP="007F0CD8">
      <w:pPr>
        <w:pStyle w:val="ListParagraph"/>
        <w:spacing w:after="0"/>
        <w:rPr>
          <w:sz w:val="22"/>
          <w:szCs w:val="22"/>
        </w:rPr>
      </w:pPr>
    </w:p>
    <w:p w:rsidR="002D79D2" w:rsidRDefault="002D79D2" w:rsidP="007F0CD8">
      <w:pPr>
        <w:pStyle w:val="ListParagraph"/>
        <w:spacing w:after="0"/>
        <w:rPr>
          <w:sz w:val="22"/>
          <w:szCs w:val="22"/>
        </w:rPr>
      </w:pPr>
      <w:r>
        <w:rPr>
          <w:sz w:val="22"/>
          <w:szCs w:val="22"/>
        </w:rPr>
        <w:t>Kyle Kidder mentions that there may be planning grant funds that would be helpful in researching this.</w:t>
      </w:r>
    </w:p>
    <w:p w:rsidR="002D79D2" w:rsidRDefault="002D79D2" w:rsidP="007F0CD8">
      <w:pPr>
        <w:pStyle w:val="ListParagraph"/>
        <w:spacing w:after="0"/>
        <w:rPr>
          <w:sz w:val="22"/>
          <w:szCs w:val="22"/>
        </w:rPr>
      </w:pPr>
    </w:p>
    <w:p w:rsidR="002D79D2" w:rsidRDefault="002D79D2" w:rsidP="00D62CA7">
      <w:pPr>
        <w:pStyle w:val="ListParagraph"/>
        <w:numPr>
          <w:ilvl w:val="0"/>
          <w:numId w:val="17"/>
        </w:numPr>
        <w:spacing w:after="0"/>
        <w:rPr>
          <w:sz w:val="22"/>
          <w:szCs w:val="22"/>
        </w:rPr>
      </w:pPr>
      <w:r>
        <w:rPr>
          <w:sz w:val="22"/>
          <w:szCs w:val="22"/>
        </w:rPr>
        <w:t>Iditarod Trail Work (Anchorage Park Foundation grant trail work)</w:t>
      </w:r>
    </w:p>
    <w:p w:rsidR="002D79D2" w:rsidRDefault="002D79D2" w:rsidP="00E80F96">
      <w:pPr>
        <w:pStyle w:val="ListParagraph"/>
        <w:spacing w:after="0"/>
        <w:rPr>
          <w:sz w:val="22"/>
          <w:szCs w:val="22"/>
        </w:rPr>
      </w:pPr>
      <w:r>
        <w:rPr>
          <w:sz w:val="22"/>
          <w:szCs w:val="22"/>
        </w:rPr>
        <w:t xml:space="preserve">Group discusses that it is ok to work on all parts of the trail between the trailhead and </w:t>
      </w:r>
      <w:smartTag w:uri="urn:schemas-microsoft-com:office:smarttags" w:element="PlaceType">
        <w:smartTag w:uri="urn:schemas-microsoft-com:office:smarttags" w:element="place">
          <w:smartTag w:uri="urn:schemas-microsoft-com:office:smarttags" w:element="PlaceType">
            <w:r>
              <w:rPr>
                <w:sz w:val="22"/>
                <w:szCs w:val="22"/>
              </w:rPr>
              <w:t>Forest</w:t>
            </w:r>
          </w:smartTag>
          <w:r>
            <w:rPr>
              <w:sz w:val="22"/>
              <w:szCs w:val="22"/>
            </w:rPr>
            <w:t xml:space="preserve"> </w:t>
          </w:r>
          <w:smartTag w:uri="urn:schemas-microsoft-com:office:smarttags" w:element="PlaceName">
            <w:r>
              <w:rPr>
                <w:sz w:val="22"/>
                <w:szCs w:val="22"/>
              </w:rPr>
              <w:t>Fair</w:t>
            </w:r>
          </w:smartTag>
          <w:r>
            <w:rPr>
              <w:sz w:val="22"/>
              <w:szCs w:val="22"/>
            </w:rPr>
            <w:t xml:space="preserve"> </w:t>
          </w:r>
          <w:smartTag w:uri="urn:schemas-microsoft-com:office:smarttags" w:element="PlaceType">
            <w:r>
              <w:rPr>
                <w:sz w:val="22"/>
                <w:szCs w:val="22"/>
              </w:rPr>
              <w:t>Park</w:t>
            </w:r>
          </w:smartTag>
        </w:smartTag>
      </w:smartTag>
      <w:r>
        <w:rPr>
          <w:sz w:val="22"/>
          <w:szCs w:val="22"/>
        </w:rPr>
        <w:t xml:space="preserve"> to be considered for matching funds under the APF grant.  Stay within current alignment of the trail.  Avoid working on riverbank as this area is sensitive and there is plenty to do without working on this section yet.  Other areas that could be worked on this summer are pallet crossing at the transfer station/industrial park.  Suggestions include using flatbeds to create bridge.  Kyle Kidder has plans that meet design standards, which may be helpful.</w:t>
      </w:r>
    </w:p>
    <w:p w:rsidR="002D79D2" w:rsidRDefault="002D79D2" w:rsidP="00E80F96">
      <w:pPr>
        <w:pStyle w:val="ListParagraph"/>
        <w:spacing w:after="0"/>
        <w:rPr>
          <w:sz w:val="22"/>
          <w:szCs w:val="22"/>
        </w:rPr>
      </w:pPr>
    </w:p>
    <w:p w:rsidR="002D79D2" w:rsidRDefault="002D79D2" w:rsidP="00E80F96">
      <w:pPr>
        <w:pStyle w:val="ListParagraph"/>
        <w:spacing w:after="0"/>
        <w:rPr>
          <w:sz w:val="22"/>
          <w:szCs w:val="22"/>
        </w:rPr>
      </w:pPr>
      <w:r>
        <w:rPr>
          <w:sz w:val="22"/>
          <w:szCs w:val="22"/>
        </w:rPr>
        <w:t>USFS likely to provide compactor, trailer &amp; 4 wheeler</w:t>
      </w:r>
    </w:p>
    <w:p w:rsidR="002D79D2" w:rsidRDefault="002D79D2" w:rsidP="00E80F96">
      <w:pPr>
        <w:pStyle w:val="ListParagraph"/>
        <w:spacing w:after="0"/>
        <w:rPr>
          <w:sz w:val="22"/>
          <w:szCs w:val="22"/>
        </w:rPr>
      </w:pPr>
    </w:p>
    <w:p w:rsidR="002D79D2" w:rsidRDefault="002D79D2" w:rsidP="00E80F96">
      <w:pPr>
        <w:pStyle w:val="ListParagraph"/>
        <w:spacing w:after="0"/>
        <w:rPr>
          <w:sz w:val="22"/>
          <w:szCs w:val="22"/>
        </w:rPr>
      </w:pPr>
      <w:r>
        <w:rPr>
          <w:sz w:val="22"/>
          <w:szCs w:val="22"/>
        </w:rPr>
        <w:t xml:space="preserve">Kyle Kidder mentions that there is a program under AK Dept of Fish and Game for bank stabilization  </w:t>
      </w:r>
    </w:p>
    <w:p w:rsidR="002D79D2" w:rsidRPr="00E80F96" w:rsidRDefault="002D79D2"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2D79D2" w:rsidRDefault="002D79D2" w:rsidP="00E80F96">
      <w:pPr>
        <w:pStyle w:val="ListParagraph"/>
        <w:spacing w:after="0"/>
        <w:rPr>
          <w:sz w:val="22"/>
          <w:szCs w:val="22"/>
        </w:rPr>
      </w:pPr>
      <w:r>
        <w:rPr>
          <w:sz w:val="22"/>
          <w:szCs w:val="22"/>
        </w:rPr>
        <w:t>USFS will be brushing Upper Winner Creek Trail this summer</w:t>
      </w:r>
    </w:p>
    <w:p w:rsidR="002D79D2" w:rsidRDefault="002D79D2" w:rsidP="00E80F96">
      <w:pPr>
        <w:pStyle w:val="ListParagraph"/>
        <w:spacing w:after="0"/>
        <w:rPr>
          <w:sz w:val="22"/>
          <w:szCs w:val="22"/>
        </w:rPr>
      </w:pPr>
    </w:p>
    <w:p w:rsidR="002D79D2" w:rsidRDefault="002D79D2" w:rsidP="00E80F96">
      <w:pPr>
        <w:pStyle w:val="ListParagraph"/>
        <w:spacing w:after="0"/>
        <w:rPr>
          <w:sz w:val="22"/>
          <w:szCs w:val="22"/>
        </w:rPr>
      </w:pPr>
      <w:r>
        <w:rPr>
          <w:sz w:val="22"/>
          <w:szCs w:val="22"/>
        </w:rPr>
        <w:t xml:space="preserve">Norm asks about fixing the trailhead for trail users entering from the end of </w:t>
      </w:r>
      <w:smartTag w:uri="urn:schemas-microsoft-com:office:smarttags" w:element="City">
        <w:smartTag w:uri="urn:schemas-microsoft-com:office:smarttags" w:element="place">
          <w:r>
            <w:rPr>
              <w:sz w:val="22"/>
              <w:szCs w:val="22"/>
            </w:rPr>
            <w:t>Turin</w:t>
          </w:r>
        </w:smartTag>
      </w:smartTag>
      <w:r>
        <w:rPr>
          <w:sz w:val="22"/>
          <w:szCs w:val="22"/>
        </w:rPr>
        <w:t xml:space="preserve"> to find the ridge trail to Virgin Creek Trail.</w:t>
      </w:r>
    </w:p>
    <w:p w:rsidR="002D79D2" w:rsidRDefault="002D79D2" w:rsidP="00E80F96">
      <w:pPr>
        <w:pStyle w:val="ListParagraph"/>
        <w:spacing w:after="0"/>
        <w:rPr>
          <w:sz w:val="22"/>
          <w:szCs w:val="22"/>
        </w:rPr>
      </w:pPr>
    </w:p>
    <w:p w:rsidR="002D79D2" w:rsidRPr="001F7FCD" w:rsidRDefault="002D79D2" w:rsidP="00E80F96">
      <w:pPr>
        <w:pStyle w:val="ListParagraph"/>
        <w:spacing w:after="0"/>
        <w:rPr>
          <w:i/>
          <w:sz w:val="22"/>
          <w:szCs w:val="22"/>
          <w:u w:val="single" w:color="000000"/>
        </w:rPr>
      </w:pPr>
      <w:r>
        <w:rPr>
          <w:sz w:val="22"/>
          <w:szCs w:val="22"/>
        </w:rPr>
        <w:t xml:space="preserve">Arlberg Extension is going to public notice soon, good to comment on parking at end of the road for trail access.  </w:t>
      </w:r>
      <w:smartTag w:uri="urn:schemas-microsoft-com:office:smarttags" w:element="PersonName">
        <w:r>
          <w:rPr>
            <w:sz w:val="22"/>
            <w:szCs w:val="22"/>
          </w:rPr>
          <w:t>Kyle Kelley</w:t>
        </w:r>
      </w:smartTag>
      <w:r>
        <w:rPr>
          <w:sz w:val="22"/>
          <w:szCs w:val="22"/>
        </w:rPr>
        <w:t xml:space="preserve"> says he understands that plans now include small parking area at end.  Later on pad will be added for bike path.</w:t>
      </w:r>
    </w:p>
    <w:p w:rsidR="002D79D2" w:rsidRPr="001F7FCD" w:rsidRDefault="002D79D2" w:rsidP="001F7FCD">
      <w:pPr>
        <w:pStyle w:val="ListParagraph"/>
        <w:spacing w:after="0"/>
        <w:ind w:left="360"/>
        <w:rPr>
          <w:i/>
          <w:sz w:val="22"/>
          <w:szCs w:val="22"/>
          <w:u w:val="single" w:color="000000"/>
        </w:rPr>
      </w:pPr>
    </w:p>
    <w:p w:rsidR="002D79D2" w:rsidRPr="00F840D1" w:rsidRDefault="002D79D2" w:rsidP="00ED5D47">
      <w:pPr>
        <w:pStyle w:val="ListParagraph"/>
        <w:spacing w:after="0"/>
        <w:ind w:left="0"/>
        <w:rPr>
          <w:i/>
          <w:sz w:val="22"/>
          <w:szCs w:val="22"/>
          <w:u w:val="single" w:color="000000"/>
        </w:rPr>
      </w:pPr>
      <w:r w:rsidRPr="00F840D1">
        <w:rPr>
          <w:i/>
          <w:sz w:val="22"/>
          <w:szCs w:val="22"/>
          <w:u w:val="single" w:color="000000"/>
        </w:rPr>
        <w:t>Budget and Grants</w:t>
      </w:r>
    </w:p>
    <w:p w:rsidR="002D79D2" w:rsidRPr="00F840D1" w:rsidRDefault="002D79D2" w:rsidP="000C6707">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–Numbers are the same as last month </w:t>
      </w:r>
    </w:p>
    <w:p w:rsidR="002D79D2" w:rsidRDefault="002D79D2" w:rsidP="000C6707">
      <w:pPr>
        <w:pStyle w:val="ListParagraph"/>
        <w:spacing w:after="0"/>
        <w:rPr>
          <w:rFonts w:cs="Cambria"/>
          <w:sz w:val="22"/>
          <w:szCs w:val="22"/>
        </w:rPr>
      </w:pPr>
      <w:r>
        <w:rPr>
          <w:rFonts w:cs="Cambria"/>
          <w:sz w:val="22"/>
          <w:szCs w:val="22"/>
        </w:rPr>
        <w:t>$15,086.72 (less $500 when trail signs are completed.)</w:t>
      </w:r>
    </w:p>
    <w:p w:rsidR="002D79D2" w:rsidRPr="00F840D1" w:rsidRDefault="002D79D2" w:rsidP="000C6707">
      <w:pPr>
        <w:pStyle w:val="ListParagraph"/>
        <w:spacing w:after="0"/>
        <w:rPr>
          <w:rFonts w:cs="Cambria"/>
          <w:sz w:val="22"/>
          <w:szCs w:val="22"/>
        </w:rPr>
      </w:pPr>
      <w:r>
        <w:rPr>
          <w:rFonts w:cs="Cambria"/>
          <w:sz w:val="22"/>
          <w:szCs w:val="22"/>
        </w:rPr>
        <w:t>RAC Grant has $7345.42 remaining</w:t>
      </w:r>
    </w:p>
    <w:p w:rsidR="002D79D2" w:rsidRDefault="002D79D2" w:rsidP="000C6707">
      <w:pPr>
        <w:pStyle w:val="ListParagraph"/>
        <w:spacing w:after="0"/>
        <w:ind w:left="360"/>
        <w:rPr>
          <w:rFonts w:cs="Cambria"/>
          <w:sz w:val="22"/>
          <w:szCs w:val="22"/>
        </w:rPr>
      </w:pPr>
      <w:r>
        <w:rPr>
          <w:rFonts w:cs="Cambria"/>
          <w:sz w:val="22"/>
          <w:szCs w:val="22"/>
        </w:rPr>
        <w:tab/>
        <w:t>Tram Grand Opening has $80.03</w:t>
      </w:r>
    </w:p>
    <w:p w:rsidR="002D79D2" w:rsidRPr="00221176" w:rsidRDefault="002D79D2" w:rsidP="000C6707">
      <w:pPr>
        <w:pStyle w:val="ListParagraph"/>
        <w:spacing w:after="0"/>
        <w:ind w:left="360"/>
        <w:rPr>
          <w:rFonts w:cs="Cambria"/>
          <w:sz w:val="22"/>
          <w:szCs w:val="22"/>
        </w:rPr>
      </w:pPr>
    </w:p>
    <w:p w:rsidR="002D79D2" w:rsidRPr="000C6707" w:rsidRDefault="002D79D2" w:rsidP="002F07C5">
      <w:pPr>
        <w:pStyle w:val="ListParagraph"/>
        <w:numPr>
          <w:ilvl w:val="0"/>
          <w:numId w:val="9"/>
        </w:numPr>
        <w:spacing w:after="0"/>
        <w:rPr>
          <w:rFonts w:cs="Cambria"/>
          <w:sz w:val="22"/>
          <w:szCs w:val="22"/>
        </w:rPr>
      </w:pPr>
      <w:r>
        <w:rPr>
          <w:sz w:val="22"/>
          <w:szCs w:val="22"/>
        </w:rPr>
        <w:t xml:space="preserve">Accounting for </w:t>
      </w:r>
      <w:smartTag w:uri="urn:schemas-microsoft-com:office:smarttags" w:element="PlaceName">
        <w:smartTag w:uri="urn:schemas-microsoft-com:office:smarttags" w:element="place">
          <w:r>
            <w:rPr>
              <w:sz w:val="22"/>
              <w:szCs w:val="22"/>
            </w:rPr>
            <w:t>Anchorage</w:t>
          </w:r>
        </w:smartTag>
        <w:r>
          <w:rPr>
            <w:sz w:val="22"/>
            <w:szCs w:val="22"/>
          </w:rPr>
          <w:t xml:space="preserve"> </w:t>
        </w:r>
        <w:smartTag w:uri="urn:schemas-microsoft-com:office:smarttags" w:element="PersonName">
          <w:r>
            <w:rPr>
              <w:sz w:val="22"/>
              <w:szCs w:val="22"/>
            </w:rPr>
            <w:t>Park</w:t>
          </w:r>
        </w:smartTag>
      </w:smartTag>
      <w:r>
        <w:rPr>
          <w:sz w:val="22"/>
          <w:szCs w:val="22"/>
        </w:rPr>
        <w:t xml:space="preserve"> Foundation Grant</w:t>
      </w:r>
    </w:p>
    <w:p w:rsidR="002D79D2" w:rsidRPr="001F7FCD" w:rsidRDefault="002D79D2" w:rsidP="000C6707">
      <w:pPr>
        <w:pStyle w:val="ListParagraph"/>
        <w:spacing w:after="0"/>
        <w:rPr>
          <w:rFonts w:cs="Cambria"/>
          <w:sz w:val="22"/>
          <w:szCs w:val="22"/>
        </w:rPr>
      </w:pPr>
      <w:r>
        <w:rPr>
          <w:sz w:val="22"/>
          <w:szCs w:val="22"/>
        </w:rPr>
        <w:t>Creating Google doc that can be updated to keep records.</w:t>
      </w:r>
    </w:p>
    <w:p w:rsidR="002D79D2" w:rsidRPr="001B66DD" w:rsidRDefault="002D79D2" w:rsidP="001F7FCD">
      <w:pPr>
        <w:pStyle w:val="ListParagraph"/>
        <w:spacing w:after="0"/>
        <w:ind w:left="360"/>
        <w:rPr>
          <w:rFonts w:cs="Cambria"/>
          <w:sz w:val="22"/>
          <w:szCs w:val="22"/>
        </w:rPr>
      </w:pPr>
    </w:p>
    <w:p w:rsidR="002D79D2" w:rsidRDefault="002D79D2"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2D79D2" w:rsidRDefault="002D79D2"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2D79D2" w:rsidRPr="00F840D1" w:rsidRDefault="002D79D2" w:rsidP="000C6707">
      <w:pPr>
        <w:pStyle w:val="ListParagraph"/>
        <w:spacing w:after="0"/>
        <w:ind w:left="360"/>
        <w:rPr>
          <w:sz w:val="22"/>
          <w:szCs w:val="22"/>
        </w:rPr>
      </w:pPr>
      <w:r>
        <w:rPr>
          <w:sz w:val="22"/>
          <w:szCs w:val="22"/>
        </w:rPr>
        <w:t>Wait until trail work is underway.</w:t>
      </w:r>
    </w:p>
    <w:p w:rsidR="002D79D2" w:rsidRPr="000C6707" w:rsidRDefault="002D79D2" w:rsidP="00535898">
      <w:pPr>
        <w:pStyle w:val="ListParagraph"/>
        <w:numPr>
          <w:ilvl w:val="0"/>
          <w:numId w:val="9"/>
        </w:numPr>
        <w:spacing w:after="0"/>
        <w:rPr>
          <w:rFonts w:cs="Cambria"/>
          <w:b/>
        </w:rPr>
      </w:pPr>
      <w:r>
        <w:t>June</w:t>
      </w:r>
      <w:r w:rsidRPr="00F840D1">
        <w:t xml:space="preserve"> LUC/GBOS Meeting Representative</w:t>
      </w:r>
    </w:p>
    <w:p w:rsidR="002D79D2" w:rsidRDefault="002D79D2" w:rsidP="000C6707">
      <w:pPr>
        <w:pStyle w:val="ListParagraph"/>
        <w:spacing w:after="0"/>
        <w:ind w:left="360"/>
      </w:pPr>
      <w:smartTag w:uri="urn:schemas-microsoft-com:office:smarttags" w:element="PersonName">
        <w:r>
          <w:t>Brian Burnett</w:t>
        </w:r>
      </w:smartTag>
      <w:r>
        <w:t xml:space="preserve"> plans to attend both.</w:t>
      </w:r>
    </w:p>
    <w:p w:rsidR="002D79D2" w:rsidRDefault="002D79D2" w:rsidP="000C6707">
      <w:pPr>
        <w:pStyle w:val="ListParagraph"/>
        <w:spacing w:after="0"/>
        <w:ind w:left="0"/>
        <w:rPr>
          <w:rFonts w:cs="Cambria"/>
          <w:b/>
        </w:rPr>
      </w:pPr>
      <w:r w:rsidRPr="00F840D1">
        <w:rPr>
          <w:rFonts w:cs="Cambria"/>
          <w:b/>
        </w:rPr>
        <w:t>New Business</w:t>
      </w:r>
    </w:p>
    <w:p w:rsidR="002D79D2" w:rsidRPr="001F7FCD" w:rsidRDefault="002D79D2" w:rsidP="002F07C5">
      <w:pPr>
        <w:spacing w:after="0"/>
        <w:rPr>
          <w:rFonts w:cs="Cambria"/>
          <w:sz w:val="22"/>
          <w:szCs w:val="22"/>
        </w:rPr>
      </w:pPr>
      <w:r>
        <w:rPr>
          <w:rFonts w:cs="Cambria"/>
          <w:sz w:val="22"/>
          <w:szCs w:val="22"/>
        </w:rPr>
        <w:t xml:space="preserve">None       </w:t>
      </w:r>
    </w:p>
    <w:p w:rsidR="002D79D2" w:rsidRDefault="002D79D2" w:rsidP="002F07C5">
      <w:pPr>
        <w:spacing w:after="0"/>
        <w:rPr>
          <w:rFonts w:cs="Cambria"/>
          <w:b/>
          <w:sz w:val="22"/>
          <w:szCs w:val="22"/>
        </w:rPr>
      </w:pPr>
      <w:r w:rsidRPr="00F840D1">
        <w:rPr>
          <w:rFonts w:cs="Cambria"/>
          <w:b/>
          <w:sz w:val="22"/>
          <w:szCs w:val="22"/>
        </w:rPr>
        <w:t>Other Business</w:t>
      </w:r>
    </w:p>
    <w:p w:rsidR="002D79D2" w:rsidRDefault="002D79D2" w:rsidP="00F840D1">
      <w:pPr>
        <w:spacing w:after="0"/>
        <w:rPr>
          <w:rFonts w:cs="Cambria"/>
          <w:sz w:val="22"/>
          <w:szCs w:val="22"/>
        </w:rPr>
      </w:pPr>
      <w:r>
        <w:rPr>
          <w:rFonts w:cs="Cambria"/>
          <w:sz w:val="22"/>
          <w:szCs w:val="22"/>
        </w:rPr>
        <w:t>Ken Wilkinson suggested that Alyeska Resort include info on hiking on mountain bike trails in Turnagain Times article.  Confusing when/where you can hike the mountain.</w:t>
      </w:r>
    </w:p>
    <w:p w:rsidR="002D79D2" w:rsidRDefault="002D79D2" w:rsidP="00F840D1">
      <w:pPr>
        <w:spacing w:after="0"/>
        <w:rPr>
          <w:rFonts w:cs="Cambria"/>
          <w:sz w:val="22"/>
          <w:szCs w:val="22"/>
        </w:rPr>
      </w:pPr>
    </w:p>
    <w:p w:rsidR="002D79D2" w:rsidRDefault="002D79D2" w:rsidP="00F840D1">
      <w:pPr>
        <w:spacing w:after="0"/>
        <w:rPr>
          <w:rFonts w:cs="Cambria"/>
          <w:sz w:val="22"/>
          <w:szCs w:val="22"/>
        </w:rPr>
      </w:pPr>
      <w:r>
        <w:rPr>
          <w:rFonts w:cs="Cambria"/>
          <w:sz w:val="22"/>
          <w:szCs w:val="22"/>
        </w:rPr>
        <w:t>Downhill biking is 6/19-9/7 on Friday, Saturdays, Sundays</w:t>
      </w:r>
    </w:p>
    <w:p w:rsidR="002D79D2" w:rsidRDefault="002D79D2" w:rsidP="00F840D1">
      <w:pPr>
        <w:spacing w:after="0"/>
        <w:rPr>
          <w:rFonts w:cs="Cambria"/>
          <w:sz w:val="22"/>
          <w:szCs w:val="22"/>
        </w:rPr>
      </w:pPr>
      <w:r>
        <w:rPr>
          <w:rFonts w:cs="Cambria"/>
          <w:sz w:val="22"/>
          <w:szCs w:val="22"/>
        </w:rPr>
        <w:t>Northface Trail to open this Friday for hiking.</w:t>
      </w:r>
    </w:p>
    <w:p w:rsidR="002D79D2" w:rsidRDefault="002D79D2" w:rsidP="00F840D1">
      <w:pPr>
        <w:spacing w:after="0"/>
        <w:rPr>
          <w:rFonts w:cs="Cambria"/>
          <w:sz w:val="22"/>
          <w:szCs w:val="22"/>
        </w:rPr>
      </w:pPr>
    </w:p>
    <w:p w:rsidR="002D79D2" w:rsidRPr="00F840D1" w:rsidRDefault="002D79D2" w:rsidP="00F840D1">
      <w:pPr>
        <w:spacing w:after="0"/>
        <w:rPr>
          <w:rFonts w:cs="Cambria"/>
          <w:sz w:val="22"/>
          <w:szCs w:val="22"/>
        </w:rPr>
      </w:pPr>
      <w:r>
        <w:rPr>
          <w:rFonts w:cs="Cambria"/>
          <w:sz w:val="22"/>
          <w:szCs w:val="22"/>
        </w:rPr>
        <w:t xml:space="preserve">Jonnie Lazarus is coming to town for much of the summer!  She arrives June 22. </w:t>
      </w:r>
      <w:r w:rsidRPr="00F840D1">
        <w:rPr>
          <w:rFonts w:cs="Cambria"/>
          <w:sz w:val="22"/>
          <w:szCs w:val="22"/>
        </w:rPr>
        <w:tab/>
      </w:r>
    </w:p>
    <w:sectPr w:rsidR="002D79D2" w:rsidRPr="00F840D1" w:rsidSect="000C6707">
      <w:headerReference w:type="even" r:id="rId10"/>
      <w:headerReference w:type="default" r:id="rId11"/>
      <w:footerReference w:type="even" r:id="rId12"/>
      <w:footerReference w:type="default" r:id="rId13"/>
      <w:headerReference w:type="first" r:id="rId14"/>
      <w:footerReference w:type="first" r:id="rId15"/>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D2" w:rsidRDefault="002D79D2" w:rsidP="00E12E8E">
      <w:pPr>
        <w:spacing w:after="0"/>
      </w:pPr>
      <w:r>
        <w:separator/>
      </w:r>
    </w:p>
  </w:endnote>
  <w:endnote w:type="continuationSeparator" w:id="0">
    <w:p w:rsidR="002D79D2" w:rsidRDefault="002D79D2"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2" w:rsidRDefault="002D79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2" w:rsidRDefault="002D79D2" w:rsidP="00E302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2" w:rsidRDefault="002D7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D2" w:rsidRDefault="002D79D2" w:rsidP="00E12E8E">
      <w:pPr>
        <w:spacing w:after="0"/>
      </w:pPr>
      <w:r>
        <w:separator/>
      </w:r>
    </w:p>
  </w:footnote>
  <w:footnote w:type="continuationSeparator" w:id="0">
    <w:p w:rsidR="002D79D2" w:rsidRDefault="002D79D2"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2" w:rsidRDefault="002D7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2" w:rsidRDefault="002D79D2" w:rsidP="0088284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D2" w:rsidRDefault="002D7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18"/>
  </w:num>
  <w:num w:numId="5">
    <w:abstractNumId w:val="13"/>
  </w:num>
  <w:num w:numId="6">
    <w:abstractNumId w:val="4"/>
  </w:num>
  <w:num w:numId="7">
    <w:abstractNumId w:val="7"/>
  </w:num>
  <w:num w:numId="8">
    <w:abstractNumId w:val="16"/>
  </w:num>
  <w:num w:numId="9">
    <w:abstractNumId w:val="22"/>
  </w:num>
  <w:num w:numId="10">
    <w:abstractNumId w:val="23"/>
  </w:num>
  <w:num w:numId="11">
    <w:abstractNumId w:val="9"/>
  </w:num>
  <w:num w:numId="12">
    <w:abstractNumId w:val="17"/>
  </w:num>
  <w:num w:numId="13">
    <w:abstractNumId w:val="10"/>
  </w:num>
  <w:num w:numId="14">
    <w:abstractNumId w:val="11"/>
  </w:num>
  <w:num w:numId="15">
    <w:abstractNumId w:val="6"/>
  </w:num>
  <w:num w:numId="16">
    <w:abstractNumId w:val="12"/>
  </w:num>
  <w:num w:numId="17">
    <w:abstractNumId w:val="21"/>
  </w:num>
  <w:num w:numId="18">
    <w:abstractNumId w:val="24"/>
  </w:num>
  <w:num w:numId="19">
    <w:abstractNumId w:val="2"/>
  </w:num>
  <w:num w:numId="20">
    <w:abstractNumId w:val="3"/>
  </w:num>
  <w:num w:numId="21">
    <w:abstractNumId w:val="0"/>
  </w:num>
  <w:num w:numId="22">
    <w:abstractNumId w:val="1"/>
  </w:num>
  <w:num w:numId="23">
    <w:abstractNumId w:val="14"/>
  </w:num>
  <w:num w:numId="24">
    <w:abstractNumId w:val="25"/>
  </w:num>
  <w:num w:numId="25">
    <w:abstractNumId w:val="8"/>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878"/>
    <w:rsid w:val="000272F2"/>
    <w:rsid w:val="00031C8A"/>
    <w:rsid w:val="00036EB1"/>
    <w:rsid w:val="000400D4"/>
    <w:rsid w:val="00054997"/>
    <w:rsid w:val="0008011E"/>
    <w:rsid w:val="000806FA"/>
    <w:rsid w:val="00090643"/>
    <w:rsid w:val="000A4D08"/>
    <w:rsid w:val="000C6707"/>
    <w:rsid w:val="000D24D4"/>
    <w:rsid w:val="000D66FA"/>
    <w:rsid w:val="000E1E46"/>
    <w:rsid w:val="000E4EBD"/>
    <w:rsid w:val="000E72F2"/>
    <w:rsid w:val="000F503C"/>
    <w:rsid w:val="0010264D"/>
    <w:rsid w:val="00103C17"/>
    <w:rsid w:val="00103EC4"/>
    <w:rsid w:val="00122186"/>
    <w:rsid w:val="0012467B"/>
    <w:rsid w:val="0012552D"/>
    <w:rsid w:val="00126785"/>
    <w:rsid w:val="00130A99"/>
    <w:rsid w:val="00130AA5"/>
    <w:rsid w:val="0013395A"/>
    <w:rsid w:val="00143EFF"/>
    <w:rsid w:val="00150C0B"/>
    <w:rsid w:val="00164ADD"/>
    <w:rsid w:val="00165A8B"/>
    <w:rsid w:val="0017076F"/>
    <w:rsid w:val="00173BCC"/>
    <w:rsid w:val="00175EFC"/>
    <w:rsid w:val="00182814"/>
    <w:rsid w:val="00182B00"/>
    <w:rsid w:val="00191639"/>
    <w:rsid w:val="001931B1"/>
    <w:rsid w:val="001937F7"/>
    <w:rsid w:val="001A3186"/>
    <w:rsid w:val="001B2042"/>
    <w:rsid w:val="001B44E8"/>
    <w:rsid w:val="001B66DD"/>
    <w:rsid w:val="001B7690"/>
    <w:rsid w:val="001C09A4"/>
    <w:rsid w:val="001C5E5D"/>
    <w:rsid w:val="001C6B39"/>
    <w:rsid w:val="001D7A69"/>
    <w:rsid w:val="001E1B34"/>
    <w:rsid w:val="001F09FD"/>
    <w:rsid w:val="001F7FCD"/>
    <w:rsid w:val="00200E31"/>
    <w:rsid w:val="002103A9"/>
    <w:rsid w:val="00212C44"/>
    <w:rsid w:val="00221176"/>
    <w:rsid w:val="00222011"/>
    <w:rsid w:val="00223612"/>
    <w:rsid w:val="002264A9"/>
    <w:rsid w:val="00233675"/>
    <w:rsid w:val="00237862"/>
    <w:rsid w:val="00246E25"/>
    <w:rsid w:val="00247B98"/>
    <w:rsid w:val="00250D5B"/>
    <w:rsid w:val="00251466"/>
    <w:rsid w:val="00261F17"/>
    <w:rsid w:val="00272839"/>
    <w:rsid w:val="00273F36"/>
    <w:rsid w:val="002761EB"/>
    <w:rsid w:val="00281762"/>
    <w:rsid w:val="00283296"/>
    <w:rsid w:val="00283770"/>
    <w:rsid w:val="00284B15"/>
    <w:rsid w:val="002861C5"/>
    <w:rsid w:val="00287505"/>
    <w:rsid w:val="00293433"/>
    <w:rsid w:val="002965BC"/>
    <w:rsid w:val="002970F1"/>
    <w:rsid w:val="002A398D"/>
    <w:rsid w:val="002A5193"/>
    <w:rsid w:val="002A7FA0"/>
    <w:rsid w:val="002B2BD5"/>
    <w:rsid w:val="002B3757"/>
    <w:rsid w:val="002C4BD4"/>
    <w:rsid w:val="002D2235"/>
    <w:rsid w:val="002D2545"/>
    <w:rsid w:val="002D3C87"/>
    <w:rsid w:val="002D79D2"/>
    <w:rsid w:val="002E3297"/>
    <w:rsid w:val="002E4717"/>
    <w:rsid w:val="002F07C5"/>
    <w:rsid w:val="00302C57"/>
    <w:rsid w:val="003140D5"/>
    <w:rsid w:val="00314891"/>
    <w:rsid w:val="00317973"/>
    <w:rsid w:val="00324FD2"/>
    <w:rsid w:val="00326B83"/>
    <w:rsid w:val="003314D9"/>
    <w:rsid w:val="00345EE1"/>
    <w:rsid w:val="0035692D"/>
    <w:rsid w:val="0036019F"/>
    <w:rsid w:val="0036448F"/>
    <w:rsid w:val="00364E66"/>
    <w:rsid w:val="00365483"/>
    <w:rsid w:val="00365589"/>
    <w:rsid w:val="0037015D"/>
    <w:rsid w:val="0039186F"/>
    <w:rsid w:val="0039270A"/>
    <w:rsid w:val="00394022"/>
    <w:rsid w:val="003944B3"/>
    <w:rsid w:val="003A3FCB"/>
    <w:rsid w:val="003A6379"/>
    <w:rsid w:val="003A7B91"/>
    <w:rsid w:val="003B124C"/>
    <w:rsid w:val="003B3D32"/>
    <w:rsid w:val="003C356F"/>
    <w:rsid w:val="003D246E"/>
    <w:rsid w:val="003D79EB"/>
    <w:rsid w:val="003E462C"/>
    <w:rsid w:val="00400C99"/>
    <w:rsid w:val="004025FE"/>
    <w:rsid w:val="004049DD"/>
    <w:rsid w:val="00404F27"/>
    <w:rsid w:val="00415CAE"/>
    <w:rsid w:val="00416BFF"/>
    <w:rsid w:val="00426887"/>
    <w:rsid w:val="00427854"/>
    <w:rsid w:val="00427AE9"/>
    <w:rsid w:val="0044607F"/>
    <w:rsid w:val="00450128"/>
    <w:rsid w:val="00470A7F"/>
    <w:rsid w:val="00477306"/>
    <w:rsid w:val="00477398"/>
    <w:rsid w:val="004935A9"/>
    <w:rsid w:val="00494B99"/>
    <w:rsid w:val="00495784"/>
    <w:rsid w:val="004A3E5C"/>
    <w:rsid w:val="004B2574"/>
    <w:rsid w:val="004B681A"/>
    <w:rsid w:val="004C0EE1"/>
    <w:rsid w:val="004C78C2"/>
    <w:rsid w:val="004C7B80"/>
    <w:rsid w:val="004D01B3"/>
    <w:rsid w:val="004D0599"/>
    <w:rsid w:val="004D7912"/>
    <w:rsid w:val="004E05FF"/>
    <w:rsid w:val="004E2EEF"/>
    <w:rsid w:val="004E6DB0"/>
    <w:rsid w:val="004F645C"/>
    <w:rsid w:val="00500DAA"/>
    <w:rsid w:val="0050373F"/>
    <w:rsid w:val="0050629D"/>
    <w:rsid w:val="005125A6"/>
    <w:rsid w:val="005146CA"/>
    <w:rsid w:val="00515B2A"/>
    <w:rsid w:val="00517A45"/>
    <w:rsid w:val="00524EE4"/>
    <w:rsid w:val="00525B3F"/>
    <w:rsid w:val="00526FB5"/>
    <w:rsid w:val="00527F52"/>
    <w:rsid w:val="00532090"/>
    <w:rsid w:val="0053224D"/>
    <w:rsid w:val="00535898"/>
    <w:rsid w:val="0054262C"/>
    <w:rsid w:val="00542ABC"/>
    <w:rsid w:val="00543B59"/>
    <w:rsid w:val="005469CA"/>
    <w:rsid w:val="00554BDF"/>
    <w:rsid w:val="0055608C"/>
    <w:rsid w:val="00562404"/>
    <w:rsid w:val="005633F3"/>
    <w:rsid w:val="00570C92"/>
    <w:rsid w:val="00570EE7"/>
    <w:rsid w:val="00580BF1"/>
    <w:rsid w:val="00584742"/>
    <w:rsid w:val="00593588"/>
    <w:rsid w:val="0059658B"/>
    <w:rsid w:val="005C0A33"/>
    <w:rsid w:val="005C53E4"/>
    <w:rsid w:val="005C58AB"/>
    <w:rsid w:val="005D0076"/>
    <w:rsid w:val="005D0429"/>
    <w:rsid w:val="005D13C6"/>
    <w:rsid w:val="005D4C99"/>
    <w:rsid w:val="005E05D0"/>
    <w:rsid w:val="005E1D2C"/>
    <w:rsid w:val="005E2036"/>
    <w:rsid w:val="005E5FA4"/>
    <w:rsid w:val="005F56E2"/>
    <w:rsid w:val="00607779"/>
    <w:rsid w:val="00613F61"/>
    <w:rsid w:val="00621CB3"/>
    <w:rsid w:val="0062443D"/>
    <w:rsid w:val="006262EE"/>
    <w:rsid w:val="00630629"/>
    <w:rsid w:val="00634CDB"/>
    <w:rsid w:val="0064254C"/>
    <w:rsid w:val="00645413"/>
    <w:rsid w:val="00661B86"/>
    <w:rsid w:val="00670379"/>
    <w:rsid w:val="006714E0"/>
    <w:rsid w:val="0067636F"/>
    <w:rsid w:val="00687591"/>
    <w:rsid w:val="006906C7"/>
    <w:rsid w:val="00694F8E"/>
    <w:rsid w:val="006954B7"/>
    <w:rsid w:val="006B0172"/>
    <w:rsid w:val="006B62C6"/>
    <w:rsid w:val="006B7D54"/>
    <w:rsid w:val="006C3D41"/>
    <w:rsid w:val="006C46C2"/>
    <w:rsid w:val="006C6A3C"/>
    <w:rsid w:val="006D46B0"/>
    <w:rsid w:val="006D5DFC"/>
    <w:rsid w:val="006D79B8"/>
    <w:rsid w:val="006E5687"/>
    <w:rsid w:val="006F1AFA"/>
    <w:rsid w:val="006F1B25"/>
    <w:rsid w:val="006F4F92"/>
    <w:rsid w:val="006F54F1"/>
    <w:rsid w:val="00710874"/>
    <w:rsid w:val="007174A0"/>
    <w:rsid w:val="00723337"/>
    <w:rsid w:val="00727462"/>
    <w:rsid w:val="00731FEE"/>
    <w:rsid w:val="00740A59"/>
    <w:rsid w:val="00751E8A"/>
    <w:rsid w:val="00760D62"/>
    <w:rsid w:val="00761C49"/>
    <w:rsid w:val="0077520F"/>
    <w:rsid w:val="00790657"/>
    <w:rsid w:val="00795E18"/>
    <w:rsid w:val="007963AB"/>
    <w:rsid w:val="00796B25"/>
    <w:rsid w:val="007970B2"/>
    <w:rsid w:val="007970DD"/>
    <w:rsid w:val="007A7281"/>
    <w:rsid w:val="007B0065"/>
    <w:rsid w:val="007B5E32"/>
    <w:rsid w:val="007B7886"/>
    <w:rsid w:val="007B7AB1"/>
    <w:rsid w:val="007C12BA"/>
    <w:rsid w:val="007C1CD3"/>
    <w:rsid w:val="007D533F"/>
    <w:rsid w:val="007E3F2A"/>
    <w:rsid w:val="007E568E"/>
    <w:rsid w:val="007F0CD8"/>
    <w:rsid w:val="007F2C03"/>
    <w:rsid w:val="007F7D58"/>
    <w:rsid w:val="00807653"/>
    <w:rsid w:val="008130FF"/>
    <w:rsid w:val="00825642"/>
    <w:rsid w:val="00831F69"/>
    <w:rsid w:val="00834B46"/>
    <w:rsid w:val="00840ECF"/>
    <w:rsid w:val="008425BE"/>
    <w:rsid w:val="00845874"/>
    <w:rsid w:val="00847445"/>
    <w:rsid w:val="00847CE1"/>
    <w:rsid w:val="0086636E"/>
    <w:rsid w:val="00867472"/>
    <w:rsid w:val="00873A15"/>
    <w:rsid w:val="00877B51"/>
    <w:rsid w:val="0088046B"/>
    <w:rsid w:val="00882848"/>
    <w:rsid w:val="0088335A"/>
    <w:rsid w:val="00891CFE"/>
    <w:rsid w:val="008956B1"/>
    <w:rsid w:val="008C0B5E"/>
    <w:rsid w:val="008C32ED"/>
    <w:rsid w:val="008C3939"/>
    <w:rsid w:val="008C40F7"/>
    <w:rsid w:val="008C5C99"/>
    <w:rsid w:val="008D5220"/>
    <w:rsid w:val="008E28BE"/>
    <w:rsid w:val="008F3437"/>
    <w:rsid w:val="008F539A"/>
    <w:rsid w:val="0090086B"/>
    <w:rsid w:val="009009C9"/>
    <w:rsid w:val="00905687"/>
    <w:rsid w:val="009075D6"/>
    <w:rsid w:val="009154F2"/>
    <w:rsid w:val="00921AC4"/>
    <w:rsid w:val="00942777"/>
    <w:rsid w:val="00946148"/>
    <w:rsid w:val="00946634"/>
    <w:rsid w:val="00947E46"/>
    <w:rsid w:val="00960716"/>
    <w:rsid w:val="0096086A"/>
    <w:rsid w:val="00963B7E"/>
    <w:rsid w:val="009650B8"/>
    <w:rsid w:val="009710FE"/>
    <w:rsid w:val="009727CE"/>
    <w:rsid w:val="00974E50"/>
    <w:rsid w:val="00982404"/>
    <w:rsid w:val="0098690D"/>
    <w:rsid w:val="00993FEA"/>
    <w:rsid w:val="009961B7"/>
    <w:rsid w:val="009A3A13"/>
    <w:rsid w:val="009A3E6D"/>
    <w:rsid w:val="009A4247"/>
    <w:rsid w:val="009A670D"/>
    <w:rsid w:val="009B1071"/>
    <w:rsid w:val="009B725E"/>
    <w:rsid w:val="009C64BF"/>
    <w:rsid w:val="009D2B1F"/>
    <w:rsid w:val="009D2DEA"/>
    <w:rsid w:val="009D5894"/>
    <w:rsid w:val="009F6DE8"/>
    <w:rsid w:val="00A02E1A"/>
    <w:rsid w:val="00A162E3"/>
    <w:rsid w:val="00A26EFB"/>
    <w:rsid w:val="00A4463E"/>
    <w:rsid w:val="00A45E9F"/>
    <w:rsid w:val="00A66C3D"/>
    <w:rsid w:val="00A936C0"/>
    <w:rsid w:val="00A95FCA"/>
    <w:rsid w:val="00AA0531"/>
    <w:rsid w:val="00AA1922"/>
    <w:rsid w:val="00AA35D6"/>
    <w:rsid w:val="00AA66DF"/>
    <w:rsid w:val="00AB03B5"/>
    <w:rsid w:val="00AB2063"/>
    <w:rsid w:val="00AC2B63"/>
    <w:rsid w:val="00AC32D3"/>
    <w:rsid w:val="00AE1F7B"/>
    <w:rsid w:val="00AF718C"/>
    <w:rsid w:val="00B0014A"/>
    <w:rsid w:val="00B00D82"/>
    <w:rsid w:val="00B046DE"/>
    <w:rsid w:val="00B05337"/>
    <w:rsid w:val="00B31474"/>
    <w:rsid w:val="00B370DD"/>
    <w:rsid w:val="00B37C75"/>
    <w:rsid w:val="00B40DD4"/>
    <w:rsid w:val="00B40E8F"/>
    <w:rsid w:val="00B47E52"/>
    <w:rsid w:val="00B53B47"/>
    <w:rsid w:val="00B63126"/>
    <w:rsid w:val="00B64064"/>
    <w:rsid w:val="00B70AD0"/>
    <w:rsid w:val="00B76053"/>
    <w:rsid w:val="00B811BB"/>
    <w:rsid w:val="00B83145"/>
    <w:rsid w:val="00BA561B"/>
    <w:rsid w:val="00BB0B85"/>
    <w:rsid w:val="00BB3E31"/>
    <w:rsid w:val="00BB689B"/>
    <w:rsid w:val="00BC160F"/>
    <w:rsid w:val="00BC32CA"/>
    <w:rsid w:val="00BC531F"/>
    <w:rsid w:val="00BE26C2"/>
    <w:rsid w:val="00BF0F5F"/>
    <w:rsid w:val="00BF4BD1"/>
    <w:rsid w:val="00C00268"/>
    <w:rsid w:val="00C03B64"/>
    <w:rsid w:val="00C30456"/>
    <w:rsid w:val="00C44A5C"/>
    <w:rsid w:val="00C6061A"/>
    <w:rsid w:val="00C7048D"/>
    <w:rsid w:val="00C711F6"/>
    <w:rsid w:val="00C733C7"/>
    <w:rsid w:val="00C760F2"/>
    <w:rsid w:val="00C82B39"/>
    <w:rsid w:val="00C8344B"/>
    <w:rsid w:val="00CA2AD1"/>
    <w:rsid w:val="00CB5A83"/>
    <w:rsid w:val="00CB6778"/>
    <w:rsid w:val="00CC0D38"/>
    <w:rsid w:val="00CC38FA"/>
    <w:rsid w:val="00CC4177"/>
    <w:rsid w:val="00CC5CEA"/>
    <w:rsid w:val="00CD26D0"/>
    <w:rsid w:val="00CD2CA3"/>
    <w:rsid w:val="00CD3665"/>
    <w:rsid w:val="00CD753A"/>
    <w:rsid w:val="00CF24C0"/>
    <w:rsid w:val="00CF6C84"/>
    <w:rsid w:val="00D06A96"/>
    <w:rsid w:val="00D1055C"/>
    <w:rsid w:val="00D3441B"/>
    <w:rsid w:val="00D4052D"/>
    <w:rsid w:val="00D57A09"/>
    <w:rsid w:val="00D62CA7"/>
    <w:rsid w:val="00D663F0"/>
    <w:rsid w:val="00D752FA"/>
    <w:rsid w:val="00D760FA"/>
    <w:rsid w:val="00D766FB"/>
    <w:rsid w:val="00D77BD9"/>
    <w:rsid w:val="00D77E44"/>
    <w:rsid w:val="00D82D25"/>
    <w:rsid w:val="00D84FCE"/>
    <w:rsid w:val="00D864A8"/>
    <w:rsid w:val="00D87034"/>
    <w:rsid w:val="00D9160D"/>
    <w:rsid w:val="00D92C76"/>
    <w:rsid w:val="00DA22CD"/>
    <w:rsid w:val="00DB07A8"/>
    <w:rsid w:val="00DC0E45"/>
    <w:rsid w:val="00DC1327"/>
    <w:rsid w:val="00DC337F"/>
    <w:rsid w:val="00DD4B3F"/>
    <w:rsid w:val="00DD4C50"/>
    <w:rsid w:val="00DD536B"/>
    <w:rsid w:val="00DD5E7E"/>
    <w:rsid w:val="00DD6BAB"/>
    <w:rsid w:val="00DE080E"/>
    <w:rsid w:val="00DE5241"/>
    <w:rsid w:val="00DF0B8D"/>
    <w:rsid w:val="00DF240E"/>
    <w:rsid w:val="00DF5E4D"/>
    <w:rsid w:val="00E04AF0"/>
    <w:rsid w:val="00E12E8E"/>
    <w:rsid w:val="00E16DD9"/>
    <w:rsid w:val="00E172A4"/>
    <w:rsid w:val="00E30264"/>
    <w:rsid w:val="00E33C53"/>
    <w:rsid w:val="00E42EAF"/>
    <w:rsid w:val="00E46AFC"/>
    <w:rsid w:val="00E472BF"/>
    <w:rsid w:val="00E5368A"/>
    <w:rsid w:val="00E53F65"/>
    <w:rsid w:val="00E56C31"/>
    <w:rsid w:val="00E56CD7"/>
    <w:rsid w:val="00E57138"/>
    <w:rsid w:val="00E66035"/>
    <w:rsid w:val="00E675C2"/>
    <w:rsid w:val="00E80F96"/>
    <w:rsid w:val="00E835B9"/>
    <w:rsid w:val="00EA3DFF"/>
    <w:rsid w:val="00EA42E6"/>
    <w:rsid w:val="00EA4BA6"/>
    <w:rsid w:val="00EA6FA5"/>
    <w:rsid w:val="00EB178B"/>
    <w:rsid w:val="00EB17D3"/>
    <w:rsid w:val="00EB6C92"/>
    <w:rsid w:val="00ED3DB2"/>
    <w:rsid w:val="00ED5A98"/>
    <w:rsid w:val="00ED5D47"/>
    <w:rsid w:val="00ED6EBB"/>
    <w:rsid w:val="00ED7212"/>
    <w:rsid w:val="00EE4D44"/>
    <w:rsid w:val="00EE7AF3"/>
    <w:rsid w:val="00EF14F8"/>
    <w:rsid w:val="00EF5EFC"/>
    <w:rsid w:val="00EF6DB2"/>
    <w:rsid w:val="00F0107E"/>
    <w:rsid w:val="00F05466"/>
    <w:rsid w:val="00F0772F"/>
    <w:rsid w:val="00F11944"/>
    <w:rsid w:val="00F12403"/>
    <w:rsid w:val="00F14634"/>
    <w:rsid w:val="00F14D09"/>
    <w:rsid w:val="00F206D1"/>
    <w:rsid w:val="00F232D0"/>
    <w:rsid w:val="00F305B2"/>
    <w:rsid w:val="00F31F1F"/>
    <w:rsid w:val="00F34084"/>
    <w:rsid w:val="00F341EB"/>
    <w:rsid w:val="00F60041"/>
    <w:rsid w:val="00F615E4"/>
    <w:rsid w:val="00F63AA6"/>
    <w:rsid w:val="00F65DA7"/>
    <w:rsid w:val="00F82A8E"/>
    <w:rsid w:val="00F840D1"/>
    <w:rsid w:val="00FA1031"/>
    <w:rsid w:val="00FA468F"/>
    <w:rsid w:val="00FB43D7"/>
    <w:rsid w:val="00FB4AA0"/>
    <w:rsid w:val="00FB6C93"/>
    <w:rsid w:val="00FC36D0"/>
    <w:rsid w:val="00FC44AE"/>
    <w:rsid w:val="00FC6CD3"/>
    <w:rsid w:val="00FC6FDD"/>
    <w:rsid w:val="00FD3480"/>
    <w:rsid w:val="00FD6DA0"/>
    <w:rsid w:val="00FE2A2F"/>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0C6707"/>
    <w:rPr>
      <w:rFonts w:cs="Times New Roman"/>
    </w:rPr>
  </w:style>
</w:styles>
</file>

<file path=word/webSettings.xml><?xml version="1.0" encoding="utf-8"?>
<w:webSettings xmlns:r="http://schemas.openxmlformats.org/officeDocument/2006/relationships" xmlns:w="http://schemas.openxmlformats.org/wordprocessingml/2006/main">
  <w:divs>
    <w:div w:id="1376586027">
      <w:marLeft w:val="0"/>
      <w:marRight w:val="0"/>
      <w:marTop w:val="0"/>
      <w:marBottom w:val="0"/>
      <w:divBdr>
        <w:top w:val="none" w:sz="0" w:space="0" w:color="auto"/>
        <w:left w:val="none" w:sz="0" w:space="0" w:color="auto"/>
        <w:bottom w:val="none" w:sz="0" w:space="0" w:color="auto"/>
        <w:right w:val="none" w:sz="0" w:space="0" w:color="auto"/>
      </w:divBdr>
    </w:div>
    <w:div w:id="1376586028">
      <w:marLeft w:val="0"/>
      <w:marRight w:val="0"/>
      <w:marTop w:val="0"/>
      <w:marBottom w:val="0"/>
      <w:divBdr>
        <w:top w:val="none" w:sz="0" w:space="0" w:color="auto"/>
        <w:left w:val="none" w:sz="0" w:space="0" w:color="auto"/>
        <w:bottom w:val="none" w:sz="0" w:space="0" w:color="auto"/>
        <w:right w:val="none" w:sz="0" w:space="0" w:color="auto"/>
      </w:divBdr>
    </w:div>
    <w:div w:id="1376586029">
      <w:marLeft w:val="0"/>
      <w:marRight w:val="0"/>
      <w:marTop w:val="0"/>
      <w:marBottom w:val="0"/>
      <w:divBdr>
        <w:top w:val="none" w:sz="0" w:space="0" w:color="auto"/>
        <w:left w:val="none" w:sz="0" w:space="0" w:color="auto"/>
        <w:bottom w:val="none" w:sz="0" w:space="0" w:color="auto"/>
        <w:right w:val="none" w:sz="0" w:space="0" w:color="auto"/>
      </w:divBdr>
    </w:div>
    <w:div w:id="1376586030">
      <w:marLeft w:val="0"/>
      <w:marRight w:val="0"/>
      <w:marTop w:val="0"/>
      <w:marBottom w:val="0"/>
      <w:divBdr>
        <w:top w:val="none" w:sz="0" w:space="0" w:color="auto"/>
        <w:left w:val="none" w:sz="0" w:space="0" w:color="auto"/>
        <w:bottom w:val="none" w:sz="0" w:space="0" w:color="auto"/>
        <w:right w:val="none" w:sz="0" w:space="0" w:color="auto"/>
      </w:divBdr>
    </w:div>
    <w:div w:id="1376586031">
      <w:marLeft w:val="0"/>
      <w:marRight w:val="0"/>
      <w:marTop w:val="0"/>
      <w:marBottom w:val="0"/>
      <w:divBdr>
        <w:top w:val="none" w:sz="0" w:space="0" w:color="auto"/>
        <w:left w:val="none" w:sz="0" w:space="0" w:color="auto"/>
        <w:bottom w:val="none" w:sz="0" w:space="0" w:color="auto"/>
        <w:right w:val="none" w:sz="0" w:space="0" w:color="auto"/>
      </w:divBdr>
    </w:div>
    <w:div w:id="1376586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0AB13-C792-4DF9-BC00-3B645D4D53CE}"/>
</file>

<file path=customXml/itemProps2.xml><?xml version="1.0" encoding="utf-8"?>
<ds:datastoreItem xmlns:ds="http://schemas.openxmlformats.org/officeDocument/2006/customXml" ds:itemID="{877FA4D7-063F-4B9F-9CCB-B63BE3C4E21E}"/>
</file>

<file path=customXml/itemProps3.xml><?xml version="1.0" encoding="utf-8"?>
<ds:datastoreItem xmlns:ds="http://schemas.openxmlformats.org/officeDocument/2006/customXml" ds:itemID="{FB29A608-B3B8-45D8-96AC-EB24B7A44F7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898</Words>
  <Characters>5123</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2015-04-02T19:39:00Z</cp:lastPrinted>
  <dcterms:created xsi:type="dcterms:W3CDTF">2015-08-06T17:19:00Z</dcterms:created>
  <dcterms:modified xsi:type="dcterms:W3CDTF">2015-08-06T17:19:00Z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