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847" w:rsidRDefault="00D60847" w:rsidP="009710FE">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pt" o:ole="">
            <v:imagedata r:id="rId7" o:title=""/>
          </v:shape>
          <o:OLEObject Type="Embed" ProgID="AcroExch.Document.11" ShapeID="_x0000_i1025" DrawAspect="Content" ObjectID="_1502779912" r:id="rId8"/>
        </w:object>
      </w:r>
    </w:p>
    <w:p w:rsidR="00D60847" w:rsidRPr="00EB178B" w:rsidRDefault="00D60847" w:rsidP="009710FE">
      <w:pPr>
        <w:tabs>
          <w:tab w:val="left" w:pos="1920"/>
          <w:tab w:val="left" w:pos="3510"/>
          <w:tab w:val="center" w:pos="4320"/>
        </w:tabs>
        <w:spacing w:after="0"/>
        <w:jc w:val="center"/>
        <w:rPr>
          <w:rFonts w:cs="Cambria"/>
          <w:b/>
          <w:color w:val="008000"/>
          <w:sz w:val="32"/>
        </w:rPr>
      </w:pPr>
      <w:r>
        <w:rPr>
          <w:rFonts w:cs="Cambria"/>
          <w:b/>
          <w:color w:val="008000"/>
          <w:sz w:val="32"/>
        </w:rPr>
        <w:t>MEETING MINUTES</w:t>
      </w:r>
      <w:r w:rsidRPr="006F12BD">
        <w:rPr>
          <w:rFonts w:cs="Cambria"/>
          <w:b/>
          <w:color w:val="FF0000"/>
          <w:sz w:val="32"/>
        </w:rPr>
        <w:t xml:space="preserve"> </w:t>
      </w:r>
    </w:p>
    <w:p w:rsidR="00D60847" w:rsidRDefault="00D60847" w:rsidP="00182814">
      <w:pPr>
        <w:spacing w:after="0"/>
        <w:jc w:val="center"/>
      </w:pPr>
      <w:r>
        <w:rPr>
          <w:rFonts w:cs="Cambria"/>
          <w:b/>
          <w:color w:val="008000"/>
        </w:rPr>
        <w:t>Girdwood Trails Committee</w:t>
      </w:r>
    </w:p>
    <w:p w:rsidR="00D60847" w:rsidRDefault="00D60847" w:rsidP="00182814">
      <w:pPr>
        <w:spacing w:after="0"/>
        <w:jc w:val="center"/>
        <w:rPr>
          <w:rFonts w:cs="Cambria"/>
          <w:b/>
          <w:color w:val="008000"/>
        </w:rPr>
      </w:pPr>
      <w:smartTag w:uri="urn:schemas-microsoft-com:office:smarttags" w:element="address">
        <w:smartTag w:uri="urn:schemas-microsoft-com:office:smarttags" w:element="Street">
          <w:smartTag w:uri="urn:schemas-microsoft-com:office:smarttags" w:element="address">
            <w:r>
              <w:rPr>
                <w:rFonts w:cs="Cambria"/>
                <w:b/>
                <w:color w:val="008000"/>
              </w:rPr>
              <w:t>P. O. Box 1154</w:t>
            </w:r>
          </w:smartTag>
        </w:smartTag>
        <w:r>
          <w:rPr>
            <w:rFonts w:cs="Cambria"/>
            <w:b/>
            <w:color w:val="008000"/>
          </w:rPr>
          <w:t xml:space="preserve">, </w:t>
        </w:r>
        <w:smartTag w:uri="urn:schemas-microsoft-com:office:smarttags" w:element="City">
          <w:r>
            <w:rPr>
              <w:rFonts w:cs="Cambria"/>
              <w:b/>
              <w:color w:val="008000"/>
            </w:rPr>
            <w:t>Girdwood</w:t>
          </w:r>
        </w:smartTag>
        <w:r>
          <w:rPr>
            <w:rFonts w:cs="Cambria"/>
            <w:b/>
            <w:color w:val="008000"/>
          </w:rPr>
          <w:t xml:space="preserve">, </w:t>
        </w:r>
        <w:smartTag w:uri="urn:schemas-microsoft-com:office:smarttags" w:element="State">
          <w:r>
            <w:rPr>
              <w:rFonts w:cs="Cambria"/>
              <w:b/>
              <w:color w:val="008000"/>
            </w:rPr>
            <w:t>AK</w:t>
          </w:r>
        </w:smartTag>
        <w:r>
          <w:rPr>
            <w:rFonts w:cs="Cambria"/>
            <w:b/>
            <w:color w:val="008000"/>
          </w:rPr>
          <w:t xml:space="preserve"> </w:t>
        </w:r>
        <w:smartTag w:uri="urn:schemas-microsoft-com:office:smarttags" w:element="PostalCode">
          <w:r>
            <w:rPr>
              <w:rFonts w:cs="Cambria"/>
              <w:b/>
              <w:color w:val="008000"/>
            </w:rPr>
            <w:t>99587</w:t>
          </w:r>
        </w:smartTag>
      </w:smartTag>
    </w:p>
    <w:p w:rsidR="00D60847" w:rsidRPr="00B05337" w:rsidRDefault="00D60847" w:rsidP="00B05337">
      <w:pPr>
        <w:spacing w:after="0"/>
        <w:jc w:val="center"/>
        <w:rPr>
          <w:rFonts w:cs="Cambria"/>
          <w:b/>
          <w:color w:val="008000"/>
        </w:rPr>
      </w:pPr>
      <w:r>
        <w:rPr>
          <w:rFonts w:cs="Cambria"/>
          <w:b/>
          <w:color w:val="008000"/>
        </w:rPr>
        <w:t xml:space="preserve">Regular Monthly Meeting </w:t>
      </w:r>
      <w:r>
        <w:rPr>
          <w:rFonts w:ascii="Times New Roman" w:hAnsi="Times New Roman"/>
          <w:b/>
          <w:color w:val="008000"/>
        </w:rPr>
        <w:t xml:space="preserve">-- </w:t>
      </w:r>
      <w:r>
        <w:rPr>
          <w:rFonts w:cs="Cambria"/>
          <w:b/>
          <w:color w:val="008000"/>
        </w:rPr>
        <w:t>Tuesday, August 4, 2015</w:t>
      </w:r>
    </w:p>
    <w:p w:rsidR="00D60847" w:rsidRDefault="00D60847" w:rsidP="00182814">
      <w:pPr>
        <w:spacing w:after="0"/>
        <w:jc w:val="center"/>
        <w:rPr>
          <w:rFonts w:cs="Cambria"/>
          <w:b/>
          <w:color w:val="008000"/>
        </w:rPr>
      </w:pPr>
      <w:r>
        <w:rPr>
          <w:rFonts w:cs="Cambria"/>
          <w:b/>
          <w:color w:val="008000"/>
        </w:rPr>
        <w:t>Girdwood Community Room, 7pm</w:t>
      </w:r>
    </w:p>
    <w:p w:rsidR="00D60847" w:rsidRDefault="00D60847" w:rsidP="00182814">
      <w:pPr>
        <w:spacing w:after="0"/>
        <w:rPr>
          <w:rFonts w:cs="Cambria"/>
          <w:b/>
          <w:sz w:val="22"/>
          <w:szCs w:val="22"/>
        </w:rPr>
      </w:pPr>
    </w:p>
    <w:p w:rsidR="00D60847" w:rsidRPr="00F840D1" w:rsidRDefault="00D60847" w:rsidP="00182814">
      <w:pPr>
        <w:spacing w:after="0"/>
        <w:rPr>
          <w:rFonts w:cs="Cambria"/>
          <w:sz w:val="22"/>
          <w:szCs w:val="22"/>
        </w:rPr>
      </w:pPr>
      <w:r w:rsidRPr="00F840D1">
        <w:rPr>
          <w:rFonts w:cs="Cambria"/>
          <w:b/>
          <w:sz w:val="22"/>
          <w:szCs w:val="22"/>
        </w:rPr>
        <w:t>Call to Order</w:t>
      </w:r>
      <w:r w:rsidRPr="00F840D1">
        <w:rPr>
          <w:rFonts w:cs="Cambria"/>
          <w:sz w:val="22"/>
          <w:szCs w:val="22"/>
        </w:rPr>
        <w:t xml:space="preserve"> </w:t>
      </w:r>
    </w:p>
    <w:p w:rsidR="00D60847" w:rsidRPr="00F840D1" w:rsidRDefault="00D60847" w:rsidP="001D6667">
      <w:pPr>
        <w:spacing w:after="0"/>
        <w:rPr>
          <w:rFonts w:cs="Cambria"/>
          <w:sz w:val="22"/>
          <w:szCs w:val="22"/>
        </w:rPr>
      </w:pPr>
      <w:r w:rsidRPr="00F840D1">
        <w:rPr>
          <w:rFonts w:cs="Cambria"/>
          <w:sz w:val="22"/>
          <w:szCs w:val="22"/>
        </w:rPr>
        <w:t>Agenda</w:t>
      </w:r>
      <w:r>
        <w:rPr>
          <w:rFonts w:cs="Cambria"/>
          <w:sz w:val="22"/>
          <w:szCs w:val="22"/>
        </w:rPr>
        <w:t xml:space="preserve"> approved</w:t>
      </w:r>
      <w:r w:rsidRPr="00F840D1">
        <w:rPr>
          <w:rFonts w:cs="Cambria"/>
          <w:sz w:val="22"/>
          <w:szCs w:val="22"/>
        </w:rPr>
        <w:t xml:space="preserve"> </w:t>
      </w:r>
      <w:r>
        <w:rPr>
          <w:rFonts w:cs="Cambria"/>
          <w:sz w:val="22"/>
          <w:szCs w:val="22"/>
        </w:rPr>
        <w:t xml:space="preserve">with addition of Girdwood Fire Dept presentation, Public Safety Task Force Update, Girdwood Inc </w:t>
      </w:r>
    </w:p>
    <w:p w:rsidR="00D60847" w:rsidRDefault="00D60847" w:rsidP="001D6667">
      <w:pPr>
        <w:spacing w:after="0"/>
        <w:rPr>
          <w:rFonts w:cs="Cambria"/>
          <w:sz w:val="22"/>
          <w:szCs w:val="22"/>
        </w:rPr>
      </w:pPr>
      <w:r>
        <w:rPr>
          <w:rFonts w:cs="Cambria"/>
          <w:sz w:val="22"/>
          <w:szCs w:val="22"/>
        </w:rPr>
        <w:t>June 2, 2015</w:t>
      </w:r>
      <w:r w:rsidRPr="00F840D1">
        <w:rPr>
          <w:rFonts w:cs="Cambria"/>
          <w:sz w:val="22"/>
          <w:szCs w:val="22"/>
        </w:rPr>
        <w:t xml:space="preserve"> Minutes</w:t>
      </w:r>
      <w:r>
        <w:rPr>
          <w:rFonts w:cs="Cambria"/>
          <w:sz w:val="22"/>
          <w:szCs w:val="22"/>
        </w:rPr>
        <w:t xml:space="preserve"> approved</w:t>
      </w:r>
    </w:p>
    <w:p w:rsidR="00D60847" w:rsidRDefault="00D60847" w:rsidP="001D6667">
      <w:pPr>
        <w:spacing w:after="0"/>
        <w:rPr>
          <w:rFonts w:cs="Cambria"/>
          <w:sz w:val="22"/>
          <w:szCs w:val="22"/>
        </w:rPr>
      </w:pPr>
      <w:r>
        <w:rPr>
          <w:rFonts w:cs="Cambria"/>
          <w:sz w:val="22"/>
          <w:szCs w:val="22"/>
        </w:rPr>
        <w:t>June 18 Special meeting minutes approved</w:t>
      </w:r>
    </w:p>
    <w:p w:rsidR="00D60847" w:rsidRDefault="00D60847" w:rsidP="00182814">
      <w:pPr>
        <w:spacing w:after="0"/>
        <w:ind w:firstLine="720"/>
        <w:rPr>
          <w:rFonts w:cs="Cambria"/>
          <w:sz w:val="22"/>
          <w:szCs w:val="22"/>
        </w:rPr>
      </w:pPr>
    </w:p>
    <w:p w:rsidR="00D60847" w:rsidRDefault="00D60847" w:rsidP="00FC38A9">
      <w:pPr>
        <w:spacing w:after="0"/>
        <w:rPr>
          <w:rFonts w:cs="Cambria"/>
          <w:b/>
          <w:sz w:val="22"/>
          <w:szCs w:val="22"/>
        </w:rPr>
      </w:pPr>
      <w:r w:rsidRPr="009D2DEA">
        <w:rPr>
          <w:rFonts w:cs="Cambria"/>
          <w:b/>
          <w:sz w:val="22"/>
          <w:szCs w:val="22"/>
        </w:rPr>
        <w:t>Introduction of Guests/Presentations</w:t>
      </w:r>
    </w:p>
    <w:p w:rsidR="00D60847" w:rsidRDefault="00D60847" w:rsidP="007136F4">
      <w:pPr>
        <w:numPr>
          <w:ilvl w:val="0"/>
          <w:numId w:val="29"/>
        </w:numPr>
        <w:spacing w:after="0"/>
        <w:rPr>
          <w:rFonts w:cs="Cambria"/>
          <w:sz w:val="22"/>
          <w:szCs w:val="22"/>
        </w:rPr>
      </w:pPr>
      <w:r>
        <w:rPr>
          <w:rFonts w:cs="Cambria"/>
          <w:sz w:val="22"/>
          <w:szCs w:val="22"/>
        </w:rPr>
        <w:t>Girdwood Fire Department presentation of trail equipment.</w:t>
      </w:r>
    </w:p>
    <w:p w:rsidR="00D60847" w:rsidRDefault="00D60847" w:rsidP="001D6667">
      <w:pPr>
        <w:spacing w:after="0"/>
        <w:rPr>
          <w:rFonts w:cs="Cambria"/>
          <w:sz w:val="22"/>
          <w:szCs w:val="22"/>
        </w:rPr>
      </w:pPr>
      <w:r>
        <w:rPr>
          <w:rFonts w:cs="Cambria"/>
          <w:sz w:val="22"/>
          <w:szCs w:val="22"/>
        </w:rPr>
        <w:t>Capt. Gerhart provided information about rescue equipment now in service at GVFD, and had full array of equipment and description of trails rescue training that is provided at GVFD.  Recently GVFD has responded to 2 calls on Girdwood Trails:  Upper Winner Creek and Bird/Gird Trail.</w:t>
      </w:r>
    </w:p>
    <w:p w:rsidR="00D60847" w:rsidRDefault="00D60847" w:rsidP="001D6667">
      <w:pPr>
        <w:spacing w:after="0"/>
        <w:rPr>
          <w:rFonts w:cs="Cambria"/>
          <w:sz w:val="22"/>
          <w:szCs w:val="22"/>
        </w:rPr>
      </w:pPr>
    </w:p>
    <w:p w:rsidR="00D60847" w:rsidRDefault="00D60847" w:rsidP="001D6667">
      <w:pPr>
        <w:spacing w:after="0"/>
        <w:rPr>
          <w:rFonts w:cs="Cambria"/>
          <w:sz w:val="22"/>
          <w:szCs w:val="22"/>
        </w:rPr>
      </w:pPr>
      <w:r>
        <w:rPr>
          <w:rFonts w:cs="Cambria"/>
          <w:sz w:val="22"/>
          <w:szCs w:val="22"/>
        </w:rPr>
        <w:t>Signage is improving, people know where they are when they call for help.</w:t>
      </w:r>
    </w:p>
    <w:p w:rsidR="00D60847" w:rsidRDefault="00D60847" w:rsidP="001D6667">
      <w:pPr>
        <w:spacing w:after="0"/>
        <w:rPr>
          <w:rFonts w:cs="Cambria"/>
          <w:sz w:val="22"/>
          <w:szCs w:val="22"/>
        </w:rPr>
      </w:pPr>
      <w:r>
        <w:rPr>
          <w:rFonts w:cs="Cambria"/>
          <w:sz w:val="22"/>
          <w:szCs w:val="22"/>
        </w:rPr>
        <w:t xml:space="preserve">GVFD requests key or combo to locks on bollards to access trails better.  </w:t>
      </w:r>
    </w:p>
    <w:p w:rsidR="00D60847" w:rsidRDefault="00D60847" w:rsidP="001D6667">
      <w:pPr>
        <w:spacing w:after="0"/>
        <w:rPr>
          <w:rFonts w:cs="Cambria"/>
          <w:sz w:val="22"/>
          <w:szCs w:val="22"/>
        </w:rPr>
      </w:pPr>
      <w:r>
        <w:rPr>
          <w:rFonts w:cs="Cambria"/>
          <w:sz w:val="22"/>
          <w:szCs w:val="22"/>
        </w:rPr>
        <w:t>Also request 50” width of trail so that they can use equipment to get in quickly.</w:t>
      </w:r>
    </w:p>
    <w:p w:rsidR="00D60847" w:rsidRPr="007136F4" w:rsidRDefault="00D60847" w:rsidP="001D6667">
      <w:pPr>
        <w:spacing w:after="0"/>
        <w:rPr>
          <w:rFonts w:cs="Cambria"/>
          <w:sz w:val="22"/>
          <w:szCs w:val="22"/>
        </w:rPr>
      </w:pPr>
    </w:p>
    <w:p w:rsidR="00D60847" w:rsidRDefault="00D60847" w:rsidP="007136F4">
      <w:pPr>
        <w:numPr>
          <w:ilvl w:val="0"/>
          <w:numId w:val="29"/>
        </w:numPr>
        <w:spacing w:after="0"/>
        <w:rPr>
          <w:rFonts w:cs="Cambria"/>
          <w:sz w:val="22"/>
          <w:szCs w:val="22"/>
        </w:rPr>
      </w:pPr>
      <w:r>
        <w:rPr>
          <w:rFonts w:cs="Cambria"/>
          <w:sz w:val="22"/>
          <w:szCs w:val="22"/>
        </w:rPr>
        <w:t xml:space="preserve">Steve Cleary Adopt-A-Trail </w:t>
      </w:r>
    </w:p>
    <w:p w:rsidR="00D60847" w:rsidRDefault="00D60847" w:rsidP="001D6667">
      <w:pPr>
        <w:spacing w:after="0"/>
        <w:rPr>
          <w:rFonts w:cs="Cambria"/>
          <w:sz w:val="22"/>
          <w:szCs w:val="22"/>
        </w:rPr>
      </w:pPr>
      <w:r>
        <w:rPr>
          <w:rFonts w:cs="Cambria"/>
          <w:sz w:val="22"/>
          <w:szCs w:val="22"/>
        </w:rPr>
        <w:t xml:space="preserve">Alaska Trails hosts conference every year, which has been attended by Alison Rein and </w:t>
      </w:r>
      <w:smartTag w:uri="urn:schemas-microsoft-com:office:smarttags" w:element="PersonName">
        <w:r>
          <w:rPr>
            <w:rFonts w:cs="Cambria"/>
            <w:sz w:val="22"/>
            <w:szCs w:val="22"/>
          </w:rPr>
          <w:t>Brian Burnett</w:t>
        </w:r>
      </w:smartTag>
      <w:r>
        <w:rPr>
          <w:rFonts w:cs="Cambria"/>
          <w:sz w:val="22"/>
          <w:szCs w:val="22"/>
        </w:rPr>
        <w:t xml:space="preserve"> recently.  Alaska Trails is a clearinghouse for trail work, providing training, tools and virtual tools to help in trail work.</w:t>
      </w:r>
    </w:p>
    <w:p w:rsidR="00D60847" w:rsidRDefault="00D60847" w:rsidP="001D6667">
      <w:pPr>
        <w:spacing w:after="0"/>
        <w:rPr>
          <w:rFonts w:cs="Cambria"/>
          <w:sz w:val="22"/>
          <w:szCs w:val="22"/>
        </w:rPr>
      </w:pPr>
    </w:p>
    <w:p w:rsidR="00D60847" w:rsidRDefault="00D60847" w:rsidP="001D6667">
      <w:pPr>
        <w:spacing w:after="0"/>
        <w:rPr>
          <w:rFonts w:cs="Cambria"/>
          <w:sz w:val="22"/>
          <w:szCs w:val="22"/>
        </w:rPr>
      </w:pPr>
      <w:r>
        <w:rPr>
          <w:rFonts w:cs="Cambria"/>
          <w:sz w:val="22"/>
          <w:szCs w:val="22"/>
        </w:rPr>
        <w:t>Adopt-a-trail program is a part of Alaska Trails.   Goal is to help land managers do routine maintenance and organize and provide skills to volunteers.  In addition, AK Trails tries to emphasize training youth.</w:t>
      </w:r>
    </w:p>
    <w:p w:rsidR="00D60847" w:rsidRDefault="00D60847" w:rsidP="001D6667">
      <w:pPr>
        <w:spacing w:after="0"/>
        <w:rPr>
          <w:rFonts w:cs="Cambria"/>
          <w:sz w:val="22"/>
          <w:szCs w:val="22"/>
        </w:rPr>
      </w:pPr>
    </w:p>
    <w:p w:rsidR="00D60847" w:rsidRDefault="00D60847" w:rsidP="001D6667">
      <w:pPr>
        <w:spacing w:after="0"/>
        <w:rPr>
          <w:rFonts w:cs="Cambria"/>
          <w:sz w:val="22"/>
          <w:szCs w:val="22"/>
        </w:rPr>
      </w:pPr>
      <w:r>
        <w:rPr>
          <w:rFonts w:cs="Cambria"/>
          <w:sz w:val="22"/>
          <w:szCs w:val="22"/>
        </w:rPr>
        <w:t xml:space="preserve">Girdwood Adopt-A-Trail training is scheduled for September 19.  Class will be open to 15-20 people seeking trail maintenance training.  Trainer is Mike Shields, who is well-known for his trail work in </w:t>
      </w:r>
      <w:smartTag w:uri="urn:schemas-microsoft-com:office:smarttags" w:element="State">
        <w:smartTag w:uri="urn:schemas-microsoft-com:office:smarttags" w:element="place">
          <w:r>
            <w:rPr>
              <w:rFonts w:cs="Cambria"/>
              <w:sz w:val="22"/>
              <w:szCs w:val="22"/>
            </w:rPr>
            <w:t>Alaska</w:t>
          </w:r>
        </w:smartTag>
      </w:smartTag>
      <w:r>
        <w:rPr>
          <w:rFonts w:cs="Cambria"/>
          <w:sz w:val="22"/>
          <w:szCs w:val="22"/>
        </w:rPr>
        <w:t>.  Kenai Mountain/Turnagain Arm Heritage area is co-oping on logistics, registration, and marketing for the training.</w:t>
      </w:r>
    </w:p>
    <w:p w:rsidR="00D60847" w:rsidRDefault="00D60847" w:rsidP="001D6667">
      <w:pPr>
        <w:spacing w:after="0"/>
        <w:rPr>
          <w:rFonts w:cs="Cambria"/>
          <w:sz w:val="22"/>
          <w:szCs w:val="22"/>
        </w:rPr>
      </w:pPr>
    </w:p>
    <w:p w:rsidR="00D60847" w:rsidRDefault="00D60847" w:rsidP="001D6667">
      <w:pPr>
        <w:spacing w:after="0"/>
        <w:rPr>
          <w:rFonts w:cs="Cambria"/>
          <w:sz w:val="22"/>
          <w:szCs w:val="22"/>
        </w:rPr>
      </w:pPr>
    </w:p>
    <w:p w:rsidR="00D60847" w:rsidRDefault="00D60847" w:rsidP="001D6667">
      <w:pPr>
        <w:spacing w:after="0"/>
        <w:rPr>
          <w:rFonts w:cs="Cambria"/>
          <w:sz w:val="22"/>
          <w:szCs w:val="22"/>
        </w:rPr>
      </w:pPr>
    </w:p>
    <w:p w:rsidR="00D60847" w:rsidRPr="00607779" w:rsidRDefault="00D60847" w:rsidP="00F865AC">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 xml:space="preserve">Tuesday, </w:t>
      </w:r>
      <w:bookmarkStart w:id="0" w:name="_GoBack"/>
      <w:bookmarkEnd w:id="0"/>
      <w:r>
        <w:rPr>
          <w:rFonts w:cs="Cambria"/>
          <w:b/>
          <w:color w:val="008000"/>
          <w:sz w:val="20"/>
          <w:szCs w:val="20"/>
        </w:rPr>
        <w:t xml:space="preserve">September 1, 2015 at the at the Girdwood Community Room, </w:t>
      </w:r>
      <w:r w:rsidRPr="00607779">
        <w:rPr>
          <w:rFonts w:cs="Cambria"/>
          <w:b/>
          <w:color w:val="008000"/>
          <w:sz w:val="20"/>
          <w:szCs w:val="20"/>
        </w:rPr>
        <w:t xml:space="preserve"> 7:00 pm</w:t>
      </w:r>
    </w:p>
    <w:p w:rsidR="00D60847" w:rsidRDefault="00D60847" w:rsidP="00F865AC">
      <w:pPr>
        <w:jc w:val="center"/>
        <w:rPr>
          <w:rFonts w:ascii="Verdana" w:hAnsi="Verdana"/>
          <w:sz w:val="18"/>
          <w:szCs w:val="18"/>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r w:rsidRPr="007970B2">
        <w:rPr>
          <w:rFonts w:ascii="Verdana" w:hAnsi="Verdana"/>
          <w:sz w:val="16"/>
          <w:szCs w:val="16"/>
        </w:rPr>
        <w:t>http:/</w:t>
      </w:r>
      <w:r>
        <w:rPr>
          <w:rFonts w:ascii="Verdana" w:hAnsi="Verdana"/>
          <w:sz w:val="16"/>
          <w:szCs w:val="16"/>
        </w:rPr>
        <w:t>/www.muni.org/gbos</w:t>
      </w:r>
    </w:p>
    <w:p w:rsidR="00D60847" w:rsidRPr="00F840D1" w:rsidRDefault="00D60847" w:rsidP="00F865AC">
      <w:pPr>
        <w:spacing w:after="0"/>
        <w:jc w:val="center"/>
        <w:rPr>
          <w:rFonts w:cs="Cambria"/>
          <w:sz w:val="22"/>
          <w:szCs w:val="22"/>
        </w:rPr>
      </w:pPr>
      <w:r w:rsidRPr="00925990">
        <w:rPr>
          <w:rFonts w:ascii="Verdana" w:hAnsi="Verdana"/>
          <w:sz w:val="18"/>
          <w:szCs w:val="18"/>
        </w:rPr>
        <w:pict>
          <v:shape id="_x0000_i1026" type="#_x0000_t75" style="width:54pt;height:54pt">
            <v:imagedata r:id="rId9" o:title=""/>
          </v:shape>
        </w:pict>
      </w:r>
    </w:p>
    <w:p w:rsidR="00D60847" w:rsidRDefault="00D60847" w:rsidP="00F865AC">
      <w:pPr>
        <w:spacing w:after="0"/>
        <w:rPr>
          <w:rFonts w:cs="Cambria"/>
          <w:sz w:val="22"/>
          <w:szCs w:val="22"/>
        </w:rPr>
      </w:pPr>
      <w:r>
        <w:rPr>
          <w:rFonts w:cs="Cambria"/>
          <w:sz w:val="22"/>
          <w:szCs w:val="22"/>
        </w:rPr>
        <w:t xml:space="preserve">Alaska Trails is working with the US Forest Service and with Girdwood Trails Committee  to determine which trail to work on.  Can base out of USFS office or Girdwood Community Room.  </w:t>
      </w:r>
    </w:p>
    <w:p w:rsidR="00D60847" w:rsidRDefault="00D60847" w:rsidP="00F865AC">
      <w:pPr>
        <w:spacing w:after="0"/>
        <w:rPr>
          <w:rFonts w:cs="Cambria"/>
          <w:sz w:val="22"/>
          <w:szCs w:val="22"/>
        </w:rPr>
      </w:pPr>
    </w:p>
    <w:p w:rsidR="00D60847" w:rsidRDefault="00D60847" w:rsidP="001D6667">
      <w:pPr>
        <w:spacing w:after="0"/>
        <w:rPr>
          <w:rFonts w:cs="Cambria"/>
          <w:sz w:val="22"/>
          <w:szCs w:val="22"/>
        </w:rPr>
      </w:pPr>
      <w:smartTag w:uri="urn:schemas-microsoft-com:office:smarttags" w:element="PersonName">
        <w:r>
          <w:rPr>
            <w:rFonts w:cs="Cambria"/>
            <w:sz w:val="22"/>
            <w:szCs w:val="22"/>
          </w:rPr>
          <w:t>Brian Burnett</w:t>
        </w:r>
      </w:smartTag>
      <w:r>
        <w:rPr>
          <w:rFonts w:cs="Cambria"/>
          <w:sz w:val="22"/>
          <w:szCs w:val="22"/>
        </w:rPr>
        <w:t xml:space="preserve"> says that the program matches work that GTC has been doing on Abe’s Trail, California Creek Trail.</w:t>
      </w:r>
    </w:p>
    <w:p w:rsidR="00D60847" w:rsidRDefault="00D60847" w:rsidP="001D6667">
      <w:pPr>
        <w:spacing w:after="0"/>
        <w:rPr>
          <w:rFonts w:cs="Cambria"/>
          <w:sz w:val="22"/>
          <w:szCs w:val="22"/>
        </w:rPr>
      </w:pPr>
      <w:r>
        <w:rPr>
          <w:rFonts w:cs="Cambria"/>
          <w:sz w:val="22"/>
          <w:szCs w:val="22"/>
        </w:rPr>
        <w:t xml:space="preserve"> </w:t>
      </w:r>
    </w:p>
    <w:p w:rsidR="00D60847" w:rsidRDefault="00D60847" w:rsidP="001D6667">
      <w:pPr>
        <w:spacing w:after="0"/>
        <w:rPr>
          <w:rFonts w:cs="Cambria"/>
          <w:sz w:val="22"/>
          <w:szCs w:val="22"/>
        </w:rPr>
      </w:pPr>
      <w:r>
        <w:rPr>
          <w:rFonts w:cs="Cambria"/>
          <w:sz w:val="22"/>
          <w:szCs w:val="22"/>
        </w:rPr>
        <w:t xml:space="preserve">Dave Ilse recommends that we look toward a trail that has problem areas.  </w:t>
      </w:r>
    </w:p>
    <w:p w:rsidR="00D60847" w:rsidRDefault="00D60847" w:rsidP="001D6667">
      <w:pPr>
        <w:spacing w:after="0"/>
        <w:rPr>
          <w:rFonts w:cs="Cambria"/>
          <w:sz w:val="22"/>
          <w:szCs w:val="22"/>
        </w:rPr>
      </w:pPr>
    </w:p>
    <w:p w:rsidR="00D60847" w:rsidRDefault="00D60847" w:rsidP="001D6667">
      <w:pPr>
        <w:spacing w:after="0"/>
        <w:rPr>
          <w:rFonts w:cs="Cambria"/>
          <w:sz w:val="22"/>
          <w:szCs w:val="22"/>
        </w:rPr>
      </w:pPr>
      <w:r>
        <w:rPr>
          <w:rFonts w:cs="Cambria"/>
          <w:sz w:val="22"/>
          <w:szCs w:val="22"/>
        </w:rPr>
        <w:t>Group focuses on State Park portion of Beaver Pond Trail, which has switchbacks and wet pockets, erosion.  Trails will need permission from Alaska State Parks to stage equipment and do work there.</w:t>
      </w:r>
    </w:p>
    <w:p w:rsidR="00D60847" w:rsidRDefault="00D60847" w:rsidP="001D6667">
      <w:pPr>
        <w:spacing w:after="0"/>
        <w:rPr>
          <w:rFonts w:cs="Cambria"/>
          <w:sz w:val="22"/>
          <w:szCs w:val="22"/>
        </w:rPr>
      </w:pPr>
    </w:p>
    <w:p w:rsidR="00D60847" w:rsidRDefault="00D60847" w:rsidP="002F07C5">
      <w:pPr>
        <w:spacing w:after="0"/>
        <w:rPr>
          <w:rFonts w:cs="Cambria"/>
          <w:b/>
          <w:sz w:val="22"/>
          <w:szCs w:val="22"/>
        </w:rPr>
      </w:pPr>
      <w:r w:rsidRPr="00F840D1">
        <w:rPr>
          <w:rFonts w:cs="Cambria"/>
          <w:b/>
          <w:sz w:val="22"/>
          <w:szCs w:val="22"/>
        </w:rPr>
        <w:t>Old Business</w:t>
      </w:r>
    </w:p>
    <w:p w:rsidR="00D60847" w:rsidRPr="00D82EF0" w:rsidRDefault="00D60847" w:rsidP="0039270A">
      <w:pPr>
        <w:pStyle w:val="ListParagraph"/>
        <w:numPr>
          <w:ilvl w:val="0"/>
          <w:numId w:val="12"/>
        </w:numPr>
        <w:spacing w:after="0"/>
        <w:rPr>
          <w:rFonts w:cs="Cambria"/>
          <w:b/>
          <w:sz w:val="22"/>
          <w:szCs w:val="22"/>
        </w:rPr>
      </w:pPr>
      <w:r>
        <w:rPr>
          <w:rFonts w:cs="Cambria"/>
          <w:sz w:val="22"/>
          <w:szCs w:val="22"/>
        </w:rPr>
        <w:t>Interagency Land Management Agreements:</w:t>
      </w:r>
    </w:p>
    <w:p w:rsidR="00D60847" w:rsidRPr="001C5E5D" w:rsidRDefault="00D60847" w:rsidP="00D82EF0">
      <w:pPr>
        <w:pStyle w:val="ListParagraph"/>
        <w:spacing w:after="0"/>
        <w:ind w:left="0"/>
        <w:rPr>
          <w:rFonts w:cs="Cambria"/>
          <w:b/>
          <w:sz w:val="22"/>
          <w:szCs w:val="22"/>
        </w:rPr>
      </w:pPr>
      <w:r>
        <w:rPr>
          <w:rFonts w:cs="Cambria"/>
          <w:sz w:val="22"/>
          <w:szCs w:val="22"/>
        </w:rPr>
        <w:t>No report</w:t>
      </w:r>
    </w:p>
    <w:p w:rsidR="00D60847" w:rsidRDefault="00D60847" w:rsidP="00FC44AE">
      <w:pPr>
        <w:pStyle w:val="ListParagraph"/>
        <w:numPr>
          <w:ilvl w:val="0"/>
          <w:numId w:val="12"/>
        </w:numPr>
        <w:spacing w:after="0"/>
        <w:rPr>
          <w:sz w:val="22"/>
          <w:szCs w:val="22"/>
        </w:rPr>
      </w:pPr>
      <w:r>
        <w:rPr>
          <w:sz w:val="22"/>
          <w:szCs w:val="22"/>
        </w:rPr>
        <w:t>Trail Maintenance Work 2015</w:t>
      </w:r>
    </w:p>
    <w:p w:rsidR="00D60847" w:rsidRDefault="00D60847" w:rsidP="00D82EF0">
      <w:pPr>
        <w:pStyle w:val="ListParagraph"/>
        <w:spacing w:after="0"/>
        <w:ind w:left="0"/>
        <w:rPr>
          <w:sz w:val="22"/>
          <w:szCs w:val="22"/>
        </w:rPr>
      </w:pPr>
      <w:r>
        <w:rPr>
          <w:sz w:val="22"/>
          <w:szCs w:val="22"/>
        </w:rPr>
        <w:t xml:space="preserve">Margaret provided photos of work by SCA.  Group completed first 2 sets of goals for Girdwood work. </w:t>
      </w:r>
    </w:p>
    <w:p w:rsidR="00D60847" w:rsidRDefault="00D60847" w:rsidP="00D77BD9">
      <w:pPr>
        <w:pStyle w:val="ListParagraph"/>
        <w:numPr>
          <w:ilvl w:val="0"/>
          <w:numId w:val="22"/>
        </w:numPr>
        <w:spacing w:after="0"/>
        <w:rPr>
          <w:sz w:val="22"/>
          <w:szCs w:val="22"/>
        </w:rPr>
      </w:pPr>
      <w:r>
        <w:rPr>
          <w:sz w:val="22"/>
          <w:szCs w:val="22"/>
        </w:rPr>
        <w:t>Discussion of re-appropriation of funds left over from grooming fuel fund to SCA work extension or other projects ($2500)</w:t>
      </w:r>
    </w:p>
    <w:p w:rsidR="00D60847" w:rsidRDefault="00D60847" w:rsidP="00D82EF0">
      <w:pPr>
        <w:pStyle w:val="ListParagraph"/>
        <w:spacing w:after="0"/>
        <w:ind w:left="0"/>
        <w:rPr>
          <w:sz w:val="22"/>
          <w:szCs w:val="22"/>
        </w:rPr>
      </w:pPr>
      <w:r>
        <w:rPr>
          <w:sz w:val="22"/>
          <w:szCs w:val="22"/>
        </w:rPr>
        <w:t>Group agrees that new haul rope for hand tram and gift card for SCA group for dinner at Chair 5 should be paid for with these funds.</w:t>
      </w:r>
    </w:p>
    <w:p w:rsidR="00D60847" w:rsidRDefault="00D60847" w:rsidP="00D82EF0">
      <w:pPr>
        <w:pStyle w:val="ListParagraph"/>
        <w:spacing w:after="0"/>
        <w:ind w:left="0"/>
        <w:rPr>
          <w:sz w:val="22"/>
          <w:szCs w:val="22"/>
        </w:rPr>
      </w:pPr>
    </w:p>
    <w:p w:rsidR="00D60847" w:rsidRPr="00D82EF0" w:rsidRDefault="00D60847" w:rsidP="00D82EF0">
      <w:pPr>
        <w:pStyle w:val="ListParagraph"/>
        <w:spacing w:after="0"/>
        <w:ind w:left="0"/>
        <w:rPr>
          <w:color w:val="008000"/>
          <w:sz w:val="22"/>
          <w:szCs w:val="22"/>
        </w:rPr>
      </w:pPr>
      <w:r w:rsidRPr="00D82EF0">
        <w:rPr>
          <w:color w:val="008000"/>
          <w:sz w:val="22"/>
          <w:szCs w:val="22"/>
        </w:rPr>
        <w:t>Motion:</w:t>
      </w:r>
    </w:p>
    <w:p w:rsidR="00D60847" w:rsidRPr="00D82EF0" w:rsidRDefault="00D60847" w:rsidP="00D82EF0">
      <w:pPr>
        <w:pStyle w:val="ListParagraph"/>
        <w:spacing w:after="0"/>
        <w:ind w:left="0"/>
        <w:rPr>
          <w:color w:val="008000"/>
          <w:sz w:val="22"/>
          <w:szCs w:val="22"/>
        </w:rPr>
      </w:pPr>
      <w:r w:rsidRPr="00D82EF0">
        <w:rPr>
          <w:color w:val="008000"/>
          <w:sz w:val="22"/>
          <w:szCs w:val="22"/>
        </w:rPr>
        <w:t xml:space="preserve">Girdwood Trails Committee moves to pay for the new haul rope @ $1482.60 and repay </w:t>
      </w:r>
      <w:smartTag w:uri="urn:schemas-microsoft-com:office:smarttags" w:element="PersonName">
        <w:r w:rsidRPr="00D82EF0">
          <w:rPr>
            <w:color w:val="008000"/>
            <w:sz w:val="22"/>
            <w:szCs w:val="22"/>
          </w:rPr>
          <w:t>Kyle Kelley</w:t>
        </w:r>
      </w:smartTag>
      <w:r w:rsidRPr="00D82EF0">
        <w:rPr>
          <w:color w:val="008000"/>
          <w:sz w:val="22"/>
          <w:szCs w:val="22"/>
        </w:rPr>
        <w:t xml:space="preserve"> for gift card for SCA workers @ $150.00 from the grooming fuel fund from winter 2014/15.</w:t>
      </w:r>
    </w:p>
    <w:p w:rsidR="00D60847" w:rsidRPr="00D82EF0" w:rsidRDefault="00D60847" w:rsidP="00D82EF0">
      <w:pPr>
        <w:pStyle w:val="ListParagraph"/>
        <w:spacing w:after="0"/>
        <w:ind w:left="0"/>
        <w:rPr>
          <w:color w:val="008000"/>
          <w:sz w:val="22"/>
          <w:szCs w:val="22"/>
        </w:rPr>
      </w:pPr>
      <w:r w:rsidRPr="00D82EF0">
        <w:rPr>
          <w:color w:val="008000"/>
          <w:sz w:val="22"/>
          <w:szCs w:val="22"/>
        </w:rPr>
        <w:t>Motion made by Kate Sandberg, 2</w:t>
      </w:r>
      <w:r w:rsidRPr="00D82EF0">
        <w:rPr>
          <w:color w:val="008000"/>
          <w:sz w:val="22"/>
          <w:szCs w:val="22"/>
          <w:vertAlign w:val="superscript"/>
        </w:rPr>
        <w:t>nd</w:t>
      </w:r>
      <w:r w:rsidRPr="00D82EF0">
        <w:rPr>
          <w:color w:val="008000"/>
          <w:sz w:val="22"/>
          <w:szCs w:val="22"/>
        </w:rPr>
        <w:t xml:space="preserve"> by </w:t>
      </w:r>
      <w:smartTag w:uri="urn:schemas-microsoft-com:office:smarttags" w:element="PersonName">
        <w:r w:rsidRPr="00D82EF0">
          <w:rPr>
            <w:color w:val="008000"/>
            <w:sz w:val="22"/>
            <w:szCs w:val="22"/>
          </w:rPr>
          <w:t>Brian Burnett</w:t>
        </w:r>
      </w:smartTag>
    </w:p>
    <w:p w:rsidR="00D60847" w:rsidRPr="00D82EF0" w:rsidRDefault="00D60847" w:rsidP="00D82EF0">
      <w:pPr>
        <w:pStyle w:val="ListParagraph"/>
        <w:spacing w:after="0"/>
        <w:ind w:left="0"/>
        <w:rPr>
          <w:color w:val="008000"/>
          <w:sz w:val="22"/>
          <w:szCs w:val="22"/>
        </w:rPr>
      </w:pPr>
      <w:r w:rsidRPr="00D82EF0">
        <w:rPr>
          <w:color w:val="008000"/>
          <w:sz w:val="22"/>
          <w:szCs w:val="22"/>
        </w:rPr>
        <w:t>Motion passes unanimously.</w:t>
      </w:r>
    </w:p>
    <w:p w:rsidR="00D60847" w:rsidRDefault="00D60847" w:rsidP="00D82EF0">
      <w:pPr>
        <w:pStyle w:val="ListParagraph"/>
        <w:spacing w:after="0"/>
        <w:ind w:left="0"/>
        <w:rPr>
          <w:sz w:val="22"/>
          <w:szCs w:val="22"/>
        </w:rPr>
      </w:pPr>
    </w:p>
    <w:p w:rsidR="00D60847" w:rsidRPr="004E7C54" w:rsidRDefault="00D60847" w:rsidP="00D82EF0">
      <w:pPr>
        <w:pStyle w:val="ListParagraph"/>
        <w:spacing w:after="0"/>
        <w:ind w:left="0"/>
        <w:rPr>
          <w:color w:val="FF0000"/>
          <w:sz w:val="22"/>
          <w:szCs w:val="22"/>
        </w:rPr>
      </w:pPr>
      <w:r w:rsidRPr="004E7C54">
        <w:rPr>
          <w:color w:val="FF0000"/>
          <w:sz w:val="22"/>
          <w:szCs w:val="22"/>
        </w:rPr>
        <w:t>*NOTE:  Although approved, this motion was in error as the funding sources are different than as listed in the motion.  See GTC September minutes for corrected motion.</w:t>
      </w:r>
    </w:p>
    <w:p w:rsidR="00D60847" w:rsidRDefault="00D60847" w:rsidP="00D82EF0">
      <w:pPr>
        <w:pStyle w:val="ListParagraph"/>
        <w:spacing w:after="0"/>
        <w:ind w:left="0"/>
        <w:rPr>
          <w:sz w:val="22"/>
          <w:szCs w:val="22"/>
        </w:rPr>
      </w:pPr>
    </w:p>
    <w:p w:rsidR="00D60847" w:rsidRDefault="00D60847" w:rsidP="00D77BD9">
      <w:pPr>
        <w:pStyle w:val="ListParagraph"/>
        <w:numPr>
          <w:ilvl w:val="0"/>
          <w:numId w:val="22"/>
        </w:numPr>
        <w:spacing w:after="0"/>
        <w:rPr>
          <w:sz w:val="22"/>
          <w:szCs w:val="22"/>
        </w:rPr>
      </w:pPr>
      <w:r>
        <w:rPr>
          <w:sz w:val="22"/>
          <w:szCs w:val="22"/>
        </w:rPr>
        <w:t>Possible other grants:</w:t>
      </w:r>
    </w:p>
    <w:p w:rsidR="00D60847" w:rsidRDefault="00D60847" w:rsidP="000F4D69">
      <w:pPr>
        <w:pStyle w:val="ListParagraph"/>
        <w:spacing w:after="0"/>
        <w:rPr>
          <w:sz w:val="22"/>
          <w:szCs w:val="22"/>
        </w:rPr>
      </w:pPr>
      <w:r>
        <w:rPr>
          <w:sz w:val="22"/>
          <w:szCs w:val="22"/>
        </w:rPr>
        <w:t>NPS Rivers Trails and Conservation Assistance Program (RCTA)</w:t>
      </w:r>
    </w:p>
    <w:p w:rsidR="00D60847" w:rsidRDefault="00D60847" w:rsidP="000F4D69">
      <w:pPr>
        <w:pStyle w:val="ListParagraph"/>
        <w:spacing w:after="0"/>
        <w:rPr>
          <w:sz w:val="22"/>
          <w:szCs w:val="22"/>
        </w:rPr>
      </w:pPr>
      <w:r>
        <w:rPr>
          <w:sz w:val="22"/>
          <w:szCs w:val="22"/>
        </w:rPr>
        <w:t>ADF&amp;G Creek stabilization project</w:t>
      </w:r>
    </w:p>
    <w:p w:rsidR="00D60847" w:rsidRDefault="00D60847" w:rsidP="00D82EF0">
      <w:pPr>
        <w:pStyle w:val="ListParagraph"/>
        <w:spacing w:after="0"/>
        <w:ind w:left="0"/>
        <w:rPr>
          <w:sz w:val="22"/>
          <w:szCs w:val="22"/>
        </w:rPr>
      </w:pPr>
      <w:r>
        <w:rPr>
          <w:sz w:val="22"/>
          <w:szCs w:val="22"/>
        </w:rPr>
        <w:t>No report on these, but we should keep in mind for next year.</w:t>
      </w:r>
    </w:p>
    <w:p w:rsidR="00D60847" w:rsidRDefault="00D60847" w:rsidP="000F4D69">
      <w:pPr>
        <w:pStyle w:val="ListParagraph"/>
        <w:spacing w:after="0"/>
        <w:rPr>
          <w:sz w:val="22"/>
          <w:szCs w:val="22"/>
        </w:rPr>
      </w:pPr>
    </w:p>
    <w:p w:rsidR="00D60847" w:rsidRDefault="00D60847" w:rsidP="002F07C5">
      <w:pPr>
        <w:pStyle w:val="ListParagraph"/>
        <w:spacing w:after="0"/>
        <w:ind w:left="0"/>
        <w:rPr>
          <w:i/>
          <w:sz w:val="22"/>
          <w:szCs w:val="22"/>
          <w:u w:val="single"/>
        </w:rPr>
      </w:pPr>
      <w:r w:rsidRPr="00F840D1">
        <w:rPr>
          <w:i/>
          <w:sz w:val="22"/>
          <w:szCs w:val="22"/>
          <w:u w:val="single"/>
        </w:rPr>
        <w:t>Trails Issues:</w:t>
      </w:r>
    </w:p>
    <w:p w:rsidR="00D60847" w:rsidRDefault="00D60847" w:rsidP="00D82EF0">
      <w:pPr>
        <w:pStyle w:val="ListParagraph"/>
        <w:numPr>
          <w:ilvl w:val="0"/>
          <w:numId w:val="16"/>
        </w:numPr>
        <w:spacing w:after="0"/>
        <w:rPr>
          <w:sz w:val="22"/>
          <w:szCs w:val="22"/>
        </w:rPr>
      </w:pPr>
      <w:r>
        <w:rPr>
          <w:sz w:val="22"/>
          <w:szCs w:val="22"/>
        </w:rPr>
        <w:t>DOT/Airport Upper Valley Trail Access</w:t>
      </w:r>
    </w:p>
    <w:p w:rsidR="00D60847" w:rsidRDefault="00D60847" w:rsidP="00D82EF0">
      <w:pPr>
        <w:pStyle w:val="ListParagraph"/>
        <w:spacing w:after="0"/>
        <w:ind w:left="0"/>
        <w:rPr>
          <w:sz w:val="22"/>
          <w:szCs w:val="22"/>
        </w:rPr>
      </w:pPr>
      <w:r>
        <w:rPr>
          <w:sz w:val="22"/>
          <w:szCs w:val="22"/>
        </w:rPr>
        <w:t xml:space="preserve">Equipment is still on the hill where test sites were drilled.  </w:t>
      </w:r>
    </w:p>
    <w:p w:rsidR="00D60847" w:rsidRDefault="00D60847" w:rsidP="00D82EF0">
      <w:pPr>
        <w:pStyle w:val="ListParagraph"/>
        <w:spacing w:after="0"/>
        <w:ind w:left="0"/>
        <w:rPr>
          <w:sz w:val="22"/>
          <w:szCs w:val="22"/>
        </w:rPr>
      </w:pPr>
      <w:r>
        <w:rPr>
          <w:sz w:val="22"/>
          <w:szCs w:val="22"/>
        </w:rPr>
        <w:t>Deb Crogan is wondering when will move and what is next.</w:t>
      </w:r>
    </w:p>
    <w:p w:rsidR="00D60847" w:rsidRDefault="00D60847" w:rsidP="00D82EF0">
      <w:pPr>
        <w:pStyle w:val="ListParagraph"/>
        <w:spacing w:after="0"/>
        <w:ind w:left="0"/>
        <w:rPr>
          <w:sz w:val="22"/>
          <w:szCs w:val="22"/>
        </w:rPr>
      </w:pPr>
      <w:r>
        <w:rPr>
          <w:sz w:val="22"/>
          <w:szCs w:val="22"/>
        </w:rPr>
        <w:t>Group requests info from Kyle if he has an update on status of new hangar construction.</w:t>
      </w:r>
    </w:p>
    <w:p w:rsidR="00D60847" w:rsidRDefault="00D60847" w:rsidP="002F07C5">
      <w:pPr>
        <w:pStyle w:val="ListParagraph"/>
        <w:numPr>
          <w:ilvl w:val="0"/>
          <w:numId w:val="2"/>
        </w:numPr>
        <w:spacing w:after="0"/>
        <w:ind w:left="720"/>
        <w:rPr>
          <w:sz w:val="22"/>
          <w:szCs w:val="22"/>
        </w:rPr>
      </w:pPr>
      <w:smartTag w:uri="urn:schemas-microsoft-com:office:smarttags" w:element="place">
        <w:smartTag w:uri="urn:schemas-microsoft-com:office:smarttags" w:element="address">
          <w:smartTag w:uri="urn:schemas-microsoft-com:office:smarttags" w:element="Street">
            <w:r w:rsidRPr="00F840D1">
              <w:rPr>
                <w:sz w:val="22"/>
                <w:szCs w:val="22"/>
              </w:rPr>
              <w:t>Alyeska Highway</w:t>
            </w:r>
          </w:smartTag>
        </w:smartTag>
      </w:smartTag>
      <w:r w:rsidRPr="00F840D1">
        <w:rPr>
          <w:sz w:val="22"/>
          <w:szCs w:val="22"/>
        </w:rPr>
        <w:t xml:space="preserve"> Pedestrian Safety Corridor </w:t>
      </w:r>
    </w:p>
    <w:p w:rsidR="00D60847" w:rsidRDefault="00D60847" w:rsidP="00F45BB6">
      <w:pPr>
        <w:pStyle w:val="ListParagraph"/>
        <w:spacing w:after="0"/>
        <w:ind w:left="0"/>
        <w:rPr>
          <w:sz w:val="22"/>
          <w:szCs w:val="22"/>
        </w:rPr>
      </w:pPr>
      <w:r>
        <w:rPr>
          <w:sz w:val="22"/>
          <w:szCs w:val="22"/>
        </w:rPr>
        <w:t>Construction still on for Summer 2016.</w:t>
      </w:r>
    </w:p>
    <w:p w:rsidR="00D60847" w:rsidRPr="00F840D1" w:rsidRDefault="00D60847" w:rsidP="00F45BB6">
      <w:pPr>
        <w:pStyle w:val="ListParagraph"/>
        <w:spacing w:after="0"/>
        <w:ind w:left="0"/>
        <w:rPr>
          <w:sz w:val="22"/>
          <w:szCs w:val="22"/>
        </w:rPr>
      </w:pPr>
      <w:r>
        <w:rPr>
          <w:sz w:val="22"/>
          <w:szCs w:val="22"/>
        </w:rPr>
        <w:t>Group requests update from Sean Holland with DOT on plans. Any changes since presentations earlier this summer?</w:t>
      </w:r>
    </w:p>
    <w:p w:rsidR="00D60847" w:rsidRPr="00F45BB6" w:rsidRDefault="00D60847" w:rsidP="002F07C5">
      <w:pPr>
        <w:pStyle w:val="ListParagraph"/>
        <w:numPr>
          <w:ilvl w:val="0"/>
          <w:numId w:val="8"/>
        </w:numPr>
        <w:spacing w:after="0"/>
        <w:rPr>
          <w:rFonts w:cs="Cambria"/>
          <w:b/>
          <w:sz w:val="22"/>
          <w:szCs w:val="22"/>
        </w:rPr>
      </w:pPr>
      <w:r w:rsidRPr="00F840D1">
        <w:rPr>
          <w:rFonts w:cs="Cambria"/>
          <w:sz w:val="22"/>
          <w:szCs w:val="22"/>
        </w:rPr>
        <w:t xml:space="preserve">Girdwood Community Trails Plan </w:t>
      </w:r>
    </w:p>
    <w:p w:rsidR="00D60847" w:rsidRDefault="00D60847" w:rsidP="00F45BB6">
      <w:pPr>
        <w:pStyle w:val="ListParagraph"/>
        <w:spacing w:after="0"/>
        <w:ind w:left="0"/>
        <w:rPr>
          <w:rFonts w:cs="Cambria"/>
          <w:sz w:val="22"/>
          <w:szCs w:val="22"/>
        </w:rPr>
      </w:pPr>
      <w:r>
        <w:rPr>
          <w:rFonts w:cs="Cambria"/>
          <w:sz w:val="22"/>
          <w:szCs w:val="22"/>
        </w:rPr>
        <w:t>No meeting in July or August. Back to work in September.</w:t>
      </w:r>
    </w:p>
    <w:p w:rsidR="00D60847" w:rsidRPr="00F45BB6" w:rsidRDefault="00D60847" w:rsidP="00246E25">
      <w:pPr>
        <w:pStyle w:val="ListParagraph"/>
        <w:numPr>
          <w:ilvl w:val="0"/>
          <w:numId w:val="8"/>
        </w:numPr>
        <w:spacing w:after="0"/>
        <w:rPr>
          <w:sz w:val="22"/>
          <w:szCs w:val="22"/>
        </w:rPr>
      </w:pPr>
      <w:r w:rsidRPr="00F840D1">
        <w:rPr>
          <w:rFonts w:cs="Cambria"/>
          <w:sz w:val="22"/>
          <w:szCs w:val="22"/>
        </w:rPr>
        <w:t>Hand Tram Kiosk Committee (Alison and Kate)</w:t>
      </w:r>
    </w:p>
    <w:p w:rsidR="00D60847" w:rsidRPr="00F840D1" w:rsidRDefault="00D60847" w:rsidP="00F45BB6">
      <w:pPr>
        <w:pStyle w:val="ListParagraph"/>
        <w:spacing w:after="0"/>
        <w:ind w:left="0"/>
        <w:rPr>
          <w:sz w:val="22"/>
          <w:szCs w:val="22"/>
        </w:rPr>
      </w:pPr>
      <w:r>
        <w:rPr>
          <w:rFonts w:cs="Cambria"/>
          <w:sz w:val="22"/>
          <w:szCs w:val="22"/>
        </w:rPr>
        <w:t>No new information</w:t>
      </w:r>
    </w:p>
    <w:p w:rsidR="00D60847" w:rsidRDefault="00D60847" w:rsidP="00D62CA7">
      <w:pPr>
        <w:pStyle w:val="ListParagraph"/>
        <w:numPr>
          <w:ilvl w:val="0"/>
          <w:numId w:val="17"/>
        </w:numPr>
        <w:spacing w:after="0"/>
        <w:rPr>
          <w:sz w:val="22"/>
          <w:szCs w:val="22"/>
        </w:rPr>
      </w:pPr>
      <w:r>
        <w:rPr>
          <w:sz w:val="22"/>
          <w:szCs w:val="22"/>
        </w:rPr>
        <w:t xml:space="preserve">Girdwood Hand Tram at </w:t>
      </w:r>
      <w:smartTag w:uri="urn:schemas-microsoft-com:office:smarttags" w:element="place">
        <w:r>
          <w:rPr>
            <w:sz w:val="22"/>
            <w:szCs w:val="22"/>
          </w:rPr>
          <w:t>Four Corners</w:t>
        </w:r>
      </w:smartTag>
    </w:p>
    <w:p w:rsidR="00D60847" w:rsidRDefault="00D60847" w:rsidP="00F45BB6">
      <w:pPr>
        <w:pStyle w:val="ListParagraph"/>
        <w:spacing w:after="0"/>
        <w:ind w:left="0"/>
        <w:rPr>
          <w:sz w:val="22"/>
          <w:szCs w:val="22"/>
        </w:rPr>
      </w:pPr>
      <w:r>
        <w:rPr>
          <w:sz w:val="22"/>
          <w:szCs w:val="22"/>
        </w:rPr>
        <w:t>No new information</w:t>
      </w:r>
    </w:p>
    <w:p w:rsidR="00D60847" w:rsidRPr="00F45BB6" w:rsidRDefault="00D60847" w:rsidP="00ED5D47">
      <w:pPr>
        <w:pStyle w:val="ListParagraph"/>
        <w:numPr>
          <w:ilvl w:val="0"/>
          <w:numId w:val="2"/>
        </w:numPr>
        <w:spacing w:after="0"/>
        <w:ind w:left="720"/>
        <w:rPr>
          <w:i/>
          <w:sz w:val="22"/>
          <w:szCs w:val="22"/>
          <w:u w:val="single" w:color="000000"/>
        </w:rPr>
      </w:pPr>
      <w:r w:rsidRPr="00F840D1">
        <w:rPr>
          <w:sz w:val="22"/>
          <w:szCs w:val="22"/>
        </w:rPr>
        <w:t>Other Trails Issues</w:t>
      </w:r>
    </w:p>
    <w:p w:rsidR="00D60847" w:rsidRDefault="00D60847" w:rsidP="00F45BB6">
      <w:pPr>
        <w:pStyle w:val="ListParagraph"/>
        <w:spacing w:after="0"/>
        <w:ind w:left="0"/>
        <w:rPr>
          <w:sz w:val="22"/>
          <w:szCs w:val="22"/>
        </w:rPr>
      </w:pPr>
      <w:r>
        <w:rPr>
          <w:sz w:val="22"/>
          <w:szCs w:val="22"/>
        </w:rPr>
        <w:t xml:space="preserve">David Ilse reports that although Upper Winner Creek trail was to be brushed this year, that was only partly completed before resources were diverted for fighting forest fires.  He also reports that USFS is working on the layout of the future trail to be built from </w:t>
      </w:r>
      <w:smartTag w:uri="urn:schemas-microsoft-com:office:smarttags" w:element="PlaceName">
        <w:smartTag w:uri="urn:schemas-microsoft-com:office:smarttags" w:element="place">
          <w:r>
            <w:rPr>
              <w:sz w:val="22"/>
              <w:szCs w:val="22"/>
            </w:rPr>
            <w:t>Berry</w:t>
          </w:r>
        </w:smartTag>
        <w:r>
          <w:rPr>
            <w:sz w:val="22"/>
            <w:szCs w:val="22"/>
          </w:rPr>
          <w:t xml:space="preserve"> </w:t>
        </w:r>
        <w:smartTag w:uri="urn:schemas-microsoft-com:office:smarttags" w:element="PlaceType">
          <w:r>
            <w:rPr>
              <w:sz w:val="22"/>
              <w:szCs w:val="22"/>
            </w:rPr>
            <w:t>Pass</w:t>
          </w:r>
        </w:smartTag>
      </w:smartTag>
      <w:r>
        <w:rPr>
          <w:sz w:val="22"/>
          <w:szCs w:val="22"/>
        </w:rPr>
        <w:t xml:space="preserve"> to 20 mile bridge.</w:t>
      </w:r>
    </w:p>
    <w:p w:rsidR="00D60847" w:rsidRDefault="00D60847" w:rsidP="00F45BB6">
      <w:pPr>
        <w:pStyle w:val="ListParagraph"/>
        <w:spacing w:after="0"/>
        <w:ind w:left="0"/>
        <w:rPr>
          <w:sz w:val="22"/>
          <w:szCs w:val="22"/>
        </w:rPr>
      </w:pPr>
    </w:p>
    <w:p w:rsidR="00D60847" w:rsidRDefault="00D60847" w:rsidP="00F45BB6">
      <w:pPr>
        <w:pStyle w:val="ListParagraph"/>
        <w:spacing w:after="0"/>
        <w:ind w:left="0"/>
        <w:rPr>
          <w:sz w:val="22"/>
          <w:szCs w:val="22"/>
        </w:rPr>
      </w:pPr>
      <w:r>
        <w:rPr>
          <w:sz w:val="22"/>
          <w:szCs w:val="22"/>
        </w:rPr>
        <w:t>Lower Valley Iditarod Trail.  Alison Rein is working on flagging the route, which will be a mix of the current and new alignment.  David Ilse is in touch with the AK Railroad to see about route to trailhead.  Christina Hendrickson is new at AKRR and is contact for this.  AKRR plans to re-do depot and parking area in future, and this is a good conversation to be having now.</w:t>
      </w:r>
    </w:p>
    <w:p w:rsidR="00D60847" w:rsidRDefault="00D60847" w:rsidP="00F45BB6">
      <w:pPr>
        <w:pStyle w:val="ListParagraph"/>
        <w:spacing w:after="0"/>
        <w:ind w:left="0"/>
        <w:rPr>
          <w:sz w:val="22"/>
          <w:szCs w:val="22"/>
        </w:rPr>
      </w:pPr>
    </w:p>
    <w:p w:rsidR="00D60847" w:rsidRPr="00F840D1" w:rsidRDefault="00D60847" w:rsidP="00ED5D47">
      <w:pPr>
        <w:pStyle w:val="ListParagraph"/>
        <w:spacing w:after="0"/>
        <w:ind w:left="0"/>
        <w:rPr>
          <w:i/>
          <w:sz w:val="22"/>
          <w:szCs w:val="22"/>
          <w:u w:val="single" w:color="000000"/>
        </w:rPr>
      </w:pPr>
      <w:r w:rsidRPr="00F840D1">
        <w:rPr>
          <w:i/>
          <w:sz w:val="22"/>
          <w:szCs w:val="22"/>
          <w:u w:val="single" w:color="000000"/>
        </w:rPr>
        <w:t>Budget and Grants</w:t>
      </w:r>
    </w:p>
    <w:p w:rsidR="00D60847" w:rsidRPr="00F840D1" w:rsidRDefault="00D60847" w:rsidP="00F865AC">
      <w:pPr>
        <w:pStyle w:val="ListParagraph"/>
        <w:numPr>
          <w:ilvl w:val="0"/>
          <w:numId w:val="9"/>
        </w:numPr>
        <w:spacing w:after="0"/>
        <w:rPr>
          <w:rFonts w:cs="Cambria"/>
          <w:sz w:val="22"/>
          <w:szCs w:val="22"/>
        </w:rPr>
      </w:pPr>
      <w:r w:rsidRPr="00F840D1">
        <w:rPr>
          <w:sz w:val="22"/>
          <w:szCs w:val="22"/>
        </w:rPr>
        <w:t>Financial Report</w:t>
      </w:r>
      <w:r>
        <w:rPr>
          <w:sz w:val="22"/>
          <w:szCs w:val="22"/>
        </w:rPr>
        <w:t xml:space="preserve"> –Numbers are the same as last month </w:t>
      </w:r>
    </w:p>
    <w:p w:rsidR="00D60847" w:rsidRDefault="00D60847" w:rsidP="00F865AC">
      <w:pPr>
        <w:pStyle w:val="ListParagraph"/>
        <w:spacing w:after="0"/>
        <w:rPr>
          <w:rFonts w:cs="Cambria"/>
          <w:sz w:val="22"/>
          <w:szCs w:val="22"/>
        </w:rPr>
      </w:pPr>
      <w:r>
        <w:rPr>
          <w:rFonts w:cs="Cambria"/>
          <w:sz w:val="22"/>
          <w:szCs w:val="22"/>
        </w:rPr>
        <w:t>$15,086.72 (less $500 when trail signs are completed.)</w:t>
      </w:r>
    </w:p>
    <w:p w:rsidR="00D60847" w:rsidRPr="00F840D1" w:rsidRDefault="00D60847" w:rsidP="00F865AC">
      <w:pPr>
        <w:pStyle w:val="ListParagraph"/>
        <w:spacing w:after="0"/>
        <w:rPr>
          <w:rFonts w:cs="Cambria"/>
          <w:sz w:val="22"/>
          <w:szCs w:val="22"/>
        </w:rPr>
      </w:pPr>
      <w:r>
        <w:rPr>
          <w:rFonts w:cs="Cambria"/>
          <w:sz w:val="22"/>
          <w:szCs w:val="22"/>
        </w:rPr>
        <w:t>RAC Grant has $7345.42 remaining</w:t>
      </w:r>
    </w:p>
    <w:p w:rsidR="00D60847" w:rsidRDefault="00D60847" w:rsidP="00F865AC">
      <w:pPr>
        <w:pStyle w:val="ListParagraph"/>
        <w:spacing w:after="0"/>
        <w:ind w:left="360"/>
        <w:rPr>
          <w:rFonts w:cs="Cambria"/>
          <w:sz w:val="22"/>
          <w:szCs w:val="22"/>
        </w:rPr>
      </w:pPr>
      <w:r>
        <w:rPr>
          <w:rFonts w:cs="Cambria"/>
          <w:sz w:val="22"/>
          <w:szCs w:val="22"/>
        </w:rPr>
        <w:tab/>
        <w:t>Tram Grand Opening has $80.03</w:t>
      </w:r>
    </w:p>
    <w:p w:rsidR="00D60847" w:rsidRPr="00F865AC" w:rsidRDefault="00D60847" w:rsidP="002F07C5">
      <w:pPr>
        <w:pStyle w:val="ListParagraph"/>
        <w:numPr>
          <w:ilvl w:val="0"/>
          <w:numId w:val="9"/>
        </w:numPr>
        <w:spacing w:after="0"/>
        <w:rPr>
          <w:rFonts w:cs="Cambria"/>
          <w:sz w:val="22"/>
          <w:szCs w:val="22"/>
        </w:rPr>
      </w:pPr>
      <w:r>
        <w:rPr>
          <w:sz w:val="22"/>
          <w:szCs w:val="22"/>
        </w:rPr>
        <w:t>Anchorage Park Foundation Grant update</w:t>
      </w:r>
    </w:p>
    <w:p w:rsidR="00D60847" w:rsidRPr="006F12BD" w:rsidRDefault="00D60847" w:rsidP="00F865AC">
      <w:pPr>
        <w:pStyle w:val="ListParagraph"/>
        <w:spacing w:after="0"/>
        <w:rPr>
          <w:rFonts w:cs="Cambria"/>
          <w:sz w:val="22"/>
          <w:szCs w:val="22"/>
        </w:rPr>
      </w:pPr>
      <w:r>
        <w:rPr>
          <w:sz w:val="22"/>
          <w:szCs w:val="22"/>
        </w:rPr>
        <w:t>No update.</w:t>
      </w:r>
    </w:p>
    <w:p w:rsidR="00D60847" w:rsidRPr="006F12BD" w:rsidRDefault="00D60847" w:rsidP="002F07C5">
      <w:pPr>
        <w:pStyle w:val="ListParagraph"/>
        <w:numPr>
          <w:ilvl w:val="0"/>
          <w:numId w:val="9"/>
        </w:numPr>
        <w:spacing w:after="0"/>
        <w:rPr>
          <w:rFonts w:cs="Cambria"/>
          <w:sz w:val="22"/>
          <w:szCs w:val="22"/>
        </w:rPr>
      </w:pPr>
      <w:r>
        <w:rPr>
          <w:sz w:val="22"/>
          <w:szCs w:val="22"/>
        </w:rPr>
        <w:t xml:space="preserve">Reimbursement for </w:t>
      </w:r>
      <w:smartTag w:uri="urn:schemas-microsoft-com:office:smarttags" w:element="PersonName">
        <w:r>
          <w:rPr>
            <w:sz w:val="22"/>
            <w:szCs w:val="22"/>
          </w:rPr>
          <w:t>Kyle Kelley</w:t>
        </w:r>
      </w:smartTag>
      <w:r>
        <w:rPr>
          <w:sz w:val="22"/>
          <w:szCs w:val="22"/>
        </w:rPr>
        <w:t xml:space="preserve"> for SCA Dinner @ $150.00 was approved (see motion above)</w:t>
      </w:r>
    </w:p>
    <w:p w:rsidR="00D60847" w:rsidRPr="001F7FCD" w:rsidRDefault="00D60847" w:rsidP="002F07C5">
      <w:pPr>
        <w:pStyle w:val="ListParagraph"/>
        <w:numPr>
          <w:ilvl w:val="0"/>
          <w:numId w:val="9"/>
        </w:numPr>
        <w:spacing w:after="0"/>
        <w:rPr>
          <w:rFonts w:cs="Cambria"/>
          <w:sz w:val="22"/>
          <w:szCs w:val="22"/>
        </w:rPr>
      </w:pPr>
      <w:r>
        <w:rPr>
          <w:sz w:val="22"/>
          <w:szCs w:val="22"/>
        </w:rPr>
        <w:t xml:space="preserve">Reimbursement for </w:t>
      </w:r>
      <w:smartTag w:uri="urn:schemas-microsoft-com:office:smarttags" w:element="PersonName">
        <w:r>
          <w:rPr>
            <w:sz w:val="22"/>
            <w:szCs w:val="22"/>
          </w:rPr>
          <w:t>Kyle Kelley</w:t>
        </w:r>
      </w:smartTag>
      <w:r>
        <w:rPr>
          <w:sz w:val="22"/>
          <w:szCs w:val="22"/>
        </w:rPr>
        <w:t xml:space="preserve"> for Hand Tram Haul Rope @ $</w:t>
      </w:r>
      <w:r w:rsidRPr="00F865AC">
        <w:rPr>
          <w:sz w:val="22"/>
          <w:szCs w:val="22"/>
        </w:rPr>
        <w:t>1482.60</w:t>
      </w:r>
      <w:r>
        <w:rPr>
          <w:sz w:val="22"/>
          <w:szCs w:val="22"/>
        </w:rPr>
        <w:t xml:space="preserve"> was approved (see motion above)</w:t>
      </w:r>
    </w:p>
    <w:p w:rsidR="00D60847" w:rsidRDefault="00D60847" w:rsidP="002F07C5">
      <w:pPr>
        <w:spacing w:after="0"/>
        <w:rPr>
          <w:rFonts w:cs="Cambria"/>
          <w:sz w:val="22"/>
          <w:szCs w:val="22"/>
        </w:rPr>
      </w:pPr>
      <w:r w:rsidRPr="00F840D1">
        <w:rPr>
          <w:rFonts w:cs="Cambria"/>
          <w:i/>
          <w:sz w:val="22"/>
          <w:szCs w:val="22"/>
          <w:u w:val="single" w:color="000000"/>
        </w:rPr>
        <w:t>Updates</w:t>
      </w:r>
      <w:r w:rsidRPr="00F840D1">
        <w:rPr>
          <w:rFonts w:cs="Cambria"/>
          <w:sz w:val="22"/>
          <w:szCs w:val="22"/>
        </w:rPr>
        <w:t xml:space="preserve"> </w:t>
      </w:r>
    </w:p>
    <w:p w:rsidR="00D60847" w:rsidRDefault="00D60847" w:rsidP="002F07C5">
      <w:pPr>
        <w:pStyle w:val="ListParagraph"/>
        <w:numPr>
          <w:ilvl w:val="0"/>
          <w:numId w:val="9"/>
        </w:numPr>
        <w:spacing w:after="0"/>
        <w:rPr>
          <w:sz w:val="22"/>
          <w:szCs w:val="22"/>
        </w:rPr>
      </w:pPr>
      <w:r w:rsidRPr="00F840D1">
        <w:rPr>
          <w:sz w:val="22"/>
          <w:szCs w:val="22"/>
        </w:rPr>
        <w:t>Tu</w:t>
      </w:r>
      <w:r>
        <w:rPr>
          <w:sz w:val="22"/>
          <w:szCs w:val="22"/>
        </w:rPr>
        <w:t>rnagain Times Article</w:t>
      </w:r>
    </w:p>
    <w:p w:rsidR="00D60847" w:rsidRDefault="00D60847" w:rsidP="00F865AC">
      <w:pPr>
        <w:pStyle w:val="ListParagraph"/>
        <w:spacing w:after="0"/>
        <w:ind w:left="360"/>
        <w:rPr>
          <w:sz w:val="22"/>
          <w:szCs w:val="22"/>
        </w:rPr>
      </w:pPr>
      <w:r>
        <w:rPr>
          <w:sz w:val="22"/>
          <w:szCs w:val="22"/>
        </w:rPr>
        <w:t>Leah with Kenai Mountain Turnagain Arm Heritage Area is preparing article on Adopt-A-Trail.  Kate to co-op with her for this article.  Following month’s article can be about trail improvements this summer with SCA.</w:t>
      </w:r>
    </w:p>
    <w:p w:rsidR="00D60847" w:rsidRPr="00F840D1" w:rsidRDefault="00D60847" w:rsidP="00F865AC">
      <w:pPr>
        <w:pStyle w:val="ListParagraph"/>
        <w:spacing w:after="0"/>
        <w:ind w:left="360"/>
        <w:rPr>
          <w:sz w:val="22"/>
          <w:szCs w:val="22"/>
        </w:rPr>
      </w:pPr>
    </w:p>
    <w:p w:rsidR="00D60847" w:rsidRPr="00F865AC" w:rsidRDefault="00D60847" w:rsidP="00535898">
      <w:pPr>
        <w:pStyle w:val="ListParagraph"/>
        <w:numPr>
          <w:ilvl w:val="0"/>
          <w:numId w:val="9"/>
        </w:numPr>
        <w:spacing w:after="0"/>
        <w:rPr>
          <w:rFonts w:cs="Cambria"/>
          <w:b/>
        </w:rPr>
      </w:pPr>
      <w:r>
        <w:t>August</w:t>
      </w:r>
      <w:r w:rsidRPr="00F840D1">
        <w:t xml:space="preserve"> LUC/GBOS Meeting Representative</w:t>
      </w:r>
    </w:p>
    <w:p w:rsidR="00D60847" w:rsidRPr="00895E9B" w:rsidRDefault="00D60847" w:rsidP="00F865AC">
      <w:pPr>
        <w:pStyle w:val="ListParagraph"/>
        <w:spacing w:after="0"/>
        <w:ind w:left="360"/>
        <w:rPr>
          <w:rFonts w:cs="Cambria"/>
          <w:b/>
        </w:rPr>
      </w:pPr>
      <w:smartTag w:uri="urn:schemas-microsoft-com:office:smarttags" w:element="PersonName">
        <w:r>
          <w:t>Brian Burnett</w:t>
        </w:r>
      </w:smartTag>
      <w:r>
        <w:t xml:space="preserve"> attending</w:t>
      </w:r>
    </w:p>
    <w:p w:rsidR="00D60847" w:rsidRDefault="00D60847" w:rsidP="00895E9B">
      <w:pPr>
        <w:pStyle w:val="ListParagraph"/>
        <w:spacing w:after="0"/>
        <w:ind w:left="0"/>
        <w:rPr>
          <w:rFonts w:cs="Cambria"/>
          <w:b/>
        </w:rPr>
      </w:pPr>
    </w:p>
    <w:p w:rsidR="00D60847" w:rsidRDefault="00D60847" w:rsidP="00895E9B">
      <w:pPr>
        <w:pStyle w:val="ListParagraph"/>
        <w:spacing w:after="0"/>
        <w:ind w:left="0"/>
        <w:rPr>
          <w:rFonts w:cs="Cambria"/>
          <w:b/>
        </w:rPr>
      </w:pPr>
      <w:r w:rsidRPr="00F840D1">
        <w:rPr>
          <w:rFonts w:cs="Cambria"/>
          <w:b/>
        </w:rPr>
        <w:t>New Business</w:t>
      </w:r>
    </w:p>
    <w:p w:rsidR="00D60847" w:rsidRPr="001F7FCD" w:rsidRDefault="00D60847" w:rsidP="002F07C5">
      <w:pPr>
        <w:spacing w:after="0"/>
        <w:rPr>
          <w:rFonts w:cs="Cambria"/>
          <w:sz w:val="22"/>
          <w:szCs w:val="22"/>
        </w:rPr>
      </w:pPr>
      <w:r>
        <w:rPr>
          <w:rFonts w:cs="Cambria"/>
          <w:sz w:val="22"/>
          <w:szCs w:val="22"/>
        </w:rPr>
        <w:t xml:space="preserve">       None</w:t>
      </w:r>
    </w:p>
    <w:p w:rsidR="00D60847" w:rsidRDefault="00D60847" w:rsidP="002F07C5">
      <w:pPr>
        <w:spacing w:after="0"/>
        <w:rPr>
          <w:rFonts w:cs="Cambria"/>
          <w:b/>
          <w:sz w:val="22"/>
          <w:szCs w:val="22"/>
        </w:rPr>
      </w:pPr>
    </w:p>
    <w:p w:rsidR="00D60847" w:rsidRDefault="00D60847" w:rsidP="002F07C5">
      <w:pPr>
        <w:spacing w:after="0"/>
        <w:rPr>
          <w:rFonts w:cs="Cambria"/>
          <w:b/>
          <w:sz w:val="22"/>
          <w:szCs w:val="22"/>
        </w:rPr>
      </w:pPr>
      <w:r w:rsidRPr="00F840D1">
        <w:rPr>
          <w:rFonts w:cs="Cambria"/>
          <w:b/>
          <w:sz w:val="22"/>
          <w:szCs w:val="22"/>
        </w:rPr>
        <w:t>Other Business</w:t>
      </w:r>
    </w:p>
    <w:p w:rsidR="00D60847" w:rsidRDefault="00D60847" w:rsidP="007136F4">
      <w:pPr>
        <w:numPr>
          <w:ilvl w:val="0"/>
          <w:numId w:val="30"/>
        </w:numPr>
        <w:spacing w:after="0"/>
        <w:rPr>
          <w:rFonts w:cs="Cambria"/>
          <w:sz w:val="22"/>
          <w:szCs w:val="22"/>
        </w:rPr>
      </w:pPr>
      <w:r>
        <w:rPr>
          <w:rFonts w:cs="Cambria"/>
          <w:sz w:val="22"/>
          <w:szCs w:val="22"/>
        </w:rPr>
        <w:t>Public Safety Task Force Update</w:t>
      </w:r>
    </w:p>
    <w:p w:rsidR="00D60847" w:rsidRDefault="00D60847" w:rsidP="00F865AC">
      <w:pPr>
        <w:spacing w:after="0"/>
        <w:rPr>
          <w:rFonts w:cs="Cambria"/>
          <w:sz w:val="22"/>
          <w:szCs w:val="22"/>
        </w:rPr>
      </w:pPr>
      <w:smartTag w:uri="urn:schemas-microsoft-com:office:smarttags" w:element="PersonName">
        <w:r>
          <w:rPr>
            <w:rFonts w:cs="Cambria"/>
            <w:sz w:val="22"/>
            <w:szCs w:val="22"/>
          </w:rPr>
          <w:t>Brian Burnett</w:t>
        </w:r>
      </w:smartTag>
      <w:r>
        <w:rPr>
          <w:rFonts w:cs="Cambria"/>
          <w:sz w:val="22"/>
          <w:szCs w:val="22"/>
        </w:rPr>
        <w:t xml:space="preserve"> presented Task Force information sheet and discussed Public Safety </w:t>
      </w:r>
    </w:p>
    <w:p w:rsidR="00D60847" w:rsidRDefault="00D60847" w:rsidP="00F865AC">
      <w:pPr>
        <w:spacing w:after="0"/>
        <w:rPr>
          <w:rFonts w:cs="Cambria"/>
          <w:sz w:val="22"/>
          <w:szCs w:val="22"/>
        </w:rPr>
      </w:pPr>
      <w:r>
        <w:rPr>
          <w:rFonts w:cs="Cambria"/>
          <w:sz w:val="22"/>
          <w:szCs w:val="22"/>
        </w:rPr>
        <w:t xml:space="preserve">It is discussed that the USFS  has one law enforcement position that is based in Girdwood </w:t>
      </w:r>
    </w:p>
    <w:p w:rsidR="00D60847" w:rsidRDefault="00D60847" w:rsidP="007136F4">
      <w:pPr>
        <w:numPr>
          <w:ilvl w:val="0"/>
          <w:numId w:val="30"/>
        </w:numPr>
        <w:spacing w:after="0"/>
        <w:rPr>
          <w:rFonts w:cs="Cambria"/>
          <w:sz w:val="22"/>
          <w:szCs w:val="22"/>
        </w:rPr>
      </w:pPr>
      <w:r>
        <w:rPr>
          <w:rFonts w:cs="Cambria"/>
          <w:sz w:val="22"/>
          <w:szCs w:val="22"/>
        </w:rPr>
        <w:t>Girdwood Inc invitation</w:t>
      </w:r>
    </w:p>
    <w:p w:rsidR="00D60847" w:rsidRDefault="00D60847" w:rsidP="00F865AC">
      <w:pPr>
        <w:spacing w:after="0"/>
        <w:rPr>
          <w:rFonts w:cs="Cambria"/>
          <w:sz w:val="22"/>
          <w:szCs w:val="22"/>
        </w:rPr>
      </w:pPr>
      <w:r>
        <w:rPr>
          <w:rFonts w:cs="Cambria"/>
          <w:sz w:val="22"/>
          <w:szCs w:val="22"/>
        </w:rPr>
        <w:t>Girdwood Inc Open House to highlight projects supported by Girdwood Inc is September 19 from 7-9PM.  Trails committee is invited to attend and present projects.</w:t>
      </w:r>
    </w:p>
    <w:p w:rsidR="00D60847" w:rsidRDefault="00D60847" w:rsidP="00F865AC">
      <w:pPr>
        <w:numPr>
          <w:ilvl w:val="0"/>
          <w:numId w:val="30"/>
        </w:numPr>
        <w:spacing w:after="0"/>
        <w:rPr>
          <w:rFonts w:cs="Cambria"/>
          <w:sz w:val="22"/>
          <w:szCs w:val="22"/>
        </w:rPr>
      </w:pPr>
      <w:smartTag w:uri="urn:schemas-microsoft-com:office:smarttags" w:element="City">
        <w:smartTag w:uri="urn:schemas-microsoft-com:office:smarttags" w:element="place">
          <w:r>
            <w:rPr>
              <w:rFonts w:cs="Cambria"/>
              <w:sz w:val="22"/>
              <w:szCs w:val="22"/>
            </w:rPr>
            <w:t>Grandview</w:t>
          </w:r>
        </w:smartTag>
      </w:smartTag>
      <w:r>
        <w:rPr>
          <w:rFonts w:cs="Cambria"/>
          <w:sz w:val="22"/>
          <w:szCs w:val="22"/>
        </w:rPr>
        <w:t xml:space="preserve"> to Bartlett Glacier Trail</w:t>
      </w:r>
    </w:p>
    <w:p w:rsidR="00D60847" w:rsidRDefault="00D60847" w:rsidP="00F865AC">
      <w:pPr>
        <w:spacing w:after="0"/>
        <w:rPr>
          <w:rFonts w:cs="Cambria"/>
          <w:sz w:val="22"/>
          <w:szCs w:val="22"/>
        </w:rPr>
      </w:pPr>
      <w:r>
        <w:rPr>
          <w:rFonts w:cs="Cambria"/>
          <w:sz w:val="22"/>
          <w:szCs w:val="22"/>
        </w:rPr>
        <w:t xml:space="preserve">Working on layout for future trail to connect </w:t>
      </w:r>
      <w:smartTag w:uri="urn:schemas-microsoft-com:office:smarttags" w:element="City">
        <w:smartTag w:uri="urn:schemas-microsoft-com:office:smarttags" w:element="place">
          <w:r>
            <w:rPr>
              <w:rFonts w:cs="Cambria"/>
              <w:sz w:val="22"/>
              <w:szCs w:val="22"/>
            </w:rPr>
            <w:t>Grandview</w:t>
          </w:r>
        </w:smartTag>
      </w:smartTag>
      <w:r>
        <w:rPr>
          <w:rFonts w:cs="Cambria"/>
          <w:sz w:val="22"/>
          <w:szCs w:val="22"/>
        </w:rPr>
        <w:t xml:space="preserve"> whistle stop to Bartlett Glacier</w:t>
      </w:r>
    </w:p>
    <w:p w:rsidR="00D60847" w:rsidRDefault="00D60847" w:rsidP="00F865AC">
      <w:pPr>
        <w:spacing w:after="0"/>
        <w:rPr>
          <w:rFonts w:cs="Cambria"/>
          <w:sz w:val="22"/>
          <w:szCs w:val="22"/>
        </w:rPr>
      </w:pPr>
      <w:r>
        <w:rPr>
          <w:rFonts w:cs="Cambria"/>
          <w:sz w:val="22"/>
          <w:szCs w:val="22"/>
        </w:rPr>
        <w:t>USFS is working with Chugachmuit on project.</w:t>
      </w:r>
    </w:p>
    <w:p w:rsidR="00D60847" w:rsidRDefault="00D60847" w:rsidP="00F865AC">
      <w:pPr>
        <w:numPr>
          <w:ilvl w:val="0"/>
          <w:numId w:val="30"/>
        </w:numPr>
        <w:spacing w:after="0"/>
        <w:rPr>
          <w:rFonts w:cs="Cambria"/>
          <w:sz w:val="22"/>
          <w:szCs w:val="22"/>
        </w:rPr>
      </w:pPr>
      <w:r>
        <w:rPr>
          <w:rFonts w:cs="Cambria"/>
          <w:sz w:val="22"/>
          <w:szCs w:val="22"/>
        </w:rPr>
        <w:t>Girdwood K-8 open house 8/18 from 5-7PM.</w:t>
      </w:r>
    </w:p>
    <w:p w:rsidR="00D60847" w:rsidRDefault="00D60847" w:rsidP="00F865AC">
      <w:pPr>
        <w:spacing w:after="0"/>
        <w:rPr>
          <w:rFonts w:cs="Cambria"/>
          <w:sz w:val="22"/>
          <w:szCs w:val="22"/>
        </w:rPr>
      </w:pPr>
    </w:p>
    <w:p w:rsidR="00D60847" w:rsidRDefault="00D60847" w:rsidP="00F865AC">
      <w:pPr>
        <w:spacing w:after="0"/>
        <w:rPr>
          <w:rFonts w:cs="Cambria"/>
          <w:sz w:val="22"/>
          <w:szCs w:val="22"/>
        </w:rPr>
      </w:pPr>
      <w:r>
        <w:rPr>
          <w:rFonts w:cs="Cambria"/>
          <w:sz w:val="22"/>
          <w:szCs w:val="22"/>
        </w:rPr>
        <w:t>Meeting adjourned at 8:40PM.</w:t>
      </w:r>
    </w:p>
    <w:sectPr w:rsidR="00D60847" w:rsidSect="00946634">
      <w:headerReference w:type="default" r:id="rId10"/>
      <w:footerReference w:type="default" r:id="rId11"/>
      <w:pgSz w:w="12240" w:h="15840"/>
      <w:pgMar w:top="108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847" w:rsidRDefault="00D60847" w:rsidP="00E12E8E">
      <w:pPr>
        <w:spacing w:after="0"/>
      </w:pPr>
      <w:r>
        <w:separator/>
      </w:r>
    </w:p>
  </w:endnote>
  <w:endnote w:type="continuationSeparator" w:id="0">
    <w:p w:rsidR="00D60847" w:rsidRDefault="00D60847" w:rsidP="00E12E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847" w:rsidRDefault="00D60847" w:rsidP="00E3026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847" w:rsidRDefault="00D60847" w:rsidP="00E12E8E">
      <w:pPr>
        <w:spacing w:after="0"/>
      </w:pPr>
      <w:r>
        <w:separator/>
      </w:r>
    </w:p>
  </w:footnote>
  <w:footnote w:type="continuationSeparator" w:id="0">
    <w:p w:rsidR="00D60847" w:rsidRDefault="00D60847" w:rsidP="00E12E8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847" w:rsidRDefault="00D60847" w:rsidP="0088284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031"/>
    <w:multiLevelType w:val="hybridMultilevel"/>
    <w:tmpl w:val="9C42F5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7E80D55"/>
    <w:multiLevelType w:val="hybridMultilevel"/>
    <w:tmpl w:val="9EE43E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9FD6A65"/>
    <w:multiLevelType w:val="hybridMultilevel"/>
    <w:tmpl w:val="D1BCC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3A25CC"/>
    <w:multiLevelType w:val="hybridMultilevel"/>
    <w:tmpl w:val="5A3E7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A42A4E"/>
    <w:multiLevelType w:val="hybridMultilevel"/>
    <w:tmpl w:val="3C087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E27EFF"/>
    <w:multiLevelType w:val="hybridMultilevel"/>
    <w:tmpl w:val="9D5C5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364EE6"/>
    <w:multiLevelType w:val="hybridMultilevel"/>
    <w:tmpl w:val="1122A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D33756"/>
    <w:multiLevelType w:val="hybridMultilevel"/>
    <w:tmpl w:val="86BC6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CA184E"/>
    <w:multiLevelType w:val="hybridMultilevel"/>
    <w:tmpl w:val="3A0A2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40458F"/>
    <w:multiLevelType w:val="hybridMultilevel"/>
    <w:tmpl w:val="631204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312035E"/>
    <w:multiLevelType w:val="hybridMultilevel"/>
    <w:tmpl w:val="B80AD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2201DD"/>
    <w:multiLevelType w:val="hybridMultilevel"/>
    <w:tmpl w:val="74404B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6CF5782"/>
    <w:multiLevelType w:val="hybridMultilevel"/>
    <w:tmpl w:val="E31C2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565F28"/>
    <w:multiLevelType w:val="hybridMultilevel"/>
    <w:tmpl w:val="BDF27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EC46D5"/>
    <w:multiLevelType w:val="hybridMultilevel"/>
    <w:tmpl w:val="40C0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43E48FE"/>
    <w:multiLevelType w:val="hybridMultilevel"/>
    <w:tmpl w:val="1EFE5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5E1344"/>
    <w:multiLevelType w:val="hybridMultilevel"/>
    <w:tmpl w:val="0E52A79E"/>
    <w:lvl w:ilvl="0" w:tplc="01103A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8D69D6"/>
    <w:multiLevelType w:val="hybridMultilevel"/>
    <w:tmpl w:val="099A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3A2CB9"/>
    <w:multiLevelType w:val="hybridMultilevel"/>
    <w:tmpl w:val="C09E01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ED4730"/>
    <w:multiLevelType w:val="hybridMultilevel"/>
    <w:tmpl w:val="5C6AB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626494"/>
    <w:multiLevelType w:val="hybridMultilevel"/>
    <w:tmpl w:val="787A6E3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33343B"/>
    <w:multiLevelType w:val="hybridMultilevel"/>
    <w:tmpl w:val="E26AB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D6D396C"/>
    <w:multiLevelType w:val="hybridMultilevel"/>
    <w:tmpl w:val="4738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3655CD"/>
    <w:multiLevelType w:val="hybridMultilevel"/>
    <w:tmpl w:val="BB60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427BBD"/>
    <w:multiLevelType w:val="hybridMultilevel"/>
    <w:tmpl w:val="C434B8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BD268D6"/>
    <w:multiLevelType w:val="hybridMultilevel"/>
    <w:tmpl w:val="48EAB4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C9E112B"/>
    <w:multiLevelType w:val="hybridMultilevel"/>
    <w:tmpl w:val="A75E3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D9A51CA"/>
    <w:multiLevelType w:val="hybridMultilevel"/>
    <w:tmpl w:val="17DE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29"/>
  </w:num>
  <w:num w:numId="4">
    <w:abstractNumId w:val="20"/>
  </w:num>
  <w:num w:numId="5">
    <w:abstractNumId w:val="14"/>
  </w:num>
  <w:num w:numId="6">
    <w:abstractNumId w:val="5"/>
  </w:num>
  <w:num w:numId="7">
    <w:abstractNumId w:val="8"/>
  </w:num>
  <w:num w:numId="8">
    <w:abstractNumId w:val="17"/>
  </w:num>
  <w:num w:numId="9">
    <w:abstractNumId w:val="24"/>
  </w:num>
  <w:num w:numId="10">
    <w:abstractNumId w:val="25"/>
  </w:num>
  <w:num w:numId="11">
    <w:abstractNumId w:val="10"/>
  </w:num>
  <w:num w:numId="12">
    <w:abstractNumId w:val="18"/>
  </w:num>
  <w:num w:numId="13">
    <w:abstractNumId w:val="11"/>
  </w:num>
  <w:num w:numId="14">
    <w:abstractNumId w:val="12"/>
  </w:num>
  <w:num w:numId="15">
    <w:abstractNumId w:val="7"/>
  </w:num>
  <w:num w:numId="16">
    <w:abstractNumId w:val="13"/>
  </w:num>
  <w:num w:numId="17">
    <w:abstractNumId w:val="23"/>
  </w:num>
  <w:num w:numId="18">
    <w:abstractNumId w:val="26"/>
  </w:num>
  <w:num w:numId="19">
    <w:abstractNumId w:val="3"/>
  </w:num>
  <w:num w:numId="20">
    <w:abstractNumId w:val="4"/>
  </w:num>
  <w:num w:numId="21">
    <w:abstractNumId w:val="0"/>
  </w:num>
  <w:num w:numId="22">
    <w:abstractNumId w:val="2"/>
  </w:num>
  <w:num w:numId="23">
    <w:abstractNumId w:val="15"/>
  </w:num>
  <w:num w:numId="24">
    <w:abstractNumId w:val="28"/>
  </w:num>
  <w:num w:numId="25">
    <w:abstractNumId w:val="9"/>
  </w:num>
  <w:num w:numId="26">
    <w:abstractNumId w:val="6"/>
  </w:num>
  <w:num w:numId="27">
    <w:abstractNumId w:val="22"/>
  </w:num>
  <w:num w:numId="28">
    <w:abstractNumId w:val="27"/>
  </w:num>
  <w:num w:numId="29">
    <w:abstractNumId w:val="19"/>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7CE"/>
    <w:rsid w:val="00003CD5"/>
    <w:rsid w:val="00012CE2"/>
    <w:rsid w:val="000156E9"/>
    <w:rsid w:val="00015D34"/>
    <w:rsid w:val="0002129F"/>
    <w:rsid w:val="0002507E"/>
    <w:rsid w:val="00026427"/>
    <w:rsid w:val="00026878"/>
    <w:rsid w:val="000272F2"/>
    <w:rsid w:val="00031C8A"/>
    <w:rsid w:val="00031D87"/>
    <w:rsid w:val="00036EB1"/>
    <w:rsid w:val="000400D4"/>
    <w:rsid w:val="00054997"/>
    <w:rsid w:val="0008011E"/>
    <w:rsid w:val="00090643"/>
    <w:rsid w:val="000A4D08"/>
    <w:rsid w:val="000C48B5"/>
    <w:rsid w:val="000C7E15"/>
    <w:rsid w:val="000D24D4"/>
    <w:rsid w:val="000D66FA"/>
    <w:rsid w:val="000E1E46"/>
    <w:rsid w:val="000E25C6"/>
    <w:rsid w:val="000E4EBD"/>
    <w:rsid w:val="000E72F2"/>
    <w:rsid w:val="000F4D69"/>
    <w:rsid w:val="000F503C"/>
    <w:rsid w:val="0010264D"/>
    <w:rsid w:val="00103C17"/>
    <w:rsid w:val="00103EC4"/>
    <w:rsid w:val="00122186"/>
    <w:rsid w:val="0012467B"/>
    <w:rsid w:val="0012552D"/>
    <w:rsid w:val="00126785"/>
    <w:rsid w:val="001304C5"/>
    <w:rsid w:val="00130A99"/>
    <w:rsid w:val="00130AA5"/>
    <w:rsid w:val="0013395A"/>
    <w:rsid w:val="00143EFF"/>
    <w:rsid w:val="00150C0B"/>
    <w:rsid w:val="00164ADD"/>
    <w:rsid w:val="00165A8B"/>
    <w:rsid w:val="0017076F"/>
    <w:rsid w:val="00173BCC"/>
    <w:rsid w:val="00175EFC"/>
    <w:rsid w:val="00182814"/>
    <w:rsid w:val="00182B00"/>
    <w:rsid w:val="00191639"/>
    <w:rsid w:val="001931B1"/>
    <w:rsid w:val="001937F7"/>
    <w:rsid w:val="001A3186"/>
    <w:rsid w:val="001B2042"/>
    <w:rsid w:val="001B2BD6"/>
    <w:rsid w:val="001B44E8"/>
    <w:rsid w:val="001B66DD"/>
    <w:rsid w:val="001B7690"/>
    <w:rsid w:val="001C09A4"/>
    <w:rsid w:val="001C5E5D"/>
    <w:rsid w:val="001C6B39"/>
    <w:rsid w:val="001D6667"/>
    <w:rsid w:val="001D7A69"/>
    <w:rsid w:val="001E1B34"/>
    <w:rsid w:val="001F09FD"/>
    <w:rsid w:val="001F7FCD"/>
    <w:rsid w:val="00200E31"/>
    <w:rsid w:val="00202707"/>
    <w:rsid w:val="002103A9"/>
    <w:rsid w:val="00212C44"/>
    <w:rsid w:val="00221176"/>
    <w:rsid w:val="00222011"/>
    <w:rsid w:val="00223612"/>
    <w:rsid w:val="002264A9"/>
    <w:rsid w:val="00227657"/>
    <w:rsid w:val="00233675"/>
    <w:rsid w:val="00237862"/>
    <w:rsid w:val="00246E25"/>
    <w:rsid w:val="00247B98"/>
    <w:rsid w:val="00250D5B"/>
    <w:rsid w:val="00251466"/>
    <w:rsid w:val="00261F17"/>
    <w:rsid w:val="00272839"/>
    <w:rsid w:val="00273F36"/>
    <w:rsid w:val="002761EB"/>
    <w:rsid w:val="00281762"/>
    <w:rsid w:val="00283296"/>
    <w:rsid w:val="00283770"/>
    <w:rsid w:val="00284B15"/>
    <w:rsid w:val="002861C5"/>
    <w:rsid w:val="00286E82"/>
    <w:rsid w:val="00287505"/>
    <w:rsid w:val="00293433"/>
    <w:rsid w:val="002965BC"/>
    <w:rsid w:val="002970F1"/>
    <w:rsid w:val="002A398D"/>
    <w:rsid w:val="002A5193"/>
    <w:rsid w:val="002A7FA0"/>
    <w:rsid w:val="002B4DDB"/>
    <w:rsid w:val="002C4BD4"/>
    <w:rsid w:val="002D2235"/>
    <w:rsid w:val="002D2545"/>
    <w:rsid w:val="002D3C87"/>
    <w:rsid w:val="002E3297"/>
    <w:rsid w:val="002E4717"/>
    <w:rsid w:val="002F07C5"/>
    <w:rsid w:val="00302C57"/>
    <w:rsid w:val="0031279A"/>
    <w:rsid w:val="003140D5"/>
    <w:rsid w:val="00314891"/>
    <w:rsid w:val="00317973"/>
    <w:rsid w:val="00324FD2"/>
    <w:rsid w:val="00326B83"/>
    <w:rsid w:val="003314D9"/>
    <w:rsid w:val="00345EE1"/>
    <w:rsid w:val="0035692D"/>
    <w:rsid w:val="0036019F"/>
    <w:rsid w:val="0036448F"/>
    <w:rsid w:val="00364E66"/>
    <w:rsid w:val="00365483"/>
    <w:rsid w:val="00365589"/>
    <w:rsid w:val="0037015D"/>
    <w:rsid w:val="00374E11"/>
    <w:rsid w:val="0039186F"/>
    <w:rsid w:val="0039270A"/>
    <w:rsid w:val="00394022"/>
    <w:rsid w:val="003944B3"/>
    <w:rsid w:val="003A3FCB"/>
    <w:rsid w:val="003A6379"/>
    <w:rsid w:val="003A7B91"/>
    <w:rsid w:val="003B124C"/>
    <w:rsid w:val="003B3D32"/>
    <w:rsid w:val="003C356F"/>
    <w:rsid w:val="003D02AB"/>
    <w:rsid w:val="003D246E"/>
    <w:rsid w:val="003D79EB"/>
    <w:rsid w:val="003E462C"/>
    <w:rsid w:val="00400C99"/>
    <w:rsid w:val="004025FE"/>
    <w:rsid w:val="004049DD"/>
    <w:rsid w:val="00404F27"/>
    <w:rsid w:val="00415CAE"/>
    <w:rsid w:val="00416BFF"/>
    <w:rsid w:val="00426887"/>
    <w:rsid w:val="00427854"/>
    <w:rsid w:val="00427AE9"/>
    <w:rsid w:val="0044607F"/>
    <w:rsid w:val="00450128"/>
    <w:rsid w:val="00457EBA"/>
    <w:rsid w:val="00470A7F"/>
    <w:rsid w:val="00477306"/>
    <w:rsid w:val="00477398"/>
    <w:rsid w:val="004935A9"/>
    <w:rsid w:val="00494B99"/>
    <w:rsid w:val="00495784"/>
    <w:rsid w:val="004A3E5C"/>
    <w:rsid w:val="004A709F"/>
    <w:rsid w:val="004B2574"/>
    <w:rsid w:val="004B681A"/>
    <w:rsid w:val="004C0EE1"/>
    <w:rsid w:val="004C78C2"/>
    <w:rsid w:val="004C7B80"/>
    <w:rsid w:val="004D01B3"/>
    <w:rsid w:val="004D0599"/>
    <w:rsid w:val="004D7912"/>
    <w:rsid w:val="004E05FF"/>
    <w:rsid w:val="004E2EEF"/>
    <w:rsid w:val="004E6DB0"/>
    <w:rsid w:val="004E7C54"/>
    <w:rsid w:val="004F645C"/>
    <w:rsid w:val="00500DAA"/>
    <w:rsid w:val="0050373F"/>
    <w:rsid w:val="0050629D"/>
    <w:rsid w:val="005125A6"/>
    <w:rsid w:val="005146CA"/>
    <w:rsid w:val="00515B2A"/>
    <w:rsid w:val="00517A45"/>
    <w:rsid w:val="00524EE4"/>
    <w:rsid w:val="00525B3F"/>
    <w:rsid w:val="00526FB5"/>
    <w:rsid w:val="00527F52"/>
    <w:rsid w:val="00532090"/>
    <w:rsid w:val="0053224D"/>
    <w:rsid w:val="00535898"/>
    <w:rsid w:val="0054262C"/>
    <w:rsid w:val="00542ABC"/>
    <w:rsid w:val="00543B59"/>
    <w:rsid w:val="005469CA"/>
    <w:rsid w:val="00554BDF"/>
    <w:rsid w:val="0055608C"/>
    <w:rsid w:val="00562404"/>
    <w:rsid w:val="005633F3"/>
    <w:rsid w:val="00570C92"/>
    <w:rsid w:val="00570EE7"/>
    <w:rsid w:val="00580BF1"/>
    <w:rsid w:val="00584742"/>
    <w:rsid w:val="00593588"/>
    <w:rsid w:val="0059658B"/>
    <w:rsid w:val="005A1CEA"/>
    <w:rsid w:val="005C1BE2"/>
    <w:rsid w:val="005C53E4"/>
    <w:rsid w:val="005C58AB"/>
    <w:rsid w:val="005D0076"/>
    <w:rsid w:val="005D0429"/>
    <w:rsid w:val="005D13C6"/>
    <w:rsid w:val="005D4C99"/>
    <w:rsid w:val="005E05D0"/>
    <w:rsid w:val="005E1D2C"/>
    <w:rsid w:val="005E2036"/>
    <w:rsid w:val="005E5A4B"/>
    <w:rsid w:val="005E5FA4"/>
    <w:rsid w:val="005F0CD4"/>
    <w:rsid w:val="005F56E2"/>
    <w:rsid w:val="00603CA7"/>
    <w:rsid w:val="00607779"/>
    <w:rsid w:val="00612384"/>
    <w:rsid w:val="00613F61"/>
    <w:rsid w:val="00621CB3"/>
    <w:rsid w:val="0062443D"/>
    <w:rsid w:val="006262EE"/>
    <w:rsid w:val="00630629"/>
    <w:rsid w:val="00634CDB"/>
    <w:rsid w:val="0064254C"/>
    <w:rsid w:val="00645413"/>
    <w:rsid w:val="00647EAD"/>
    <w:rsid w:val="006554D0"/>
    <w:rsid w:val="00661B86"/>
    <w:rsid w:val="00670379"/>
    <w:rsid w:val="006714E0"/>
    <w:rsid w:val="0067450F"/>
    <w:rsid w:val="0067636F"/>
    <w:rsid w:val="006866E5"/>
    <w:rsid w:val="00687591"/>
    <w:rsid w:val="006906C7"/>
    <w:rsid w:val="00694F8E"/>
    <w:rsid w:val="006954B7"/>
    <w:rsid w:val="006B0172"/>
    <w:rsid w:val="006B62C6"/>
    <w:rsid w:val="006B7D54"/>
    <w:rsid w:val="006C3D41"/>
    <w:rsid w:val="006C46C2"/>
    <w:rsid w:val="006C6A3C"/>
    <w:rsid w:val="006D0CBC"/>
    <w:rsid w:val="006D46B0"/>
    <w:rsid w:val="006D5DFC"/>
    <w:rsid w:val="006D6FA8"/>
    <w:rsid w:val="006D79B8"/>
    <w:rsid w:val="006E5687"/>
    <w:rsid w:val="006F12BD"/>
    <w:rsid w:val="006F1AFA"/>
    <w:rsid w:val="006F1B25"/>
    <w:rsid w:val="006F4F92"/>
    <w:rsid w:val="006F54F1"/>
    <w:rsid w:val="00707505"/>
    <w:rsid w:val="00710874"/>
    <w:rsid w:val="007136F4"/>
    <w:rsid w:val="007174A0"/>
    <w:rsid w:val="00723337"/>
    <w:rsid w:val="00731FEE"/>
    <w:rsid w:val="00740A59"/>
    <w:rsid w:val="00751E8A"/>
    <w:rsid w:val="00760D62"/>
    <w:rsid w:val="00761C49"/>
    <w:rsid w:val="0077520F"/>
    <w:rsid w:val="00790657"/>
    <w:rsid w:val="00795E18"/>
    <w:rsid w:val="007963AB"/>
    <w:rsid w:val="00796B25"/>
    <w:rsid w:val="007970B2"/>
    <w:rsid w:val="007970DD"/>
    <w:rsid w:val="007A7281"/>
    <w:rsid w:val="007B0065"/>
    <w:rsid w:val="007B5E32"/>
    <w:rsid w:val="007B7886"/>
    <w:rsid w:val="007B7AB1"/>
    <w:rsid w:val="007C12BA"/>
    <w:rsid w:val="007C1CD3"/>
    <w:rsid w:val="007D533F"/>
    <w:rsid w:val="007E3F2A"/>
    <w:rsid w:val="007E568E"/>
    <w:rsid w:val="007E61EC"/>
    <w:rsid w:val="007F2C03"/>
    <w:rsid w:val="00807653"/>
    <w:rsid w:val="008130FF"/>
    <w:rsid w:val="00825642"/>
    <w:rsid w:val="00831F69"/>
    <w:rsid w:val="00834B46"/>
    <w:rsid w:val="00840ECF"/>
    <w:rsid w:val="008425BE"/>
    <w:rsid w:val="00845874"/>
    <w:rsid w:val="00847445"/>
    <w:rsid w:val="00847CE1"/>
    <w:rsid w:val="0086636E"/>
    <w:rsid w:val="00867472"/>
    <w:rsid w:val="00873A15"/>
    <w:rsid w:val="00877B51"/>
    <w:rsid w:val="0088046B"/>
    <w:rsid w:val="00881972"/>
    <w:rsid w:val="00882848"/>
    <w:rsid w:val="0088335A"/>
    <w:rsid w:val="00891CFE"/>
    <w:rsid w:val="008956B1"/>
    <w:rsid w:val="00895E9B"/>
    <w:rsid w:val="008B3E3E"/>
    <w:rsid w:val="008C0B5E"/>
    <w:rsid w:val="008C32ED"/>
    <w:rsid w:val="008C3939"/>
    <w:rsid w:val="008C40F7"/>
    <w:rsid w:val="008C5C99"/>
    <w:rsid w:val="008D5220"/>
    <w:rsid w:val="008E28BE"/>
    <w:rsid w:val="008F3437"/>
    <w:rsid w:val="008F539A"/>
    <w:rsid w:val="0090086B"/>
    <w:rsid w:val="009009C9"/>
    <w:rsid w:val="00905687"/>
    <w:rsid w:val="009075D6"/>
    <w:rsid w:val="009154F2"/>
    <w:rsid w:val="00921AC4"/>
    <w:rsid w:val="00925990"/>
    <w:rsid w:val="009337EB"/>
    <w:rsid w:val="00941B6D"/>
    <w:rsid w:val="00942777"/>
    <w:rsid w:val="00946148"/>
    <w:rsid w:val="00946634"/>
    <w:rsid w:val="00947E46"/>
    <w:rsid w:val="00960716"/>
    <w:rsid w:val="0096086A"/>
    <w:rsid w:val="00963B7E"/>
    <w:rsid w:val="009650B8"/>
    <w:rsid w:val="009710FE"/>
    <w:rsid w:val="009727CE"/>
    <w:rsid w:val="00974E50"/>
    <w:rsid w:val="00982404"/>
    <w:rsid w:val="0098690D"/>
    <w:rsid w:val="00993FEA"/>
    <w:rsid w:val="009961B7"/>
    <w:rsid w:val="009A3A13"/>
    <w:rsid w:val="009A3E6D"/>
    <w:rsid w:val="009A4247"/>
    <w:rsid w:val="009A670D"/>
    <w:rsid w:val="009B1071"/>
    <w:rsid w:val="009B725E"/>
    <w:rsid w:val="009C64BF"/>
    <w:rsid w:val="009D2B1F"/>
    <w:rsid w:val="009D2DEA"/>
    <w:rsid w:val="009F6DE8"/>
    <w:rsid w:val="00A02E1A"/>
    <w:rsid w:val="00A12515"/>
    <w:rsid w:val="00A162E3"/>
    <w:rsid w:val="00A26EFB"/>
    <w:rsid w:val="00A4463E"/>
    <w:rsid w:val="00A45E9F"/>
    <w:rsid w:val="00A66C3D"/>
    <w:rsid w:val="00A66CDF"/>
    <w:rsid w:val="00A936C0"/>
    <w:rsid w:val="00A95FCA"/>
    <w:rsid w:val="00AA0531"/>
    <w:rsid w:val="00AA1922"/>
    <w:rsid w:val="00AA35D6"/>
    <w:rsid w:val="00AA66DF"/>
    <w:rsid w:val="00AB03B5"/>
    <w:rsid w:val="00AB2063"/>
    <w:rsid w:val="00AC2B63"/>
    <w:rsid w:val="00AC32D3"/>
    <w:rsid w:val="00AE1F7B"/>
    <w:rsid w:val="00AF2412"/>
    <w:rsid w:val="00AF718C"/>
    <w:rsid w:val="00B0014A"/>
    <w:rsid w:val="00B00D82"/>
    <w:rsid w:val="00B046DE"/>
    <w:rsid w:val="00B05337"/>
    <w:rsid w:val="00B31474"/>
    <w:rsid w:val="00B370DD"/>
    <w:rsid w:val="00B37C75"/>
    <w:rsid w:val="00B40DD4"/>
    <w:rsid w:val="00B40E8F"/>
    <w:rsid w:val="00B47E52"/>
    <w:rsid w:val="00B53B47"/>
    <w:rsid w:val="00B56468"/>
    <w:rsid w:val="00B64064"/>
    <w:rsid w:val="00B70AD0"/>
    <w:rsid w:val="00B76053"/>
    <w:rsid w:val="00B811BB"/>
    <w:rsid w:val="00B83145"/>
    <w:rsid w:val="00B94189"/>
    <w:rsid w:val="00BA46E6"/>
    <w:rsid w:val="00BB0B85"/>
    <w:rsid w:val="00BB3E31"/>
    <w:rsid w:val="00BB689B"/>
    <w:rsid w:val="00BC160F"/>
    <w:rsid w:val="00BC32CA"/>
    <w:rsid w:val="00BC531F"/>
    <w:rsid w:val="00BE26C2"/>
    <w:rsid w:val="00BF0F42"/>
    <w:rsid w:val="00BF0F5F"/>
    <w:rsid w:val="00BF4BD1"/>
    <w:rsid w:val="00C00268"/>
    <w:rsid w:val="00C03B64"/>
    <w:rsid w:val="00C14584"/>
    <w:rsid w:val="00C30456"/>
    <w:rsid w:val="00C44A5C"/>
    <w:rsid w:val="00C6061A"/>
    <w:rsid w:val="00C7048D"/>
    <w:rsid w:val="00C711F6"/>
    <w:rsid w:val="00C733C7"/>
    <w:rsid w:val="00C760F2"/>
    <w:rsid w:val="00C82B39"/>
    <w:rsid w:val="00C8344B"/>
    <w:rsid w:val="00CB5A83"/>
    <w:rsid w:val="00CB6778"/>
    <w:rsid w:val="00CC0D38"/>
    <w:rsid w:val="00CC38FA"/>
    <w:rsid w:val="00CC4177"/>
    <w:rsid w:val="00CC5CEA"/>
    <w:rsid w:val="00CD26D0"/>
    <w:rsid w:val="00CD2CA3"/>
    <w:rsid w:val="00CD3665"/>
    <w:rsid w:val="00CD753A"/>
    <w:rsid w:val="00CF24C0"/>
    <w:rsid w:val="00CF6C84"/>
    <w:rsid w:val="00CF7E60"/>
    <w:rsid w:val="00D06A96"/>
    <w:rsid w:val="00D1055C"/>
    <w:rsid w:val="00D3441B"/>
    <w:rsid w:val="00D4052D"/>
    <w:rsid w:val="00D43924"/>
    <w:rsid w:val="00D57A09"/>
    <w:rsid w:val="00D60847"/>
    <w:rsid w:val="00D62CA7"/>
    <w:rsid w:val="00D663F0"/>
    <w:rsid w:val="00D760FA"/>
    <w:rsid w:val="00D766FB"/>
    <w:rsid w:val="00D77BD9"/>
    <w:rsid w:val="00D77E44"/>
    <w:rsid w:val="00D82D25"/>
    <w:rsid w:val="00D82EF0"/>
    <w:rsid w:val="00D84FCE"/>
    <w:rsid w:val="00D864A8"/>
    <w:rsid w:val="00D87034"/>
    <w:rsid w:val="00D9160D"/>
    <w:rsid w:val="00D92C76"/>
    <w:rsid w:val="00D96CA7"/>
    <w:rsid w:val="00DA22CD"/>
    <w:rsid w:val="00DB07A8"/>
    <w:rsid w:val="00DC0E45"/>
    <w:rsid w:val="00DC1327"/>
    <w:rsid w:val="00DC337F"/>
    <w:rsid w:val="00DD4B3F"/>
    <w:rsid w:val="00DD4C50"/>
    <w:rsid w:val="00DD536B"/>
    <w:rsid w:val="00DD5E7E"/>
    <w:rsid w:val="00DD6BAB"/>
    <w:rsid w:val="00DD71A7"/>
    <w:rsid w:val="00DE080E"/>
    <w:rsid w:val="00DE5241"/>
    <w:rsid w:val="00DF0B8D"/>
    <w:rsid w:val="00DF5E4D"/>
    <w:rsid w:val="00E04AF0"/>
    <w:rsid w:val="00E12E8E"/>
    <w:rsid w:val="00E16DD9"/>
    <w:rsid w:val="00E172A4"/>
    <w:rsid w:val="00E263EC"/>
    <w:rsid w:val="00E30264"/>
    <w:rsid w:val="00E32ADE"/>
    <w:rsid w:val="00E33C53"/>
    <w:rsid w:val="00E42EAF"/>
    <w:rsid w:val="00E46AFC"/>
    <w:rsid w:val="00E472BF"/>
    <w:rsid w:val="00E5368A"/>
    <w:rsid w:val="00E53F65"/>
    <w:rsid w:val="00E56C31"/>
    <w:rsid w:val="00E56CD7"/>
    <w:rsid w:val="00E57138"/>
    <w:rsid w:val="00E66035"/>
    <w:rsid w:val="00E675C2"/>
    <w:rsid w:val="00E835B9"/>
    <w:rsid w:val="00E9432D"/>
    <w:rsid w:val="00EA3DFF"/>
    <w:rsid w:val="00EA42E6"/>
    <w:rsid w:val="00EA4BA6"/>
    <w:rsid w:val="00EA6FA5"/>
    <w:rsid w:val="00EB178B"/>
    <w:rsid w:val="00EB17D3"/>
    <w:rsid w:val="00EB6C92"/>
    <w:rsid w:val="00ED3DB2"/>
    <w:rsid w:val="00ED5A98"/>
    <w:rsid w:val="00ED5D47"/>
    <w:rsid w:val="00ED6EBB"/>
    <w:rsid w:val="00ED7212"/>
    <w:rsid w:val="00EE4D44"/>
    <w:rsid w:val="00EE7AF3"/>
    <w:rsid w:val="00EF14F8"/>
    <w:rsid w:val="00EF5EFC"/>
    <w:rsid w:val="00EF6DB2"/>
    <w:rsid w:val="00F0107E"/>
    <w:rsid w:val="00F05466"/>
    <w:rsid w:val="00F0772F"/>
    <w:rsid w:val="00F11944"/>
    <w:rsid w:val="00F12403"/>
    <w:rsid w:val="00F14634"/>
    <w:rsid w:val="00F14D09"/>
    <w:rsid w:val="00F206D1"/>
    <w:rsid w:val="00F232D0"/>
    <w:rsid w:val="00F305B2"/>
    <w:rsid w:val="00F31F1F"/>
    <w:rsid w:val="00F34084"/>
    <w:rsid w:val="00F341EB"/>
    <w:rsid w:val="00F45BB6"/>
    <w:rsid w:val="00F60041"/>
    <w:rsid w:val="00F615E4"/>
    <w:rsid w:val="00F63AA6"/>
    <w:rsid w:val="00F65DA7"/>
    <w:rsid w:val="00F80C9F"/>
    <w:rsid w:val="00F82A8E"/>
    <w:rsid w:val="00F840D1"/>
    <w:rsid w:val="00F865AC"/>
    <w:rsid w:val="00FA1031"/>
    <w:rsid w:val="00FA468F"/>
    <w:rsid w:val="00FB43D7"/>
    <w:rsid w:val="00FB4AA0"/>
    <w:rsid w:val="00FB6C93"/>
    <w:rsid w:val="00FC36D0"/>
    <w:rsid w:val="00FC38A9"/>
    <w:rsid w:val="00FC44AE"/>
    <w:rsid w:val="00FC6CD3"/>
    <w:rsid w:val="00FC6FDD"/>
    <w:rsid w:val="00FD3480"/>
    <w:rsid w:val="00FD6DA0"/>
    <w:rsid w:val="00FE2A2F"/>
    <w:rsid w:val="00FE37BA"/>
    <w:rsid w:val="00FE6E1E"/>
    <w:rsid w:val="00FF2E23"/>
    <w:rsid w:val="00FF678D"/>
    <w:rsid w:val="00FF7566"/>
    <w:rsid w:val="00FF7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Cambri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
    <w:aliases w:val="EmailStyle22"/>
    <w:basedOn w:val="DefaultParagraphFont"/>
    <w:uiPriority w:val="99"/>
    <w:semiHidden/>
    <w:personal/>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40417857">
      <w:marLeft w:val="0"/>
      <w:marRight w:val="0"/>
      <w:marTop w:val="0"/>
      <w:marBottom w:val="0"/>
      <w:divBdr>
        <w:top w:val="none" w:sz="0" w:space="0" w:color="auto"/>
        <w:left w:val="none" w:sz="0" w:space="0" w:color="auto"/>
        <w:bottom w:val="none" w:sz="0" w:space="0" w:color="auto"/>
        <w:right w:val="none" w:sz="0" w:space="0" w:color="auto"/>
      </w:divBdr>
    </w:div>
    <w:div w:id="1140417858">
      <w:marLeft w:val="0"/>
      <w:marRight w:val="0"/>
      <w:marTop w:val="0"/>
      <w:marBottom w:val="0"/>
      <w:divBdr>
        <w:top w:val="none" w:sz="0" w:space="0" w:color="auto"/>
        <w:left w:val="none" w:sz="0" w:space="0" w:color="auto"/>
        <w:bottom w:val="none" w:sz="0" w:space="0" w:color="auto"/>
        <w:right w:val="none" w:sz="0" w:space="0" w:color="auto"/>
      </w:divBdr>
    </w:div>
    <w:div w:id="1140417859">
      <w:marLeft w:val="0"/>
      <w:marRight w:val="0"/>
      <w:marTop w:val="0"/>
      <w:marBottom w:val="0"/>
      <w:divBdr>
        <w:top w:val="none" w:sz="0" w:space="0" w:color="auto"/>
        <w:left w:val="none" w:sz="0" w:space="0" w:color="auto"/>
        <w:bottom w:val="none" w:sz="0" w:space="0" w:color="auto"/>
        <w:right w:val="none" w:sz="0" w:space="0" w:color="auto"/>
      </w:divBdr>
    </w:div>
    <w:div w:id="1140417860">
      <w:marLeft w:val="0"/>
      <w:marRight w:val="0"/>
      <w:marTop w:val="0"/>
      <w:marBottom w:val="0"/>
      <w:divBdr>
        <w:top w:val="none" w:sz="0" w:space="0" w:color="auto"/>
        <w:left w:val="none" w:sz="0" w:space="0" w:color="auto"/>
        <w:bottom w:val="none" w:sz="0" w:space="0" w:color="auto"/>
        <w:right w:val="none" w:sz="0" w:space="0" w:color="auto"/>
      </w:divBdr>
    </w:div>
    <w:div w:id="1140417861">
      <w:marLeft w:val="0"/>
      <w:marRight w:val="0"/>
      <w:marTop w:val="0"/>
      <w:marBottom w:val="0"/>
      <w:divBdr>
        <w:top w:val="none" w:sz="0" w:space="0" w:color="auto"/>
        <w:left w:val="none" w:sz="0" w:space="0" w:color="auto"/>
        <w:bottom w:val="none" w:sz="0" w:space="0" w:color="auto"/>
        <w:right w:val="none" w:sz="0" w:space="0" w:color="auto"/>
      </w:divBdr>
    </w:div>
    <w:div w:id="11404178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95C6A63B-5C5D-4CFF-B72D-42514827FBF2}"/>
</file>

<file path=customXml/itemProps2.xml><?xml version="1.0" encoding="utf-8"?>
<ds:datastoreItem xmlns:ds="http://schemas.openxmlformats.org/officeDocument/2006/customXml" ds:itemID="{AF058BFF-4CBB-4B1B-8150-76CB6D474E0E}"/>
</file>

<file path=customXml/itemProps3.xml><?xml version="1.0" encoding="utf-8"?>
<ds:datastoreItem xmlns:ds="http://schemas.openxmlformats.org/officeDocument/2006/customXml" ds:itemID="{39B8D4CD-9E32-4C9E-8AC9-FFC18A5F8298}"/>
</file>

<file path=docProps/app.xml><?xml version="1.0" encoding="utf-8"?>
<Properties xmlns="http://schemas.openxmlformats.org/officeDocument/2006/extended-properties" xmlns:vt="http://schemas.openxmlformats.org/officeDocument/2006/docPropsVTypes">
  <Template>Normal_Wordconv.dotm</Template>
  <TotalTime>0</TotalTime>
  <Pages>4</Pages>
  <Words>953</Words>
  <Characters>5437</Characters>
  <Application>Microsoft Office Outlook</Application>
  <DocSecurity>0</DocSecurity>
  <Lines>0</Lines>
  <Paragraphs>0</Paragraphs>
  <ScaleCrop>false</ScaleCrop>
  <Company>Forest Service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dc:title>
  <dc:subject/>
  <dc:creator>Steve Halverson</dc:creator>
  <cp:keywords/>
  <dc:description/>
  <cp:lastModifiedBy>pwmst</cp:lastModifiedBy>
  <cp:revision>2</cp:revision>
  <cp:lastPrinted>2015-08-04T19:22:00Z</cp:lastPrinted>
  <dcterms:created xsi:type="dcterms:W3CDTF">2015-09-03T18:05:00Z</dcterms:created>
  <dcterms:modified xsi:type="dcterms:W3CDTF">2015-09-03T18:05:00Z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